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42" w:rsidRPr="00871BE9" w:rsidRDefault="00CA6942" w:rsidP="00871BE9">
      <w:pPr>
        <w:jc w:val="center"/>
        <w:rPr>
          <w:lang w:val="bg-BG"/>
        </w:rPr>
      </w:pPr>
      <w:r>
        <w:rPr>
          <w:lang w:val="bg-BG"/>
        </w:rPr>
        <w:t>ПРЕДЛОЖЕНИЕ ЗА ОБЛАСТИ/ТЕМИ КЪМ ДИПЛОМАНТИ В ПН „ИНФОРМАТИКА И КОМПЮТЪРНИ НАУКИ“ - 2016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2302"/>
        <w:gridCol w:w="5375"/>
        <w:gridCol w:w="5059"/>
      </w:tblGrid>
      <w:tr w:rsidR="00CA6942" w:rsidRPr="003A709A">
        <w:trPr>
          <w:tblHeader/>
        </w:trPr>
        <w:tc>
          <w:tcPr>
            <w:tcW w:w="440" w:type="dxa"/>
            <w:shd w:val="clear" w:color="auto" w:fill="D9D9D9"/>
          </w:tcPr>
          <w:p w:rsidR="00CA6942" w:rsidRPr="003A709A" w:rsidRDefault="00CA6942" w:rsidP="003A709A">
            <w:pPr>
              <w:spacing w:after="0" w:line="240" w:lineRule="auto"/>
            </w:pPr>
          </w:p>
        </w:tc>
        <w:tc>
          <w:tcPr>
            <w:tcW w:w="2302" w:type="dxa"/>
            <w:shd w:val="clear" w:color="auto" w:fill="D9D9D9"/>
          </w:tcPr>
          <w:p w:rsidR="00CA6942" w:rsidRPr="003A709A" w:rsidRDefault="00CA6942" w:rsidP="003A709A">
            <w:pPr>
              <w:spacing w:after="0" w:line="240" w:lineRule="auto"/>
              <w:jc w:val="center"/>
              <w:rPr>
                <w:b/>
                <w:bCs/>
                <w:lang w:val="bg-BG"/>
              </w:rPr>
            </w:pPr>
            <w:r w:rsidRPr="003A709A">
              <w:rPr>
                <w:b/>
                <w:bCs/>
                <w:lang w:val="bg-BG"/>
              </w:rPr>
              <w:t>Научен ръководител/</w:t>
            </w:r>
          </w:p>
          <w:p w:rsidR="00CA6942" w:rsidRPr="003A709A" w:rsidRDefault="00CA6942" w:rsidP="003A709A">
            <w:pPr>
              <w:spacing w:after="0" w:line="240" w:lineRule="auto"/>
              <w:jc w:val="center"/>
              <w:rPr>
                <w:b/>
                <w:bCs/>
                <w:lang w:val="bg-BG"/>
              </w:rPr>
            </w:pPr>
            <w:r w:rsidRPr="003A709A">
              <w:rPr>
                <w:b/>
                <w:bCs/>
                <w:lang w:val="bg-BG"/>
              </w:rPr>
              <w:t>консултант</w:t>
            </w:r>
          </w:p>
        </w:tc>
        <w:tc>
          <w:tcPr>
            <w:tcW w:w="5375" w:type="dxa"/>
            <w:shd w:val="clear" w:color="auto" w:fill="D9D9D9"/>
          </w:tcPr>
          <w:p w:rsidR="00CA6942" w:rsidRPr="003A709A" w:rsidRDefault="00CA6942" w:rsidP="003A709A">
            <w:pPr>
              <w:spacing w:after="0" w:line="240" w:lineRule="auto"/>
              <w:jc w:val="center"/>
              <w:rPr>
                <w:b/>
                <w:bCs/>
                <w:lang w:val="bg-BG"/>
              </w:rPr>
            </w:pPr>
            <w:r w:rsidRPr="003A709A">
              <w:rPr>
                <w:b/>
                <w:bCs/>
                <w:lang w:val="bg-BG"/>
              </w:rPr>
              <w:t>Тематични области</w:t>
            </w:r>
          </w:p>
        </w:tc>
        <w:tc>
          <w:tcPr>
            <w:tcW w:w="5059" w:type="dxa"/>
            <w:shd w:val="clear" w:color="auto" w:fill="D9D9D9"/>
          </w:tcPr>
          <w:p w:rsidR="00CA6942" w:rsidRPr="003A709A" w:rsidRDefault="00CA6942" w:rsidP="003A709A">
            <w:pPr>
              <w:spacing w:after="0" w:line="240" w:lineRule="auto"/>
              <w:jc w:val="center"/>
              <w:rPr>
                <w:b/>
                <w:bCs/>
                <w:lang w:val="bg-BG"/>
              </w:rPr>
            </w:pPr>
            <w:r w:rsidRPr="003A709A">
              <w:rPr>
                <w:b/>
                <w:bCs/>
                <w:lang w:val="bg-BG"/>
              </w:rPr>
              <w:t>Препоръчително за</w:t>
            </w:r>
          </w:p>
          <w:p w:rsidR="00CA6942" w:rsidRPr="003A709A" w:rsidRDefault="00CA6942" w:rsidP="003A709A">
            <w:pPr>
              <w:spacing w:after="0" w:line="240" w:lineRule="auto"/>
              <w:jc w:val="center"/>
              <w:rPr>
                <w:b/>
                <w:bCs/>
                <w:lang w:val="bg-BG"/>
              </w:rPr>
            </w:pPr>
            <w:r w:rsidRPr="003A709A">
              <w:rPr>
                <w:b/>
                <w:bCs/>
                <w:lang w:val="bg-BG"/>
              </w:rPr>
              <w:t>студенти от специалности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1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Проф. Бакърджиева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Електронен бизнес</w:t>
            </w:r>
            <w:r w:rsidRPr="003A709A">
              <w:rPr>
                <w:rFonts w:ascii="Arial" w:hAnsi="Arial" w:cs="Arial"/>
                <w:color w:val="222222"/>
                <w:sz w:val="19"/>
                <w:szCs w:val="19"/>
                <w:lang w:val="bg-BG"/>
              </w:rPr>
              <w:br/>
            </w: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ERP</w:t>
            </w: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 xml:space="preserve"> и </w:t>
            </w: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CRM</w:t>
            </w: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 xml:space="preserve"> системи</w:t>
            </w:r>
            <w:r w:rsidRPr="003A709A">
              <w:rPr>
                <w:rFonts w:ascii="Arial" w:hAnsi="Arial" w:cs="Arial"/>
                <w:color w:val="222222"/>
                <w:sz w:val="19"/>
                <w:szCs w:val="19"/>
                <w:lang w:val="bg-BG"/>
              </w:rPr>
              <w:br/>
            </w: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Уеб приложения - разработване, оптимизация</w:t>
            </w:r>
            <w:r w:rsidRPr="003A709A">
              <w:rPr>
                <w:rFonts w:ascii="Arial" w:hAnsi="Arial" w:cs="Arial"/>
                <w:color w:val="222222"/>
                <w:sz w:val="19"/>
                <w:szCs w:val="19"/>
                <w:lang w:val="bg-BG"/>
              </w:rPr>
              <w:br/>
            </w: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CMS</w:t>
            </w: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 xml:space="preserve"> системи</w:t>
            </w:r>
            <w:bookmarkStart w:id="0" w:name="_GoBack"/>
            <w:bookmarkEnd w:id="0"/>
            <w:r w:rsidRPr="003A709A">
              <w:rPr>
                <w:rFonts w:ascii="Arial" w:hAnsi="Arial" w:cs="Arial"/>
                <w:color w:val="222222"/>
                <w:sz w:val="19"/>
                <w:szCs w:val="19"/>
                <w:lang w:val="bg-BG"/>
              </w:rPr>
              <w:br/>
            </w: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Облачни технологии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Бакалаври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2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Проф. Бакърджиева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Електронно управление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Софтуерно инженерство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3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Проф. Бакърджиева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Уеб приложения - разработване, оптимизация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Дигитален маркетинг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Дигитален маркетинг и уеб дизайн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4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Проф. Бакърджиева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Компютърна и информационна сигурност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Компютърни мрежи - проектиране, управление, сигурност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Сигурност на уеб приложения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Киберсигурност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5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Доц</w:t>
            </w:r>
            <w:r w:rsidRPr="003A709A">
              <w:t>.</w:t>
            </w:r>
            <w:r w:rsidRPr="003A709A">
              <w:rPr>
                <w:lang w:val="bg-BG"/>
              </w:rPr>
              <w:t xml:space="preserve"> Чакъров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Компютризация</w:t>
            </w:r>
            <w:r w:rsidRPr="003A709A">
              <w:rPr>
                <w:rFonts w:ascii="Arial" w:hAnsi="Arial" w:cs="Arial"/>
                <w:sz w:val="19"/>
                <w:szCs w:val="19"/>
                <w:shd w:val="clear" w:color="auto" w:fill="FFFFFF"/>
                <w:lang w:val="bg-BG"/>
              </w:rPr>
              <w:t xml:space="preserve"> </w:t>
            </w: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на процесите в съдебната система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Бакалаври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Софтуерно инженерство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Киберсигурност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6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Доц. Брусева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lang w:val="bg-BG"/>
              </w:rPr>
              <w:t>Приложно-методическа оценка на уязвимостта на системата  на сигурност на информацията в конкретна област) – икономика, медицина, министерство на вътрешни работи, съдебна система) и разработване на алгоритми за анализ и оценка науязвимостта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Киберсигурност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7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</w:pPr>
            <w:r w:rsidRPr="003A709A">
              <w:rPr>
                <w:lang w:val="bg-BG"/>
              </w:rPr>
              <w:t>Доц. Брусева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lang w:val="bg-BG"/>
              </w:rPr>
              <w:t>Анализ на елементите  на информационни системи за лични данни и разработване на алгоритми и методи за изграждането на защита на информационни системи за лични данни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Киберсигурност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8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</w:pPr>
            <w:r w:rsidRPr="003A709A">
              <w:rPr>
                <w:lang w:val="bg-BG"/>
              </w:rPr>
              <w:t>Доц. Брусева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lang w:val="bg-BG"/>
              </w:rPr>
              <w:t>Разработване на методи, алгоритми и софтуер за анализ и възстановяване на информация, загубена  при бедствия и аварии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Киберсигурност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9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</w:pPr>
            <w:r w:rsidRPr="003A709A">
              <w:rPr>
                <w:lang w:val="bg-BG"/>
              </w:rPr>
              <w:t>Доц. Брусева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lang w:val="bg-BG"/>
              </w:rPr>
              <w:t>Разработване на методи, алгоритми и софтуер за автоматично търсене на софтуерни уязвимости в отсъствието на изходния код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Киберсигурност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10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</w:pPr>
            <w:r w:rsidRPr="003A709A">
              <w:rPr>
                <w:lang w:val="bg-BG"/>
              </w:rPr>
              <w:t>Доц. Брусева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lang w:val="bg-BG"/>
              </w:rPr>
              <w:t xml:space="preserve">Разработване на система за политика на сигурност в конкретна фирма 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Киберсигурност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11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</w:pPr>
            <w:r w:rsidRPr="003A709A">
              <w:rPr>
                <w:lang w:val="bg-BG"/>
              </w:rPr>
              <w:t>Доц. Брусева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А</w:t>
            </w: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втоматизирана система за финансови инструменти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Уеб приложения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Бакалаври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12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 xml:space="preserve">Дилян Попов </w:t>
            </w:r>
          </w:p>
          <w:p w:rsidR="00CA6942" w:rsidRPr="003A709A" w:rsidRDefault="00CA6942" w:rsidP="003A709A">
            <w:pPr>
              <w:spacing w:after="0" w:line="240" w:lineRule="auto"/>
            </w:pPr>
            <w:r w:rsidRPr="003A709A">
              <w:t>AltScale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Превод на уеб интерфейс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превод на български език на уеб интерфейса  (dashboard/Horizon) на софтуера за изграждане на облаци OpenStack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Бакалаври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Софтуерно инженерство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13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 xml:space="preserve">Дилян Попов </w:t>
            </w:r>
          </w:p>
          <w:p w:rsidR="00CA6942" w:rsidRPr="003A709A" w:rsidRDefault="00CA6942" w:rsidP="003A709A">
            <w:pPr>
              <w:spacing w:after="0" w:line="240" w:lineRule="auto"/>
            </w:pPr>
            <w:r w:rsidRPr="003A709A">
              <w:t>AltScale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VPNDrive – фирмен споделен сървър</w:t>
            </w:r>
          </w:p>
          <w:p w:rsidR="00CA6942" w:rsidRPr="003A709A" w:rsidRDefault="00CA6942" w:rsidP="003A70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bg-BG"/>
              </w:rPr>
              <w:t>К</w:t>
            </w: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акво се ползва в момента на пазара от потенциалните клиенти?</w:t>
            </w:r>
          </w:p>
          <w:p w:rsidR="00CA6942" w:rsidRPr="003A709A" w:rsidRDefault="00CA6942" w:rsidP="003A70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какво биха искали да ползват - конкретни нужди</w:t>
            </w:r>
          </w:p>
          <w:p w:rsidR="00CA6942" w:rsidRPr="003A709A" w:rsidRDefault="00CA6942" w:rsidP="003A70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алтернативи на VPNdrive - технологични и бизнес</w:t>
            </w:r>
          </w:p>
          <w:p w:rsidR="00CA6942" w:rsidRPr="003A709A" w:rsidRDefault="00CA6942" w:rsidP="003A70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криптиране на данни - положителни и отрицателни черти на процеса</w:t>
            </w:r>
          </w:p>
          <w:p w:rsidR="00CA6942" w:rsidRPr="003A709A" w:rsidRDefault="00CA6942" w:rsidP="003A70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криптиране на данни - + или - за клиента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Бакалаври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Киберсигурност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Информационни системи и технологии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14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 xml:space="preserve">Дилян Попов </w:t>
            </w:r>
          </w:p>
          <w:p w:rsidR="00CA6942" w:rsidRPr="003A709A" w:rsidRDefault="00CA6942" w:rsidP="003A709A">
            <w:pPr>
              <w:spacing w:after="0" w:line="240" w:lineRule="auto"/>
            </w:pPr>
            <w:r w:rsidRPr="003A709A">
              <w:t>AltScale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hd w:val="clear" w:color="auto" w:fill="FFFFFF"/>
              <w:spacing w:after="0" w:line="240" w:lineRule="auto"/>
              <w:rPr>
                <w:rFonts w:ascii="Georgia" w:hAnsi="Georgia" w:cs="Georgia"/>
                <w:color w:val="222222"/>
                <w:sz w:val="24"/>
                <w:szCs w:val="24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Dockers</w:t>
            </w:r>
          </w:p>
          <w:p w:rsidR="00CA6942" w:rsidRPr="003A709A" w:rsidRDefault="00CA6942" w:rsidP="003A70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какво се ползва в момента на пазара от потенциалните клиенти?</w:t>
            </w:r>
          </w:p>
          <w:p w:rsidR="00CA6942" w:rsidRPr="003A709A" w:rsidRDefault="00CA6942" w:rsidP="003A70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какво биха искали да ползват - конкретни нужди</w:t>
            </w:r>
          </w:p>
          <w:p w:rsidR="00CA6942" w:rsidRPr="003A709A" w:rsidRDefault="00CA6942" w:rsidP="003A70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алтернативи на dockers - технологични и бизнес</w:t>
            </w:r>
          </w:p>
          <w:p w:rsidR="00CA6942" w:rsidRPr="003A709A" w:rsidRDefault="00CA6942" w:rsidP="003A70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основни приложения на dockers</w:t>
            </w:r>
          </w:p>
          <w:p w:rsidR="00CA6942" w:rsidRPr="003A709A" w:rsidRDefault="00CA6942" w:rsidP="003A70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положителни и отрицателни характеристики на dockers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Бакалаври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Киберсигурност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Информационни системи и технологии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15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 xml:space="preserve">Дилян Попов </w:t>
            </w:r>
          </w:p>
          <w:p w:rsidR="00CA6942" w:rsidRPr="003A709A" w:rsidRDefault="00CA6942" w:rsidP="003A709A">
            <w:pPr>
              <w:spacing w:after="0" w:line="240" w:lineRule="auto"/>
            </w:pPr>
            <w:r w:rsidRPr="003A709A">
              <w:t>AltScale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hd w:val="clear" w:color="auto" w:fill="FFFFFF"/>
              <w:spacing w:after="0" w:line="240" w:lineRule="auto"/>
              <w:rPr>
                <w:rFonts w:ascii="Georgia" w:hAnsi="Georgia" w:cs="Georgia"/>
                <w:color w:val="222222"/>
                <w:sz w:val="24"/>
                <w:szCs w:val="24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Private cloud</w:t>
            </w:r>
          </w:p>
          <w:p w:rsidR="00CA6942" w:rsidRPr="003A709A" w:rsidRDefault="00CA6942" w:rsidP="003A70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какво се ползва в момента на пазара от потенциалните клиенти?</w:t>
            </w:r>
          </w:p>
          <w:p w:rsidR="00CA6942" w:rsidRPr="003A709A" w:rsidRDefault="00CA6942" w:rsidP="003A70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какво биха искали да ползват - конкретни нужди</w:t>
            </w:r>
          </w:p>
          <w:p w:rsidR="00CA6942" w:rsidRPr="003A709A" w:rsidRDefault="00CA6942" w:rsidP="003A70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алтернативи на частният облак - технологични и бизнес</w:t>
            </w:r>
          </w:p>
          <w:p w:rsidR="00CA6942" w:rsidRPr="003A709A" w:rsidRDefault="00CA6942" w:rsidP="003A70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положителни и отрицателни характеристики на частен облак</w:t>
            </w:r>
          </w:p>
          <w:p w:rsidR="00CA6942" w:rsidRPr="003A709A" w:rsidRDefault="00CA6942" w:rsidP="003A70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основни софтуери за изграждане на частен облак - + и -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Бакалаври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Киберсигурност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Информационни системи и технологии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16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 xml:space="preserve">Дилян Попов </w:t>
            </w:r>
          </w:p>
          <w:p w:rsidR="00CA6942" w:rsidRPr="003A709A" w:rsidRDefault="00CA6942" w:rsidP="003A709A">
            <w:pPr>
              <w:spacing w:after="0" w:line="240" w:lineRule="auto"/>
            </w:pPr>
            <w:r w:rsidRPr="003A709A">
              <w:t>AltScale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hd w:val="clear" w:color="auto" w:fill="FFFFFF"/>
              <w:spacing w:after="0" w:line="240" w:lineRule="auto"/>
              <w:rPr>
                <w:rFonts w:ascii="Georgia" w:hAnsi="Georgia" w:cs="Georgia"/>
                <w:color w:val="222222"/>
                <w:sz w:val="24"/>
                <w:szCs w:val="24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Защитни механизми в облака</w:t>
            </w:r>
          </w:p>
          <w:p w:rsidR="00CA6942" w:rsidRPr="003A709A" w:rsidRDefault="00CA6942" w:rsidP="003A70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какво се ползва в момента на пазара от потенциалните клиенти?</w:t>
            </w:r>
          </w:p>
          <w:p w:rsidR="00CA6942" w:rsidRPr="003A709A" w:rsidRDefault="00CA6942" w:rsidP="003A70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какво биха искали да ползват - конкретни нужди</w:t>
            </w:r>
          </w:p>
          <w:p w:rsidR="00CA6942" w:rsidRPr="003A709A" w:rsidRDefault="00CA6942" w:rsidP="003A70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основни групи механизми за защитта в облака</w:t>
            </w:r>
          </w:p>
          <w:p w:rsidR="00CA6942" w:rsidRPr="003A709A" w:rsidRDefault="00CA6942" w:rsidP="003A70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основни софтуерни/хардуерни решения</w:t>
            </w:r>
          </w:p>
          <w:p w:rsidR="00CA6942" w:rsidRPr="003A709A" w:rsidRDefault="00CA6942" w:rsidP="003A70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основни архитектури за защита в облака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Бакалаври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Киберсигурност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Информационни системи и технологии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17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Проф. Здр. Славов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Измерване на подобие и различие при бинарни данни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Бакалаври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Киберсигурност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Информационни системи и технологии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18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Проф. Здр. Славов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Алгоритми при клъстерния анализ на данни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Бакалаври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Киберсигурност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Информационни системи и технологии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19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Ас. Ант. Иванова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lang w:val="bg-BG"/>
              </w:rPr>
              <w:t>Метрики в социално-мрежовия анализ за изследване на бизнес процеси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Информационни системи и технологии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Софтуерно инженерство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Дигитален маркетинг и уеб дизайн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20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Ас. Ант. Иванова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Социално-мрежови анализ за стартиращи фирми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Информационни системи и технологии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Софтуерно инженерство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Дигитален маркетинг и уеб дизайн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21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Ас. Ант. Иванова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Изследване на процеси в бизнеса чрез социално-мрежови анализ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Информационни системи и технологии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Софтуерно инженерство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Дигитален маркетинг и уеб дизайн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22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Венцеслав Милтиядов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Описание на протичащи процеси в софтуер за автоматизирано управление на ресурси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Софтуерно инженерство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23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Венцеслав Милтиядов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Онлайн позициониране на стартираща компания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Дигитален маркетинг и уеб дизайн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24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Д-р Веселина Спасова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Дигитално хранилище – инструмент за маркетинг на научно-изследователския продукт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Дигитален маркетинг и уеб дизайн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25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Д-р Веселина Спасова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Оптимизация на бизнес процеси във ВСУ чрез внедряване на дигитално хранилище.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Софтуерно инженерство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26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Д-р Веселина Спасова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Разработка на модел за дигитално научно списание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дигитален маркетинг и уеб дизайн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27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Д-р Веселина Спасова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Проучване на модели и стандарти за описание на научни метаданни. Проектиране на модел за съхранение.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Софтуерно инженерство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28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Д-р Веселина Спасова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Създаване на потребителски ориентирани уеб приложения чрез изучаване на поведението на потребителя. (различни области и приложения, вкл. компютърни игри)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Бакалаври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29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Доц. Галина Момчева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Разработка на софтуер с естествени интерфейси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Бакалаври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Софтуерно инженерство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30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Доц. Галина Момчева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Анализ и оценка на потребителски интерфейси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Бакалаври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Софтуерно инженерство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Дигитален маркетинг и уеб дизайн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31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Доц. Галина Момчева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Сигурност в социални мрежи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Киберсигурност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32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Доц. Галина Момчева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Семантични данни и технологии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Бакалаври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Софтуерно инженерство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Дигитален маркетинг и уеб дизайн</w:t>
            </w:r>
          </w:p>
        </w:tc>
      </w:tr>
      <w:tr w:rsidR="00CA6942" w:rsidRPr="003A709A">
        <w:tc>
          <w:tcPr>
            <w:tcW w:w="440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34</w:t>
            </w:r>
          </w:p>
        </w:tc>
        <w:tc>
          <w:tcPr>
            <w:tcW w:w="2302" w:type="dxa"/>
          </w:tcPr>
          <w:p w:rsidR="00CA6942" w:rsidRPr="003A709A" w:rsidRDefault="00CA6942" w:rsidP="003A709A">
            <w:pPr>
              <w:spacing w:after="0" w:line="240" w:lineRule="auto"/>
              <w:rPr>
                <w:lang w:val="bg-BG"/>
              </w:rPr>
            </w:pPr>
            <w:r w:rsidRPr="003A709A">
              <w:rPr>
                <w:lang w:val="bg-BG"/>
              </w:rPr>
              <w:t>Ас. Ст. Ненков</w:t>
            </w:r>
          </w:p>
        </w:tc>
        <w:tc>
          <w:tcPr>
            <w:tcW w:w="5375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Игри със залагания</w:t>
            </w:r>
          </w:p>
        </w:tc>
        <w:tc>
          <w:tcPr>
            <w:tcW w:w="5059" w:type="dxa"/>
          </w:tcPr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Бакалаври</w:t>
            </w:r>
          </w:p>
          <w:p w:rsidR="00CA6942" w:rsidRPr="003A709A" w:rsidRDefault="00CA6942" w:rsidP="003A709A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</w:pPr>
            <w:r w:rsidRPr="003A70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bg-BG"/>
              </w:rPr>
              <w:t>Магистри Дигитален маркетинг и уеб дизайн</w:t>
            </w:r>
          </w:p>
        </w:tc>
      </w:tr>
    </w:tbl>
    <w:p w:rsidR="00CA6942" w:rsidRPr="001A4B58" w:rsidRDefault="00CA6942" w:rsidP="001A4B58">
      <w:pPr>
        <w:shd w:val="clear" w:color="auto" w:fill="FFFFFF"/>
        <w:spacing w:after="0" w:line="240" w:lineRule="auto"/>
        <w:rPr>
          <w:rFonts w:ascii="Georgia" w:hAnsi="Georgia" w:cs="Georgia"/>
          <w:color w:val="222222"/>
          <w:sz w:val="24"/>
          <w:szCs w:val="24"/>
        </w:rPr>
      </w:pPr>
    </w:p>
    <w:p w:rsidR="00CA6942" w:rsidRDefault="00CA6942" w:rsidP="00700A33">
      <w:pPr>
        <w:rPr>
          <w:lang w:val="bg-BG"/>
        </w:rPr>
      </w:pPr>
      <w:r w:rsidRPr="00700A33">
        <w:rPr>
          <w:rFonts w:ascii="Arial" w:hAnsi="Arial" w:cs="Arial"/>
          <w:color w:val="222222"/>
          <w:sz w:val="19"/>
          <w:szCs w:val="19"/>
        </w:rPr>
        <w:br/>
      </w:r>
    </w:p>
    <w:sectPr w:rsidR="00CA6942" w:rsidSect="00061D2F">
      <w:footerReference w:type="default" r:id="rId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42" w:rsidRDefault="00CA6942" w:rsidP="00871BE9">
      <w:pPr>
        <w:spacing w:after="0" w:line="240" w:lineRule="auto"/>
      </w:pPr>
      <w:r>
        <w:separator/>
      </w:r>
    </w:p>
  </w:endnote>
  <w:endnote w:type="continuationSeparator" w:id="0">
    <w:p w:rsidR="00CA6942" w:rsidRDefault="00CA6942" w:rsidP="0087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42" w:rsidRDefault="00CA694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A6942" w:rsidRDefault="00CA6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42" w:rsidRDefault="00CA6942" w:rsidP="00871BE9">
      <w:pPr>
        <w:spacing w:after="0" w:line="240" w:lineRule="auto"/>
      </w:pPr>
      <w:r>
        <w:separator/>
      </w:r>
    </w:p>
  </w:footnote>
  <w:footnote w:type="continuationSeparator" w:id="0">
    <w:p w:rsidR="00CA6942" w:rsidRDefault="00CA6942" w:rsidP="0087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A16"/>
    <w:multiLevelType w:val="multilevel"/>
    <w:tmpl w:val="2420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F890F62"/>
    <w:multiLevelType w:val="hybridMultilevel"/>
    <w:tmpl w:val="B74C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DD2114"/>
    <w:multiLevelType w:val="multilevel"/>
    <w:tmpl w:val="5E30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9702CC9"/>
    <w:multiLevelType w:val="multilevel"/>
    <w:tmpl w:val="BA0C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7FF61BF"/>
    <w:multiLevelType w:val="multilevel"/>
    <w:tmpl w:val="4C5C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1B0"/>
    <w:rsid w:val="00000779"/>
    <w:rsid w:val="000008D8"/>
    <w:rsid w:val="00001096"/>
    <w:rsid w:val="00001318"/>
    <w:rsid w:val="000013D2"/>
    <w:rsid w:val="00001606"/>
    <w:rsid w:val="00001738"/>
    <w:rsid w:val="000018AA"/>
    <w:rsid w:val="000027C9"/>
    <w:rsid w:val="00002B3F"/>
    <w:rsid w:val="0000317E"/>
    <w:rsid w:val="0000370B"/>
    <w:rsid w:val="000040BB"/>
    <w:rsid w:val="00004967"/>
    <w:rsid w:val="00004CBD"/>
    <w:rsid w:val="00005D23"/>
    <w:rsid w:val="000061C5"/>
    <w:rsid w:val="00006E0F"/>
    <w:rsid w:val="00006FEF"/>
    <w:rsid w:val="00007E3F"/>
    <w:rsid w:val="000103A3"/>
    <w:rsid w:val="00010504"/>
    <w:rsid w:val="00010F82"/>
    <w:rsid w:val="000115D0"/>
    <w:rsid w:val="000118D6"/>
    <w:rsid w:val="00011C3B"/>
    <w:rsid w:val="00012297"/>
    <w:rsid w:val="000126F1"/>
    <w:rsid w:val="000129C8"/>
    <w:rsid w:val="00013697"/>
    <w:rsid w:val="000137C7"/>
    <w:rsid w:val="0001383D"/>
    <w:rsid w:val="000138C5"/>
    <w:rsid w:val="00013F2B"/>
    <w:rsid w:val="00013FCF"/>
    <w:rsid w:val="000141D3"/>
    <w:rsid w:val="00014C88"/>
    <w:rsid w:val="00015035"/>
    <w:rsid w:val="00015633"/>
    <w:rsid w:val="00015B96"/>
    <w:rsid w:val="00015D7E"/>
    <w:rsid w:val="00016044"/>
    <w:rsid w:val="00016401"/>
    <w:rsid w:val="000166DE"/>
    <w:rsid w:val="00017332"/>
    <w:rsid w:val="00017A07"/>
    <w:rsid w:val="00017E84"/>
    <w:rsid w:val="000203AD"/>
    <w:rsid w:val="0002051D"/>
    <w:rsid w:val="00020A1B"/>
    <w:rsid w:val="00020D59"/>
    <w:rsid w:val="00020EFF"/>
    <w:rsid w:val="00023167"/>
    <w:rsid w:val="00025100"/>
    <w:rsid w:val="00025719"/>
    <w:rsid w:val="0002571F"/>
    <w:rsid w:val="000257F1"/>
    <w:rsid w:val="00025939"/>
    <w:rsid w:val="00025CE9"/>
    <w:rsid w:val="000262AF"/>
    <w:rsid w:val="000268E3"/>
    <w:rsid w:val="000268F4"/>
    <w:rsid w:val="00026E07"/>
    <w:rsid w:val="00027061"/>
    <w:rsid w:val="0002713E"/>
    <w:rsid w:val="00027929"/>
    <w:rsid w:val="00030017"/>
    <w:rsid w:val="00030226"/>
    <w:rsid w:val="000303A3"/>
    <w:rsid w:val="00030835"/>
    <w:rsid w:val="00030D9F"/>
    <w:rsid w:val="0003142F"/>
    <w:rsid w:val="00031BEE"/>
    <w:rsid w:val="000320E9"/>
    <w:rsid w:val="000325E1"/>
    <w:rsid w:val="000326BB"/>
    <w:rsid w:val="000328F2"/>
    <w:rsid w:val="00032A15"/>
    <w:rsid w:val="00032B8C"/>
    <w:rsid w:val="00032F9F"/>
    <w:rsid w:val="000330D9"/>
    <w:rsid w:val="00033493"/>
    <w:rsid w:val="000339ED"/>
    <w:rsid w:val="00033E01"/>
    <w:rsid w:val="000344BC"/>
    <w:rsid w:val="0003461C"/>
    <w:rsid w:val="000346A5"/>
    <w:rsid w:val="00034910"/>
    <w:rsid w:val="00034913"/>
    <w:rsid w:val="00034ACB"/>
    <w:rsid w:val="0003536C"/>
    <w:rsid w:val="000354FE"/>
    <w:rsid w:val="00035500"/>
    <w:rsid w:val="00035C30"/>
    <w:rsid w:val="00035E4D"/>
    <w:rsid w:val="00036E13"/>
    <w:rsid w:val="00037547"/>
    <w:rsid w:val="00037D57"/>
    <w:rsid w:val="00037FD6"/>
    <w:rsid w:val="000405A0"/>
    <w:rsid w:val="00040855"/>
    <w:rsid w:val="00040BE3"/>
    <w:rsid w:val="00041331"/>
    <w:rsid w:val="00041737"/>
    <w:rsid w:val="00041ACE"/>
    <w:rsid w:val="00041C83"/>
    <w:rsid w:val="00041FD5"/>
    <w:rsid w:val="00042222"/>
    <w:rsid w:val="000426AB"/>
    <w:rsid w:val="0004316E"/>
    <w:rsid w:val="000432E9"/>
    <w:rsid w:val="000435AF"/>
    <w:rsid w:val="00043D6F"/>
    <w:rsid w:val="00043E1E"/>
    <w:rsid w:val="00043EC1"/>
    <w:rsid w:val="00044379"/>
    <w:rsid w:val="0004462C"/>
    <w:rsid w:val="00044645"/>
    <w:rsid w:val="000448E2"/>
    <w:rsid w:val="00044D65"/>
    <w:rsid w:val="00045169"/>
    <w:rsid w:val="00045654"/>
    <w:rsid w:val="000463F3"/>
    <w:rsid w:val="00046AEA"/>
    <w:rsid w:val="00047723"/>
    <w:rsid w:val="00047858"/>
    <w:rsid w:val="000504AC"/>
    <w:rsid w:val="00050733"/>
    <w:rsid w:val="000508F7"/>
    <w:rsid w:val="0005132C"/>
    <w:rsid w:val="00051508"/>
    <w:rsid w:val="00051CE4"/>
    <w:rsid w:val="000526A3"/>
    <w:rsid w:val="00052894"/>
    <w:rsid w:val="00052A7A"/>
    <w:rsid w:val="00052E4C"/>
    <w:rsid w:val="0005306F"/>
    <w:rsid w:val="00053397"/>
    <w:rsid w:val="00053E71"/>
    <w:rsid w:val="000541A4"/>
    <w:rsid w:val="00054411"/>
    <w:rsid w:val="00054A62"/>
    <w:rsid w:val="00054A6B"/>
    <w:rsid w:val="00054C3F"/>
    <w:rsid w:val="00054E1B"/>
    <w:rsid w:val="000554B0"/>
    <w:rsid w:val="0005560D"/>
    <w:rsid w:val="00055802"/>
    <w:rsid w:val="00055B2B"/>
    <w:rsid w:val="00055BCA"/>
    <w:rsid w:val="00056394"/>
    <w:rsid w:val="000564D6"/>
    <w:rsid w:val="000567FB"/>
    <w:rsid w:val="00057045"/>
    <w:rsid w:val="00057198"/>
    <w:rsid w:val="00057224"/>
    <w:rsid w:val="000575BA"/>
    <w:rsid w:val="00057611"/>
    <w:rsid w:val="000576E6"/>
    <w:rsid w:val="00057CAD"/>
    <w:rsid w:val="00057DEC"/>
    <w:rsid w:val="0006003E"/>
    <w:rsid w:val="000603CA"/>
    <w:rsid w:val="00060EBB"/>
    <w:rsid w:val="0006110E"/>
    <w:rsid w:val="00061696"/>
    <w:rsid w:val="000616EC"/>
    <w:rsid w:val="00061B52"/>
    <w:rsid w:val="00061D2F"/>
    <w:rsid w:val="00061D52"/>
    <w:rsid w:val="00062052"/>
    <w:rsid w:val="000623F2"/>
    <w:rsid w:val="00063C0C"/>
    <w:rsid w:val="000648B3"/>
    <w:rsid w:val="00064DFD"/>
    <w:rsid w:val="000651AF"/>
    <w:rsid w:val="000652F9"/>
    <w:rsid w:val="00065B4B"/>
    <w:rsid w:val="00065F1E"/>
    <w:rsid w:val="00066809"/>
    <w:rsid w:val="00066D51"/>
    <w:rsid w:val="00067636"/>
    <w:rsid w:val="00067BE3"/>
    <w:rsid w:val="00067F02"/>
    <w:rsid w:val="00067F30"/>
    <w:rsid w:val="0007036C"/>
    <w:rsid w:val="00070578"/>
    <w:rsid w:val="00070687"/>
    <w:rsid w:val="00070B15"/>
    <w:rsid w:val="00070C37"/>
    <w:rsid w:val="000710D3"/>
    <w:rsid w:val="000711DD"/>
    <w:rsid w:val="00071620"/>
    <w:rsid w:val="00071670"/>
    <w:rsid w:val="00071879"/>
    <w:rsid w:val="000720C0"/>
    <w:rsid w:val="000722B1"/>
    <w:rsid w:val="000733C0"/>
    <w:rsid w:val="000733DB"/>
    <w:rsid w:val="000734A2"/>
    <w:rsid w:val="00073CAB"/>
    <w:rsid w:val="00073E0D"/>
    <w:rsid w:val="0007460D"/>
    <w:rsid w:val="00074778"/>
    <w:rsid w:val="00074E74"/>
    <w:rsid w:val="00075701"/>
    <w:rsid w:val="00077215"/>
    <w:rsid w:val="00077D0F"/>
    <w:rsid w:val="000800AC"/>
    <w:rsid w:val="000804C4"/>
    <w:rsid w:val="000811D4"/>
    <w:rsid w:val="00081C57"/>
    <w:rsid w:val="00081D30"/>
    <w:rsid w:val="0008203D"/>
    <w:rsid w:val="00082323"/>
    <w:rsid w:val="0008233E"/>
    <w:rsid w:val="0008261E"/>
    <w:rsid w:val="0008280A"/>
    <w:rsid w:val="000828BD"/>
    <w:rsid w:val="000834A6"/>
    <w:rsid w:val="00083C6D"/>
    <w:rsid w:val="0008430F"/>
    <w:rsid w:val="00085362"/>
    <w:rsid w:val="00086073"/>
    <w:rsid w:val="0008622C"/>
    <w:rsid w:val="000863E1"/>
    <w:rsid w:val="000867FC"/>
    <w:rsid w:val="00086EDB"/>
    <w:rsid w:val="000873A7"/>
    <w:rsid w:val="0008767B"/>
    <w:rsid w:val="0008773D"/>
    <w:rsid w:val="00087C7C"/>
    <w:rsid w:val="000901ED"/>
    <w:rsid w:val="0009096D"/>
    <w:rsid w:val="00090ACE"/>
    <w:rsid w:val="00090CA1"/>
    <w:rsid w:val="000910D0"/>
    <w:rsid w:val="000919D6"/>
    <w:rsid w:val="00091C8D"/>
    <w:rsid w:val="000923E8"/>
    <w:rsid w:val="0009278F"/>
    <w:rsid w:val="00092A1D"/>
    <w:rsid w:val="00092DAB"/>
    <w:rsid w:val="000930DA"/>
    <w:rsid w:val="000930FC"/>
    <w:rsid w:val="000933AD"/>
    <w:rsid w:val="000934B4"/>
    <w:rsid w:val="000934F0"/>
    <w:rsid w:val="00093708"/>
    <w:rsid w:val="00093C21"/>
    <w:rsid w:val="00093C77"/>
    <w:rsid w:val="000945C3"/>
    <w:rsid w:val="000946EA"/>
    <w:rsid w:val="00094F31"/>
    <w:rsid w:val="00094F89"/>
    <w:rsid w:val="00095E71"/>
    <w:rsid w:val="00095F31"/>
    <w:rsid w:val="00096399"/>
    <w:rsid w:val="00096DAA"/>
    <w:rsid w:val="00097223"/>
    <w:rsid w:val="0009766F"/>
    <w:rsid w:val="000976A6"/>
    <w:rsid w:val="00097AD2"/>
    <w:rsid w:val="000A0489"/>
    <w:rsid w:val="000A124E"/>
    <w:rsid w:val="000A1980"/>
    <w:rsid w:val="000A1BB0"/>
    <w:rsid w:val="000A21A5"/>
    <w:rsid w:val="000A2299"/>
    <w:rsid w:val="000A24BE"/>
    <w:rsid w:val="000A250A"/>
    <w:rsid w:val="000A277D"/>
    <w:rsid w:val="000A279F"/>
    <w:rsid w:val="000A2B5A"/>
    <w:rsid w:val="000A2DCB"/>
    <w:rsid w:val="000A2F88"/>
    <w:rsid w:val="000A30A2"/>
    <w:rsid w:val="000A3FE9"/>
    <w:rsid w:val="000A4F25"/>
    <w:rsid w:val="000A58EF"/>
    <w:rsid w:val="000A58F9"/>
    <w:rsid w:val="000A5A3C"/>
    <w:rsid w:val="000A664A"/>
    <w:rsid w:val="000A66E2"/>
    <w:rsid w:val="000A679E"/>
    <w:rsid w:val="000A68BC"/>
    <w:rsid w:val="000A6A05"/>
    <w:rsid w:val="000A6E6D"/>
    <w:rsid w:val="000A700F"/>
    <w:rsid w:val="000A7211"/>
    <w:rsid w:val="000A785B"/>
    <w:rsid w:val="000A7AE3"/>
    <w:rsid w:val="000A7B52"/>
    <w:rsid w:val="000B010D"/>
    <w:rsid w:val="000B1077"/>
    <w:rsid w:val="000B178B"/>
    <w:rsid w:val="000B1A01"/>
    <w:rsid w:val="000B1F39"/>
    <w:rsid w:val="000B245A"/>
    <w:rsid w:val="000B28B9"/>
    <w:rsid w:val="000B2B18"/>
    <w:rsid w:val="000B2DFE"/>
    <w:rsid w:val="000B327F"/>
    <w:rsid w:val="000B3287"/>
    <w:rsid w:val="000B3814"/>
    <w:rsid w:val="000B40DF"/>
    <w:rsid w:val="000B42EE"/>
    <w:rsid w:val="000B477B"/>
    <w:rsid w:val="000B4A5A"/>
    <w:rsid w:val="000B51EF"/>
    <w:rsid w:val="000B52C2"/>
    <w:rsid w:val="000B52E4"/>
    <w:rsid w:val="000B5567"/>
    <w:rsid w:val="000B6320"/>
    <w:rsid w:val="000B6537"/>
    <w:rsid w:val="000B6CAF"/>
    <w:rsid w:val="000B7ACC"/>
    <w:rsid w:val="000C09DA"/>
    <w:rsid w:val="000C113A"/>
    <w:rsid w:val="000C1283"/>
    <w:rsid w:val="000C12F9"/>
    <w:rsid w:val="000C1964"/>
    <w:rsid w:val="000C1D89"/>
    <w:rsid w:val="000C1D90"/>
    <w:rsid w:val="000C22B0"/>
    <w:rsid w:val="000C24EF"/>
    <w:rsid w:val="000C27CF"/>
    <w:rsid w:val="000C28EE"/>
    <w:rsid w:val="000C2F0C"/>
    <w:rsid w:val="000C3281"/>
    <w:rsid w:val="000C32F8"/>
    <w:rsid w:val="000C3F38"/>
    <w:rsid w:val="000C4439"/>
    <w:rsid w:val="000C4943"/>
    <w:rsid w:val="000C4BF1"/>
    <w:rsid w:val="000C52B9"/>
    <w:rsid w:val="000C5488"/>
    <w:rsid w:val="000C5F15"/>
    <w:rsid w:val="000C5F1B"/>
    <w:rsid w:val="000C5FDE"/>
    <w:rsid w:val="000C62C9"/>
    <w:rsid w:val="000C63C7"/>
    <w:rsid w:val="000C750C"/>
    <w:rsid w:val="000C7510"/>
    <w:rsid w:val="000D0076"/>
    <w:rsid w:val="000D0318"/>
    <w:rsid w:val="000D1ADA"/>
    <w:rsid w:val="000D1EDF"/>
    <w:rsid w:val="000D1EF7"/>
    <w:rsid w:val="000D250E"/>
    <w:rsid w:val="000D2C02"/>
    <w:rsid w:val="000D3110"/>
    <w:rsid w:val="000D3456"/>
    <w:rsid w:val="000D3645"/>
    <w:rsid w:val="000D3690"/>
    <w:rsid w:val="000D4156"/>
    <w:rsid w:val="000D418E"/>
    <w:rsid w:val="000D4B5E"/>
    <w:rsid w:val="000D5758"/>
    <w:rsid w:val="000D61FF"/>
    <w:rsid w:val="000D653C"/>
    <w:rsid w:val="000D7A4C"/>
    <w:rsid w:val="000E0254"/>
    <w:rsid w:val="000E03B3"/>
    <w:rsid w:val="000E04F0"/>
    <w:rsid w:val="000E05BE"/>
    <w:rsid w:val="000E0A0C"/>
    <w:rsid w:val="000E0C21"/>
    <w:rsid w:val="000E0CA0"/>
    <w:rsid w:val="000E0FEA"/>
    <w:rsid w:val="000E132B"/>
    <w:rsid w:val="000E1622"/>
    <w:rsid w:val="000E1917"/>
    <w:rsid w:val="000E1995"/>
    <w:rsid w:val="000E19F9"/>
    <w:rsid w:val="000E1F60"/>
    <w:rsid w:val="000E204B"/>
    <w:rsid w:val="000E207B"/>
    <w:rsid w:val="000E22F3"/>
    <w:rsid w:val="000E33E4"/>
    <w:rsid w:val="000E34A2"/>
    <w:rsid w:val="000E3C6D"/>
    <w:rsid w:val="000E3D20"/>
    <w:rsid w:val="000E42CE"/>
    <w:rsid w:val="000E47F9"/>
    <w:rsid w:val="000E4B6E"/>
    <w:rsid w:val="000E4DE7"/>
    <w:rsid w:val="000E5A58"/>
    <w:rsid w:val="000E5D9A"/>
    <w:rsid w:val="000E67C3"/>
    <w:rsid w:val="000E6AE6"/>
    <w:rsid w:val="000E6D69"/>
    <w:rsid w:val="000E6F30"/>
    <w:rsid w:val="000E7248"/>
    <w:rsid w:val="000E73B9"/>
    <w:rsid w:val="000E7416"/>
    <w:rsid w:val="000E75FD"/>
    <w:rsid w:val="000E7A68"/>
    <w:rsid w:val="000E7B8D"/>
    <w:rsid w:val="000E7C3D"/>
    <w:rsid w:val="000E7D97"/>
    <w:rsid w:val="000E7E29"/>
    <w:rsid w:val="000F0494"/>
    <w:rsid w:val="000F0E17"/>
    <w:rsid w:val="000F1F8F"/>
    <w:rsid w:val="000F24BB"/>
    <w:rsid w:val="000F2BB4"/>
    <w:rsid w:val="000F2E65"/>
    <w:rsid w:val="000F2F2D"/>
    <w:rsid w:val="000F3DB2"/>
    <w:rsid w:val="000F450C"/>
    <w:rsid w:val="000F4527"/>
    <w:rsid w:val="000F524D"/>
    <w:rsid w:val="000F532C"/>
    <w:rsid w:val="000F62F9"/>
    <w:rsid w:val="000F6F73"/>
    <w:rsid w:val="000F6FA8"/>
    <w:rsid w:val="000F70CA"/>
    <w:rsid w:val="000F7289"/>
    <w:rsid w:val="000F763A"/>
    <w:rsid w:val="000F78A2"/>
    <w:rsid w:val="000F7C5D"/>
    <w:rsid w:val="00100813"/>
    <w:rsid w:val="00100A4D"/>
    <w:rsid w:val="00100F2B"/>
    <w:rsid w:val="00100FD4"/>
    <w:rsid w:val="001013F4"/>
    <w:rsid w:val="00101404"/>
    <w:rsid w:val="0010161A"/>
    <w:rsid w:val="00101AC6"/>
    <w:rsid w:val="00101B12"/>
    <w:rsid w:val="00101E0E"/>
    <w:rsid w:val="001021B2"/>
    <w:rsid w:val="00102598"/>
    <w:rsid w:val="00102AA2"/>
    <w:rsid w:val="00102E90"/>
    <w:rsid w:val="00103635"/>
    <w:rsid w:val="00103A43"/>
    <w:rsid w:val="00103B6F"/>
    <w:rsid w:val="00104103"/>
    <w:rsid w:val="001041F3"/>
    <w:rsid w:val="001043C8"/>
    <w:rsid w:val="00104437"/>
    <w:rsid w:val="001048AD"/>
    <w:rsid w:val="001048DA"/>
    <w:rsid w:val="001052A8"/>
    <w:rsid w:val="0010599E"/>
    <w:rsid w:val="00105A38"/>
    <w:rsid w:val="00105A44"/>
    <w:rsid w:val="00105A8E"/>
    <w:rsid w:val="00105E45"/>
    <w:rsid w:val="00105F2A"/>
    <w:rsid w:val="001066B9"/>
    <w:rsid w:val="0010687A"/>
    <w:rsid w:val="00106C73"/>
    <w:rsid w:val="0010758B"/>
    <w:rsid w:val="00107A4B"/>
    <w:rsid w:val="00110A52"/>
    <w:rsid w:val="00110CD9"/>
    <w:rsid w:val="00110EEC"/>
    <w:rsid w:val="00111280"/>
    <w:rsid w:val="001113A9"/>
    <w:rsid w:val="001115D0"/>
    <w:rsid w:val="00111A0F"/>
    <w:rsid w:val="00111C76"/>
    <w:rsid w:val="00111FA3"/>
    <w:rsid w:val="001125D1"/>
    <w:rsid w:val="0011281C"/>
    <w:rsid w:val="00112839"/>
    <w:rsid w:val="00112968"/>
    <w:rsid w:val="00112C54"/>
    <w:rsid w:val="00112D4A"/>
    <w:rsid w:val="001130F3"/>
    <w:rsid w:val="0011331D"/>
    <w:rsid w:val="0011392B"/>
    <w:rsid w:val="00113C72"/>
    <w:rsid w:val="001142FE"/>
    <w:rsid w:val="00114BE2"/>
    <w:rsid w:val="00115176"/>
    <w:rsid w:val="001157BC"/>
    <w:rsid w:val="00115C9E"/>
    <w:rsid w:val="0011656E"/>
    <w:rsid w:val="00116D98"/>
    <w:rsid w:val="0011768A"/>
    <w:rsid w:val="001176BC"/>
    <w:rsid w:val="0011791A"/>
    <w:rsid w:val="00117B33"/>
    <w:rsid w:val="00117B6A"/>
    <w:rsid w:val="00117C40"/>
    <w:rsid w:val="00117C9E"/>
    <w:rsid w:val="00117E62"/>
    <w:rsid w:val="00120F06"/>
    <w:rsid w:val="00120FA8"/>
    <w:rsid w:val="00121432"/>
    <w:rsid w:val="00121629"/>
    <w:rsid w:val="00121F81"/>
    <w:rsid w:val="0012204C"/>
    <w:rsid w:val="00122E02"/>
    <w:rsid w:val="00123246"/>
    <w:rsid w:val="001238EA"/>
    <w:rsid w:val="00124E72"/>
    <w:rsid w:val="00125480"/>
    <w:rsid w:val="00126B44"/>
    <w:rsid w:val="00127569"/>
    <w:rsid w:val="0012762A"/>
    <w:rsid w:val="001276B6"/>
    <w:rsid w:val="00127711"/>
    <w:rsid w:val="00127863"/>
    <w:rsid w:val="00127882"/>
    <w:rsid w:val="00127D9C"/>
    <w:rsid w:val="00130753"/>
    <w:rsid w:val="00130ADA"/>
    <w:rsid w:val="00130F87"/>
    <w:rsid w:val="00131476"/>
    <w:rsid w:val="0013173B"/>
    <w:rsid w:val="001318A4"/>
    <w:rsid w:val="00131A39"/>
    <w:rsid w:val="00131E33"/>
    <w:rsid w:val="00131FDA"/>
    <w:rsid w:val="00132684"/>
    <w:rsid w:val="001326A6"/>
    <w:rsid w:val="00132A30"/>
    <w:rsid w:val="00132B13"/>
    <w:rsid w:val="00132C99"/>
    <w:rsid w:val="00133592"/>
    <w:rsid w:val="001338A8"/>
    <w:rsid w:val="00133960"/>
    <w:rsid w:val="00134DD7"/>
    <w:rsid w:val="0013553B"/>
    <w:rsid w:val="00135D5F"/>
    <w:rsid w:val="00135E40"/>
    <w:rsid w:val="001361D4"/>
    <w:rsid w:val="00136693"/>
    <w:rsid w:val="0013748C"/>
    <w:rsid w:val="001375C4"/>
    <w:rsid w:val="00137AA1"/>
    <w:rsid w:val="00137B37"/>
    <w:rsid w:val="0014040A"/>
    <w:rsid w:val="0014071A"/>
    <w:rsid w:val="001411C1"/>
    <w:rsid w:val="00141201"/>
    <w:rsid w:val="00141B24"/>
    <w:rsid w:val="001421B5"/>
    <w:rsid w:val="00142684"/>
    <w:rsid w:val="001428A0"/>
    <w:rsid w:val="001429B8"/>
    <w:rsid w:val="00143016"/>
    <w:rsid w:val="001438BA"/>
    <w:rsid w:val="00143ADA"/>
    <w:rsid w:val="00143B35"/>
    <w:rsid w:val="00144071"/>
    <w:rsid w:val="00144419"/>
    <w:rsid w:val="00144523"/>
    <w:rsid w:val="001448DF"/>
    <w:rsid w:val="001449A8"/>
    <w:rsid w:val="00144ECB"/>
    <w:rsid w:val="00144FC7"/>
    <w:rsid w:val="0014514E"/>
    <w:rsid w:val="00145239"/>
    <w:rsid w:val="001458CC"/>
    <w:rsid w:val="001461EA"/>
    <w:rsid w:val="00146A52"/>
    <w:rsid w:val="001474E9"/>
    <w:rsid w:val="00147C56"/>
    <w:rsid w:val="00150281"/>
    <w:rsid w:val="00150676"/>
    <w:rsid w:val="0015079F"/>
    <w:rsid w:val="00150C28"/>
    <w:rsid w:val="001517E0"/>
    <w:rsid w:val="00151A90"/>
    <w:rsid w:val="001520BB"/>
    <w:rsid w:val="00152300"/>
    <w:rsid w:val="001528A3"/>
    <w:rsid w:val="001528B2"/>
    <w:rsid w:val="00152B6F"/>
    <w:rsid w:val="00152FF6"/>
    <w:rsid w:val="001536C2"/>
    <w:rsid w:val="00153A15"/>
    <w:rsid w:val="00153E20"/>
    <w:rsid w:val="00153E9F"/>
    <w:rsid w:val="00153F8D"/>
    <w:rsid w:val="0015408B"/>
    <w:rsid w:val="001543A8"/>
    <w:rsid w:val="0015473E"/>
    <w:rsid w:val="00154D17"/>
    <w:rsid w:val="00154EF7"/>
    <w:rsid w:val="00155150"/>
    <w:rsid w:val="00155307"/>
    <w:rsid w:val="00155D34"/>
    <w:rsid w:val="00155D7F"/>
    <w:rsid w:val="00155E77"/>
    <w:rsid w:val="001567C5"/>
    <w:rsid w:val="00156816"/>
    <w:rsid w:val="001571A3"/>
    <w:rsid w:val="00157B12"/>
    <w:rsid w:val="00160319"/>
    <w:rsid w:val="00160A69"/>
    <w:rsid w:val="00160CB8"/>
    <w:rsid w:val="00161268"/>
    <w:rsid w:val="00161F13"/>
    <w:rsid w:val="001620D1"/>
    <w:rsid w:val="00162514"/>
    <w:rsid w:val="00162B01"/>
    <w:rsid w:val="00162F25"/>
    <w:rsid w:val="00163017"/>
    <w:rsid w:val="0016336A"/>
    <w:rsid w:val="00163CB5"/>
    <w:rsid w:val="00163ED4"/>
    <w:rsid w:val="00164625"/>
    <w:rsid w:val="00164951"/>
    <w:rsid w:val="001652A0"/>
    <w:rsid w:val="0016560D"/>
    <w:rsid w:val="00165785"/>
    <w:rsid w:val="00165794"/>
    <w:rsid w:val="0016610B"/>
    <w:rsid w:val="0016629E"/>
    <w:rsid w:val="001665F3"/>
    <w:rsid w:val="00166A4B"/>
    <w:rsid w:val="00166C76"/>
    <w:rsid w:val="00166E16"/>
    <w:rsid w:val="00167076"/>
    <w:rsid w:val="00167C25"/>
    <w:rsid w:val="00170383"/>
    <w:rsid w:val="00170741"/>
    <w:rsid w:val="0017099C"/>
    <w:rsid w:val="00170B27"/>
    <w:rsid w:val="00170C8E"/>
    <w:rsid w:val="00171463"/>
    <w:rsid w:val="00171775"/>
    <w:rsid w:val="00171CED"/>
    <w:rsid w:val="00171F52"/>
    <w:rsid w:val="00172043"/>
    <w:rsid w:val="00172AE1"/>
    <w:rsid w:val="00173CC3"/>
    <w:rsid w:val="00174445"/>
    <w:rsid w:val="00174B26"/>
    <w:rsid w:val="00174E70"/>
    <w:rsid w:val="00175908"/>
    <w:rsid w:val="0017638D"/>
    <w:rsid w:val="0017696A"/>
    <w:rsid w:val="00177656"/>
    <w:rsid w:val="00180B25"/>
    <w:rsid w:val="00181422"/>
    <w:rsid w:val="001814FF"/>
    <w:rsid w:val="00181B55"/>
    <w:rsid w:val="001831BA"/>
    <w:rsid w:val="0018332A"/>
    <w:rsid w:val="001834C2"/>
    <w:rsid w:val="0018359A"/>
    <w:rsid w:val="00183775"/>
    <w:rsid w:val="0018392E"/>
    <w:rsid w:val="00183B1F"/>
    <w:rsid w:val="00183B8E"/>
    <w:rsid w:val="00183BF7"/>
    <w:rsid w:val="00184A25"/>
    <w:rsid w:val="00186288"/>
    <w:rsid w:val="00186D09"/>
    <w:rsid w:val="00187806"/>
    <w:rsid w:val="0018792D"/>
    <w:rsid w:val="00187B82"/>
    <w:rsid w:val="00187C3D"/>
    <w:rsid w:val="0019036F"/>
    <w:rsid w:val="0019047D"/>
    <w:rsid w:val="0019059A"/>
    <w:rsid w:val="00190DF9"/>
    <w:rsid w:val="0019110E"/>
    <w:rsid w:val="001912D8"/>
    <w:rsid w:val="00191594"/>
    <w:rsid w:val="00191B1B"/>
    <w:rsid w:val="00191C0A"/>
    <w:rsid w:val="001921F1"/>
    <w:rsid w:val="001922AC"/>
    <w:rsid w:val="00192984"/>
    <w:rsid w:val="00192B50"/>
    <w:rsid w:val="00192BA0"/>
    <w:rsid w:val="00192E68"/>
    <w:rsid w:val="00193B00"/>
    <w:rsid w:val="00194067"/>
    <w:rsid w:val="0019435A"/>
    <w:rsid w:val="001944D8"/>
    <w:rsid w:val="00194A09"/>
    <w:rsid w:val="00194EEB"/>
    <w:rsid w:val="001953F5"/>
    <w:rsid w:val="001959D5"/>
    <w:rsid w:val="001963FC"/>
    <w:rsid w:val="001964AF"/>
    <w:rsid w:val="00196D29"/>
    <w:rsid w:val="001970F1"/>
    <w:rsid w:val="00197146"/>
    <w:rsid w:val="001A010F"/>
    <w:rsid w:val="001A04F0"/>
    <w:rsid w:val="001A09FF"/>
    <w:rsid w:val="001A0AD4"/>
    <w:rsid w:val="001A11C5"/>
    <w:rsid w:val="001A1201"/>
    <w:rsid w:val="001A1D8C"/>
    <w:rsid w:val="001A36A9"/>
    <w:rsid w:val="001A3791"/>
    <w:rsid w:val="001A3E72"/>
    <w:rsid w:val="001A3FBB"/>
    <w:rsid w:val="001A4509"/>
    <w:rsid w:val="001A4B58"/>
    <w:rsid w:val="001A54BE"/>
    <w:rsid w:val="001A5813"/>
    <w:rsid w:val="001A59B4"/>
    <w:rsid w:val="001A5DCC"/>
    <w:rsid w:val="001A5E63"/>
    <w:rsid w:val="001A60FC"/>
    <w:rsid w:val="001A658D"/>
    <w:rsid w:val="001A6CCD"/>
    <w:rsid w:val="001A7094"/>
    <w:rsid w:val="001A7434"/>
    <w:rsid w:val="001A7821"/>
    <w:rsid w:val="001A7AC9"/>
    <w:rsid w:val="001A7CF0"/>
    <w:rsid w:val="001B0027"/>
    <w:rsid w:val="001B006B"/>
    <w:rsid w:val="001B02F8"/>
    <w:rsid w:val="001B073A"/>
    <w:rsid w:val="001B0773"/>
    <w:rsid w:val="001B0824"/>
    <w:rsid w:val="001B09C8"/>
    <w:rsid w:val="001B1CA7"/>
    <w:rsid w:val="001B235C"/>
    <w:rsid w:val="001B23F3"/>
    <w:rsid w:val="001B26F3"/>
    <w:rsid w:val="001B27F9"/>
    <w:rsid w:val="001B347B"/>
    <w:rsid w:val="001B36F1"/>
    <w:rsid w:val="001B3909"/>
    <w:rsid w:val="001B3CEE"/>
    <w:rsid w:val="001B4261"/>
    <w:rsid w:val="001B47AB"/>
    <w:rsid w:val="001B4DBD"/>
    <w:rsid w:val="001B5038"/>
    <w:rsid w:val="001B56A4"/>
    <w:rsid w:val="001B5C9A"/>
    <w:rsid w:val="001B5CB7"/>
    <w:rsid w:val="001B6A33"/>
    <w:rsid w:val="001B6DF5"/>
    <w:rsid w:val="001B7184"/>
    <w:rsid w:val="001B7717"/>
    <w:rsid w:val="001B7961"/>
    <w:rsid w:val="001C00A9"/>
    <w:rsid w:val="001C033E"/>
    <w:rsid w:val="001C04A9"/>
    <w:rsid w:val="001C053E"/>
    <w:rsid w:val="001C0DA9"/>
    <w:rsid w:val="001C102B"/>
    <w:rsid w:val="001C14C8"/>
    <w:rsid w:val="001C154D"/>
    <w:rsid w:val="001C16C9"/>
    <w:rsid w:val="001C28F3"/>
    <w:rsid w:val="001C2D55"/>
    <w:rsid w:val="001C2EE1"/>
    <w:rsid w:val="001C308C"/>
    <w:rsid w:val="001C417A"/>
    <w:rsid w:val="001C42B2"/>
    <w:rsid w:val="001C494D"/>
    <w:rsid w:val="001C4F5C"/>
    <w:rsid w:val="001C5893"/>
    <w:rsid w:val="001C593F"/>
    <w:rsid w:val="001C5FD9"/>
    <w:rsid w:val="001C61D6"/>
    <w:rsid w:val="001C691F"/>
    <w:rsid w:val="001C69C2"/>
    <w:rsid w:val="001C6A0A"/>
    <w:rsid w:val="001C6D19"/>
    <w:rsid w:val="001C6D80"/>
    <w:rsid w:val="001C72CC"/>
    <w:rsid w:val="001D0078"/>
    <w:rsid w:val="001D00C0"/>
    <w:rsid w:val="001D0122"/>
    <w:rsid w:val="001D06B6"/>
    <w:rsid w:val="001D07C3"/>
    <w:rsid w:val="001D09E3"/>
    <w:rsid w:val="001D0BB2"/>
    <w:rsid w:val="001D0FFF"/>
    <w:rsid w:val="001D16FB"/>
    <w:rsid w:val="001D1E66"/>
    <w:rsid w:val="001D1E88"/>
    <w:rsid w:val="001D25A5"/>
    <w:rsid w:val="001D2A77"/>
    <w:rsid w:val="001D2B1C"/>
    <w:rsid w:val="001D2EB3"/>
    <w:rsid w:val="001D30B0"/>
    <w:rsid w:val="001D3262"/>
    <w:rsid w:val="001D371B"/>
    <w:rsid w:val="001D3EF7"/>
    <w:rsid w:val="001D457E"/>
    <w:rsid w:val="001D47EE"/>
    <w:rsid w:val="001D4BC0"/>
    <w:rsid w:val="001D5895"/>
    <w:rsid w:val="001D5973"/>
    <w:rsid w:val="001D67AE"/>
    <w:rsid w:val="001D6B9D"/>
    <w:rsid w:val="001D7085"/>
    <w:rsid w:val="001D736A"/>
    <w:rsid w:val="001D78CA"/>
    <w:rsid w:val="001D7F84"/>
    <w:rsid w:val="001E0683"/>
    <w:rsid w:val="001E0C05"/>
    <w:rsid w:val="001E0C24"/>
    <w:rsid w:val="001E125A"/>
    <w:rsid w:val="001E1532"/>
    <w:rsid w:val="001E181F"/>
    <w:rsid w:val="001E190E"/>
    <w:rsid w:val="001E1EFB"/>
    <w:rsid w:val="001E26EB"/>
    <w:rsid w:val="001E2C11"/>
    <w:rsid w:val="001E38C9"/>
    <w:rsid w:val="001E40AD"/>
    <w:rsid w:val="001E40F3"/>
    <w:rsid w:val="001E431C"/>
    <w:rsid w:val="001E44CE"/>
    <w:rsid w:val="001E46FB"/>
    <w:rsid w:val="001E4937"/>
    <w:rsid w:val="001E523C"/>
    <w:rsid w:val="001E5797"/>
    <w:rsid w:val="001E58A1"/>
    <w:rsid w:val="001E6D3C"/>
    <w:rsid w:val="001E712A"/>
    <w:rsid w:val="001E7535"/>
    <w:rsid w:val="001F0928"/>
    <w:rsid w:val="001F0BCA"/>
    <w:rsid w:val="001F0F82"/>
    <w:rsid w:val="001F11DF"/>
    <w:rsid w:val="001F14DD"/>
    <w:rsid w:val="001F1822"/>
    <w:rsid w:val="001F1A59"/>
    <w:rsid w:val="001F2374"/>
    <w:rsid w:val="001F2AA8"/>
    <w:rsid w:val="001F2AF5"/>
    <w:rsid w:val="001F3E11"/>
    <w:rsid w:val="001F485A"/>
    <w:rsid w:val="001F491C"/>
    <w:rsid w:val="001F49B3"/>
    <w:rsid w:val="001F4EC6"/>
    <w:rsid w:val="001F5226"/>
    <w:rsid w:val="001F5407"/>
    <w:rsid w:val="001F563A"/>
    <w:rsid w:val="001F57B1"/>
    <w:rsid w:val="001F5EBB"/>
    <w:rsid w:val="001F6651"/>
    <w:rsid w:val="001F68D4"/>
    <w:rsid w:val="001F6932"/>
    <w:rsid w:val="001F6C91"/>
    <w:rsid w:val="001F6DB3"/>
    <w:rsid w:val="001F700B"/>
    <w:rsid w:val="001F73D3"/>
    <w:rsid w:val="001F7464"/>
    <w:rsid w:val="001F7519"/>
    <w:rsid w:val="001F7E90"/>
    <w:rsid w:val="002004EF"/>
    <w:rsid w:val="0020061A"/>
    <w:rsid w:val="00200B96"/>
    <w:rsid w:val="00201058"/>
    <w:rsid w:val="002012F1"/>
    <w:rsid w:val="002015EB"/>
    <w:rsid w:val="00201652"/>
    <w:rsid w:val="002018F0"/>
    <w:rsid w:val="00201A82"/>
    <w:rsid w:val="00201BD4"/>
    <w:rsid w:val="00201C07"/>
    <w:rsid w:val="00201CDF"/>
    <w:rsid w:val="00201E78"/>
    <w:rsid w:val="00201EA4"/>
    <w:rsid w:val="002024C8"/>
    <w:rsid w:val="00202A69"/>
    <w:rsid w:val="00202B18"/>
    <w:rsid w:val="00203701"/>
    <w:rsid w:val="00203896"/>
    <w:rsid w:val="002038CC"/>
    <w:rsid w:val="00203EA8"/>
    <w:rsid w:val="00203EDC"/>
    <w:rsid w:val="00204335"/>
    <w:rsid w:val="00204DFA"/>
    <w:rsid w:val="00204E20"/>
    <w:rsid w:val="00204E79"/>
    <w:rsid w:val="002053DA"/>
    <w:rsid w:val="00205504"/>
    <w:rsid w:val="0020679C"/>
    <w:rsid w:val="00207204"/>
    <w:rsid w:val="002077A0"/>
    <w:rsid w:val="00207980"/>
    <w:rsid w:val="002079D7"/>
    <w:rsid w:val="00207E05"/>
    <w:rsid w:val="00207F47"/>
    <w:rsid w:val="0021104D"/>
    <w:rsid w:val="002112A0"/>
    <w:rsid w:val="0021140C"/>
    <w:rsid w:val="00211E27"/>
    <w:rsid w:val="002124BC"/>
    <w:rsid w:val="002127A3"/>
    <w:rsid w:val="002128FB"/>
    <w:rsid w:val="002129DA"/>
    <w:rsid w:val="00212AB5"/>
    <w:rsid w:val="00212FFD"/>
    <w:rsid w:val="002134F9"/>
    <w:rsid w:val="002137FA"/>
    <w:rsid w:val="00213A6C"/>
    <w:rsid w:val="00213BE2"/>
    <w:rsid w:val="00213E13"/>
    <w:rsid w:val="002140E1"/>
    <w:rsid w:val="00214206"/>
    <w:rsid w:val="002145B9"/>
    <w:rsid w:val="00214C5F"/>
    <w:rsid w:val="00214FC4"/>
    <w:rsid w:val="0021508E"/>
    <w:rsid w:val="002153FC"/>
    <w:rsid w:val="00215432"/>
    <w:rsid w:val="002154D9"/>
    <w:rsid w:val="00215B58"/>
    <w:rsid w:val="002162B4"/>
    <w:rsid w:val="0021630B"/>
    <w:rsid w:val="00216CBB"/>
    <w:rsid w:val="00216DDD"/>
    <w:rsid w:val="00216E69"/>
    <w:rsid w:val="00217011"/>
    <w:rsid w:val="0021709A"/>
    <w:rsid w:val="00217331"/>
    <w:rsid w:val="00217360"/>
    <w:rsid w:val="0021737E"/>
    <w:rsid w:val="002179EB"/>
    <w:rsid w:val="002204BB"/>
    <w:rsid w:val="00220584"/>
    <w:rsid w:val="002206E6"/>
    <w:rsid w:val="00220E92"/>
    <w:rsid w:val="00221394"/>
    <w:rsid w:val="0022173B"/>
    <w:rsid w:val="00221844"/>
    <w:rsid w:val="00221E9F"/>
    <w:rsid w:val="002220EB"/>
    <w:rsid w:val="0022260F"/>
    <w:rsid w:val="00222837"/>
    <w:rsid w:val="002231D5"/>
    <w:rsid w:val="00223227"/>
    <w:rsid w:val="00223AE6"/>
    <w:rsid w:val="00223D98"/>
    <w:rsid w:val="002242E4"/>
    <w:rsid w:val="0022455D"/>
    <w:rsid w:val="00224585"/>
    <w:rsid w:val="002246E0"/>
    <w:rsid w:val="002248AD"/>
    <w:rsid w:val="00224C4F"/>
    <w:rsid w:val="00224D63"/>
    <w:rsid w:val="0022531F"/>
    <w:rsid w:val="002258D5"/>
    <w:rsid w:val="00226108"/>
    <w:rsid w:val="002267EF"/>
    <w:rsid w:val="00226B1B"/>
    <w:rsid w:val="00226DF1"/>
    <w:rsid w:val="002271D6"/>
    <w:rsid w:val="002273A8"/>
    <w:rsid w:val="002275BF"/>
    <w:rsid w:val="00227975"/>
    <w:rsid w:val="00227A3E"/>
    <w:rsid w:val="00227B89"/>
    <w:rsid w:val="00227C1F"/>
    <w:rsid w:val="00227DA6"/>
    <w:rsid w:val="00230D1D"/>
    <w:rsid w:val="00230ECB"/>
    <w:rsid w:val="0023196E"/>
    <w:rsid w:val="00231AE2"/>
    <w:rsid w:val="00231D58"/>
    <w:rsid w:val="00232613"/>
    <w:rsid w:val="0023266B"/>
    <w:rsid w:val="00232682"/>
    <w:rsid w:val="0023273D"/>
    <w:rsid w:val="00232DCA"/>
    <w:rsid w:val="002331BF"/>
    <w:rsid w:val="002332F0"/>
    <w:rsid w:val="00233F35"/>
    <w:rsid w:val="002340C9"/>
    <w:rsid w:val="00234B6B"/>
    <w:rsid w:val="002352C4"/>
    <w:rsid w:val="00235427"/>
    <w:rsid w:val="00235950"/>
    <w:rsid w:val="00235DF1"/>
    <w:rsid w:val="00236158"/>
    <w:rsid w:val="00236F29"/>
    <w:rsid w:val="00237424"/>
    <w:rsid w:val="002378D0"/>
    <w:rsid w:val="002404CF"/>
    <w:rsid w:val="00241449"/>
    <w:rsid w:val="00241684"/>
    <w:rsid w:val="0024190E"/>
    <w:rsid w:val="002421A9"/>
    <w:rsid w:val="002428CE"/>
    <w:rsid w:val="00243CC2"/>
    <w:rsid w:val="002440C8"/>
    <w:rsid w:val="0024496B"/>
    <w:rsid w:val="00244CCC"/>
    <w:rsid w:val="0024589D"/>
    <w:rsid w:val="00245CA0"/>
    <w:rsid w:val="0024652E"/>
    <w:rsid w:val="002469AC"/>
    <w:rsid w:val="002476B4"/>
    <w:rsid w:val="00247758"/>
    <w:rsid w:val="00247C45"/>
    <w:rsid w:val="00247F1C"/>
    <w:rsid w:val="002502CD"/>
    <w:rsid w:val="00250B0E"/>
    <w:rsid w:val="0025124D"/>
    <w:rsid w:val="002519E5"/>
    <w:rsid w:val="00251C13"/>
    <w:rsid w:val="00251EF8"/>
    <w:rsid w:val="00251F02"/>
    <w:rsid w:val="00252435"/>
    <w:rsid w:val="0025266D"/>
    <w:rsid w:val="002526AD"/>
    <w:rsid w:val="00252CB4"/>
    <w:rsid w:val="00252D7C"/>
    <w:rsid w:val="0025308E"/>
    <w:rsid w:val="002537B0"/>
    <w:rsid w:val="00253A93"/>
    <w:rsid w:val="00253D33"/>
    <w:rsid w:val="00253E27"/>
    <w:rsid w:val="00254679"/>
    <w:rsid w:val="00254E00"/>
    <w:rsid w:val="00255300"/>
    <w:rsid w:val="00255E1B"/>
    <w:rsid w:val="0025636A"/>
    <w:rsid w:val="0025643D"/>
    <w:rsid w:val="0025660B"/>
    <w:rsid w:val="00257230"/>
    <w:rsid w:val="00257D67"/>
    <w:rsid w:val="00257E97"/>
    <w:rsid w:val="00257F20"/>
    <w:rsid w:val="00257FAC"/>
    <w:rsid w:val="0026007B"/>
    <w:rsid w:val="00260EF0"/>
    <w:rsid w:val="002611E2"/>
    <w:rsid w:val="00261A69"/>
    <w:rsid w:val="00261F89"/>
    <w:rsid w:val="0026226B"/>
    <w:rsid w:val="00262A7D"/>
    <w:rsid w:val="00262EBF"/>
    <w:rsid w:val="00263654"/>
    <w:rsid w:val="00263C1A"/>
    <w:rsid w:val="002647BD"/>
    <w:rsid w:val="00264A40"/>
    <w:rsid w:val="00264B79"/>
    <w:rsid w:val="0026531A"/>
    <w:rsid w:val="0026537B"/>
    <w:rsid w:val="00265BD1"/>
    <w:rsid w:val="00265D04"/>
    <w:rsid w:val="00266018"/>
    <w:rsid w:val="00266100"/>
    <w:rsid w:val="002664B6"/>
    <w:rsid w:val="002665D3"/>
    <w:rsid w:val="002666AA"/>
    <w:rsid w:val="0026689E"/>
    <w:rsid w:val="00266EFE"/>
    <w:rsid w:val="00270047"/>
    <w:rsid w:val="002703D4"/>
    <w:rsid w:val="00270586"/>
    <w:rsid w:val="002705DE"/>
    <w:rsid w:val="00271692"/>
    <w:rsid w:val="00271769"/>
    <w:rsid w:val="002718F5"/>
    <w:rsid w:val="00271D5A"/>
    <w:rsid w:val="00271DD9"/>
    <w:rsid w:val="00271F8E"/>
    <w:rsid w:val="00272713"/>
    <w:rsid w:val="00273600"/>
    <w:rsid w:val="00273C0C"/>
    <w:rsid w:val="0027481A"/>
    <w:rsid w:val="00275133"/>
    <w:rsid w:val="0027536F"/>
    <w:rsid w:val="002760EF"/>
    <w:rsid w:val="002768E5"/>
    <w:rsid w:val="00276A55"/>
    <w:rsid w:val="00276ADB"/>
    <w:rsid w:val="00276B65"/>
    <w:rsid w:val="00276CD5"/>
    <w:rsid w:val="00276EF4"/>
    <w:rsid w:val="002772D6"/>
    <w:rsid w:val="002776D7"/>
    <w:rsid w:val="00277A92"/>
    <w:rsid w:val="00277B67"/>
    <w:rsid w:val="00280192"/>
    <w:rsid w:val="00280C10"/>
    <w:rsid w:val="00281050"/>
    <w:rsid w:val="002816E2"/>
    <w:rsid w:val="00281714"/>
    <w:rsid w:val="00281D4C"/>
    <w:rsid w:val="00281D84"/>
    <w:rsid w:val="00281DA8"/>
    <w:rsid w:val="00281F27"/>
    <w:rsid w:val="00282113"/>
    <w:rsid w:val="002825E9"/>
    <w:rsid w:val="0028263D"/>
    <w:rsid w:val="00283297"/>
    <w:rsid w:val="00283496"/>
    <w:rsid w:val="002838EB"/>
    <w:rsid w:val="002839A1"/>
    <w:rsid w:val="00284288"/>
    <w:rsid w:val="002843F8"/>
    <w:rsid w:val="00284C6F"/>
    <w:rsid w:val="00285698"/>
    <w:rsid w:val="00285AD4"/>
    <w:rsid w:val="00285B01"/>
    <w:rsid w:val="002863B2"/>
    <w:rsid w:val="00286727"/>
    <w:rsid w:val="002869CE"/>
    <w:rsid w:val="002870C9"/>
    <w:rsid w:val="0028751D"/>
    <w:rsid w:val="0028788A"/>
    <w:rsid w:val="002915D4"/>
    <w:rsid w:val="002915D6"/>
    <w:rsid w:val="00291631"/>
    <w:rsid w:val="00291A50"/>
    <w:rsid w:val="00291D7A"/>
    <w:rsid w:val="00291DDB"/>
    <w:rsid w:val="00292222"/>
    <w:rsid w:val="0029239D"/>
    <w:rsid w:val="00292932"/>
    <w:rsid w:val="0029337B"/>
    <w:rsid w:val="002936BC"/>
    <w:rsid w:val="00293976"/>
    <w:rsid w:val="00293A1D"/>
    <w:rsid w:val="00293A7E"/>
    <w:rsid w:val="002940EE"/>
    <w:rsid w:val="002943AB"/>
    <w:rsid w:val="00294D25"/>
    <w:rsid w:val="00294F0C"/>
    <w:rsid w:val="00295579"/>
    <w:rsid w:val="00295597"/>
    <w:rsid w:val="002967D0"/>
    <w:rsid w:val="002A04D6"/>
    <w:rsid w:val="002A08D4"/>
    <w:rsid w:val="002A0DF2"/>
    <w:rsid w:val="002A1752"/>
    <w:rsid w:val="002A2710"/>
    <w:rsid w:val="002A2933"/>
    <w:rsid w:val="002A2CCF"/>
    <w:rsid w:val="002A2D52"/>
    <w:rsid w:val="002A2DAA"/>
    <w:rsid w:val="002A36A5"/>
    <w:rsid w:val="002A3D80"/>
    <w:rsid w:val="002A3F34"/>
    <w:rsid w:val="002A3F89"/>
    <w:rsid w:val="002A4436"/>
    <w:rsid w:val="002A46E4"/>
    <w:rsid w:val="002A4A2B"/>
    <w:rsid w:val="002A51AD"/>
    <w:rsid w:val="002A5392"/>
    <w:rsid w:val="002A567F"/>
    <w:rsid w:val="002A5772"/>
    <w:rsid w:val="002A5BB5"/>
    <w:rsid w:val="002A5C41"/>
    <w:rsid w:val="002A5FC8"/>
    <w:rsid w:val="002A6401"/>
    <w:rsid w:val="002A733C"/>
    <w:rsid w:val="002A735D"/>
    <w:rsid w:val="002A7395"/>
    <w:rsid w:val="002A7690"/>
    <w:rsid w:val="002B0522"/>
    <w:rsid w:val="002B082C"/>
    <w:rsid w:val="002B09AE"/>
    <w:rsid w:val="002B1186"/>
    <w:rsid w:val="002B1546"/>
    <w:rsid w:val="002B18E7"/>
    <w:rsid w:val="002B2464"/>
    <w:rsid w:val="002B2C98"/>
    <w:rsid w:val="002B30E3"/>
    <w:rsid w:val="002B362C"/>
    <w:rsid w:val="002B3878"/>
    <w:rsid w:val="002B46A2"/>
    <w:rsid w:val="002B46AD"/>
    <w:rsid w:val="002B4C3C"/>
    <w:rsid w:val="002B4EBC"/>
    <w:rsid w:val="002B512E"/>
    <w:rsid w:val="002B516E"/>
    <w:rsid w:val="002B5F66"/>
    <w:rsid w:val="002B66D4"/>
    <w:rsid w:val="002B7264"/>
    <w:rsid w:val="002C028F"/>
    <w:rsid w:val="002C09BD"/>
    <w:rsid w:val="002C0B0C"/>
    <w:rsid w:val="002C11BC"/>
    <w:rsid w:val="002C1604"/>
    <w:rsid w:val="002C18BD"/>
    <w:rsid w:val="002C1931"/>
    <w:rsid w:val="002C1DC3"/>
    <w:rsid w:val="002C1F80"/>
    <w:rsid w:val="002C38EA"/>
    <w:rsid w:val="002C3C24"/>
    <w:rsid w:val="002C3C2D"/>
    <w:rsid w:val="002C435B"/>
    <w:rsid w:val="002C4843"/>
    <w:rsid w:val="002C4CF4"/>
    <w:rsid w:val="002C561D"/>
    <w:rsid w:val="002C6009"/>
    <w:rsid w:val="002C6024"/>
    <w:rsid w:val="002C6474"/>
    <w:rsid w:val="002C6BED"/>
    <w:rsid w:val="002C6FC3"/>
    <w:rsid w:val="002C7105"/>
    <w:rsid w:val="002C7327"/>
    <w:rsid w:val="002C7CAF"/>
    <w:rsid w:val="002D086E"/>
    <w:rsid w:val="002D0974"/>
    <w:rsid w:val="002D1028"/>
    <w:rsid w:val="002D1131"/>
    <w:rsid w:val="002D16DB"/>
    <w:rsid w:val="002D1853"/>
    <w:rsid w:val="002D189F"/>
    <w:rsid w:val="002D190C"/>
    <w:rsid w:val="002D1CC4"/>
    <w:rsid w:val="002D1F35"/>
    <w:rsid w:val="002D21EA"/>
    <w:rsid w:val="002D2827"/>
    <w:rsid w:val="002D3163"/>
    <w:rsid w:val="002D31B5"/>
    <w:rsid w:val="002D3B37"/>
    <w:rsid w:val="002D456D"/>
    <w:rsid w:val="002D45E7"/>
    <w:rsid w:val="002D4981"/>
    <w:rsid w:val="002D4B9A"/>
    <w:rsid w:val="002D61EA"/>
    <w:rsid w:val="002D66D7"/>
    <w:rsid w:val="002D7ED8"/>
    <w:rsid w:val="002D7F0E"/>
    <w:rsid w:val="002E0123"/>
    <w:rsid w:val="002E0448"/>
    <w:rsid w:val="002E04DC"/>
    <w:rsid w:val="002E074F"/>
    <w:rsid w:val="002E0817"/>
    <w:rsid w:val="002E0E91"/>
    <w:rsid w:val="002E11EC"/>
    <w:rsid w:val="002E17BC"/>
    <w:rsid w:val="002E1CA4"/>
    <w:rsid w:val="002E1E53"/>
    <w:rsid w:val="002E1F86"/>
    <w:rsid w:val="002E2138"/>
    <w:rsid w:val="002E2B4E"/>
    <w:rsid w:val="002E3285"/>
    <w:rsid w:val="002E3DF9"/>
    <w:rsid w:val="002E473D"/>
    <w:rsid w:val="002E4B0B"/>
    <w:rsid w:val="002E4D0F"/>
    <w:rsid w:val="002E4FB3"/>
    <w:rsid w:val="002E5383"/>
    <w:rsid w:val="002E632B"/>
    <w:rsid w:val="002E6C15"/>
    <w:rsid w:val="002E7FFC"/>
    <w:rsid w:val="002F0327"/>
    <w:rsid w:val="002F0329"/>
    <w:rsid w:val="002F0AAA"/>
    <w:rsid w:val="002F1032"/>
    <w:rsid w:val="002F11A9"/>
    <w:rsid w:val="002F1203"/>
    <w:rsid w:val="002F12CD"/>
    <w:rsid w:val="002F16A4"/>
    <w:rsid w:val="002F17A2"/>
    <w:rsid w:val="002F1B60"/>
    <w:rsid w:val="002F1C9A"/>
    <w:rsid w:val="002F1DA5"/>
    <w:rsid w:val="002F2131"/>
    <w:rsid w:val="002F259F"/>
    <w:rsid w:val="002F2D58"/>
    <w:rsid w:val="002F2DE6"/>
    <w:rsid w:val="002F2F34"/>
    <w:rsid w:val="002F336F"/>
    <w:rsid w:val="002F346F"/>
    <w:rsid w:val="002F37DC"/>
    <w:rsid w:val="002F4E98"/>
    <w:rsid w:val="002F5070"/>
    <w:rsid w:val="002F5245"/>
    <w:rsid w:val="002F542A"/>
    <w:rsid w:val="002F560E"/>
    <w:rsid w:val="002F58AD"/>
    <w:rsid w:val="002F59B1"/>
    <w:rsid w:val="002F5AC3"/>
    <w:rsid w:val="002F5C79"/>
    <w:rsid w:val="002F5D4C"/>
    <w:rsid w:val="002F62D0"/>
    <w:rsid w:val="002F683E"/>
    <w:rsid w:val="002F6868"/>
    <w:rsid w:val="002F6BBB"/>
    <w:rsid w:val="002F6E8A"/>
    <w:rsid w:val="002F7C2D"/>
    <w:rsid w:val="003000BD"/>
    <w:rsid w:val="00300823"/>
    <w:rsid w:val="00300A70"/>
    <w:rsid w:val="003012BD"/>
    <w:rsid w:val="003013A7"/>
    <w:rsid w:val="0030145A"/>
    <w:rsid w:val="003016EF"/>
    <w:rsid w:val="00301C09"/>
    <w:rsid w:val="003022D9"/>
    <w:rsid w:val="0030236B"/>
    <w:rsid w:val="003026AB"/>
    <w:rsid w:val="00302BCE"/>
    <w:rsid w:val="00302C88"/>
    <w:rsid w:val="00302EB6"/>
    <w:rsid w:val="00302FAD"/>
    <w:rsid w:val="003040CD"/>
    <w:rsid w:val="003043A5"/>
    <w:rsid w:val="0030448F"/>
    <w:rsid w:val="00304DFD"/>
    <w:rsid w:val="003050E3"/>
    <w:rsid w:val="0030520E"/>
    <w:rsid w:val="00305271"/>
    <w:rsid w:val="00305E5D"/>
    <w:rsid w:val="00305EAF"/>
    <w:rsid w:val="003062F6"/>
    <w:rsid w:val="003065BF"/>
    <w:rsid w:val="00306696"/>
    <w:rsid w:val="003069BC"/>
    <w:rsid w:val="003069F4"/>
    <w:rsid w:val="00306A76"/>
    <w:rsid w:val="00306B44"/>
    <w:rsid w:val="00306DB2"/>
    <w:rsid w:val="003070A3"/>
    <w:rsid w:val="00307441"/>
    <w:rsid w:val="003078C2"/>
    <w:rsid w:val="0031044E"/>
    <w:rsid w:val="00310787"/>
    <w:rsid w:val="00310F01"/>
    <w:rsid w:val="00310F74"/>
    <w:rsid w:val="003114CC"/>
    <w:rsid w:val="003119AC"/>
    <w:rsid w:val="0031222C"/>
    <w:rsid w:val="00312563"/>
    <w:rsid w:val="00312786"/>
    <w:rsid w:val="00312867"/>
    <w:rsid w:val="00312A90"/>
    <w:rsid w:val="00312C2E"/>
    <w:rsid w:val="00313F72"/>
    <w:rsid w:val="00314502"/>
    <w:rsid w:val="003145E7"/>
    <w:rsid w:val="003146B8"/>
    <w:rsid w:val="003149FA"/>
    <w:rsid w:val="00314A74"/>
    <w:rsid w:val="00314CD5"/>
    <w:rsid w:val="0031533E"/>
    <w:rsid w:val="00315366"/>
    <w:rsid w:val="00316064"/>
    <w:rsid w:val="0031609C"/>
    <w:rsid w:val="00316179"/>
    <w:rsid w:val="00316384"/>
    <w:rsid w:val="0031681F"/>
    <w:rsid w:val="00316B5C"/>
    <w:rsid w:val="00316F4C"/>
    <w:rsid w:val="0031762C"/>
    <w:rsid w:val="00317BD7"/>
    <w:rsid w:val="0032030B"/>
    <w:rsid w:val="00320D63"/>
    <w:rsid w:val="0032119D"/>
    <w:rsid w:val="003211BC"/>
    <w:rsid w:val="00321B45"/>
    <w:rsid w:val="00321D89"/>
    <w:rsid w:val="00322389"/>
    <w:rsid w:val="003226AF"/>
    <w:rsid w:val="00322851"/>
    <w:rsid w:val="00323211"/>
    <w:rsid w:val="00323575"/>
    <w:rsid w:val="00323C8B"/>
    <w:rsid w:val="00324150"/>
    <w:rsid w:val="0032442D"/>
    <w:rsid w:val="00324F81"/>
    <w:rsid w:val="0032517D"/>
    <w:rsid w:val="003251D7"/>
    <w:rsid w:val="00325703"/>
    <w:rsid w:val="00325828"/>
    <w:rsid w:val="00325831"/>
    <w:rsid w:val="003258F7"/>
    <w:rsid w:val="00325FFC"/>
    <w:rsid w:val="003265C2"/>
    <w:rsid w:val="0032667B"/>
    <w:rsid w:val="00326784"/>
    <w:rsid w:val="00327059"/>
    <w:rsid w:val="00327741"/>
    <w:rsid w:val="00327934"/>
    <w:rsid w:val="0033024D"/>
    <w:rsid w:val="00330D7F"/>
    <w:rsid w:val="00330E33"/>
    <w:rsid w:val="00331655"/>
    <w:rsid w:val="003316A5"/>
    <w:rsid w:val="00332508"/>
    <w:rsid w:val="00332BFD"/>
    <w:rsid w:val="003342AA"/>
    <w:rsid w:val="003344EF"/>
    <w:rsid w:val="00334CF8"/>
    <w:rsid w:val="00334FA6"/>
    <w:rsid w:val="00335188"/>
    <w:rsid w:val="003353B6"/>
    <w:rsid w:val="003354A2"/>
    <w:rsid w:val="003354E0"/>
    <w:rsid w:val="003355BB"/>
    <w:rsid w:val="0033604B"/>
    <w:rsid w:val="0033629F"/>
    <w:rsid w:val="00336831"/>
    <w:rsid w:val="00337630"/>
    <w:rsid w:val="00337BE7"/>
    <w:rsid w:val="003404C8"/>
    <w:rsid w:val="0034089B"/>
    <w:rsid w:val="00340E31"/>
    <w:rsid w:val="00340F3B"/>
    <w:rsid w:val="00341042"/>
    <w:rsid w:val="003414FF"/>
    <w:rsid w:val="0034183E"/>
    <w:rsid w:val="003419BD"/>
    <w:rsid w:val="0034212C"/>
    <w:rsid w:val="00342800"/>
    <w:rsid w:val="00342B23"/>
    <w:rsid w:val="00342D41"/>
    <w:rsid w:val="003437C0"/>
    <w:rsid w:val="00343AAE"/>
    <w:rsid w:val="0034406B"/>
    <w:rsid w:val="00344EC2"/>
    <w:rsid w:val="00345ABC"/>
    <w:rsid w:val="0034606F"/>
    <w:rsid w:val="003464F8"/>
    <w:rsid w:val="00346672"/>
    <w:rsid w:val="0034680F"/>
    <w:rsid w:val="00346969"/>
    <w:rsid w:val="00347988"/>
    <w:rsid w:val="0034799B"/>
    <w:rsid w:val="00347D46"/>
    <w:rsid w:val="00351967"/>
    <w:rsid w:val="00352618"/>
    <w:rsid w:val="00352976"/>
    <w:rsid w:val="0035307B"/>
    <w:rsid w:val="00353295"/>
    <w:rsid w:val="003542BD"/>
    <w:rsid w:val="00354A70"/>
    <w:rsid w:val="00354C54"/>
    <w:rsid w:val="00354C7D"/>
    <w:rsid w:val="00355049"/>
    <w:rsid w:val="003550D9"/>
    <w:rsid w:val="003551F8"/>
    <w:rsid w:val="003556DC"/>
    <w:rsid w:val="003561AA"/>
    <w:rsid w:val="003568C3"/>
    <w:rsid w:val="0035698B"/>
    <w:rsid w:val="0035765C"/>
    <w:rsid w:val="00360423"/>
    <w:rsid w:val="003605A7"/>
    <w:rsid w:val="0036073C"/>
    <w:rsid w:val="0036091C"/>
    <w:rsid w:val="003613E6"/>
    <w:rsid w:val="0036158E"/>
    <w:rsid w:val="00362098"/>
    <w:rsid w:val="00362C96"/>
    <w:rsid w:val="00362DBC"/>
    <w:rsid w:val="00362E5A"/>
    <w:rsid w:val="00363587"/>
    <w:rsid w:val="00363EF8"/>
    <w:rsid w:val="00364991"/>
    <w:rsid w:val="00364C86"/>
    <w:rsid w:val="00364D3C"/>
    <w:rsid w:val="003653EF"/>
    <w:rsid w:val="00365A0B"/>
    <w:rsid w:val="00365E21"/>
    <w:rsid w:val="003662C7"/>
    <w:rsid w:val="00366690"/>
    <w:rsid w:val="00366B7F"/>
    <w:rsid w:val="003674E2"/>
    <w:rsid w:val="0036754F"/>
    <w:rsid w:val="0036780F"/>
    <w:rsid w:val="00367978"/>
    <w:rsid w:val="00370923"/>
    <w:rsid w:val="00370FF2"/>
    <w:rsid w:val="00371109"/>
    <w:rsid w:val="00371572"/>
    <w:rsid w:val="00371E21"/>
    <w:rsid w:val="00372D34"/>
    <w:rsid w:val="003732CC"/>
    <w:rsid w:val="0037330B"/>
    <w:rsid w:val="0037336E"/>
    <w:rsid w:val="00373E53"/>
    <w:rsid w:val="0037494D"/>
    <w:rsid w:val="0037590F"/>
    <w:rsid w:val="00375B2C"/>
    <w:rsid w:val="00376819"/>
    <w:rsid w:val="00376BB3"/>
    <w:rsid w:val="00376C12"/>
    <w:rsid w:val="00376C70"/>
    <w:rsid w:val="00376EA2"/>
    <w:rsid w:val="003776B4"/>
    <w:rsid w:val="00377900"/>
    <w:rsid w:val="00377C7E"/>
    <w:rsid w:val="00377CC1"/>
    <w:rsid w:val="0038074B"/>
    <w:rsid w:val="00380DA2"/>
    <w:rsid w:val="00380F84"/>
    <w:rsid w:val="00381647"/>
    <w:rsid w:val="0038165D"/>
    <w:rsid w:val="003819F2"/>
    <w:rsid w:val="00381C02"/>
    <w:rsid w:val="003822DB"/>
    <w:rsid w:val="0038277C"/>
    <w:rsid w:val="003827AB"/>
    <w:rsid w:val="00382971"/>
    <w:rsid w:val="00382D14"/>
    <w:rsid w:val="0038443C"/>
    <w:rsid w:val="0038443F"/>
    <w:rsid w:val="003844BC"/>
    <w:rsid w:val="00384971"/>
    <w:rsid w:val="00384ADB"/>
    <w:rsid w:val="00384B32"/>
    <w:rsid w:val="00384D80"/>
    <w:rsid w:val="00384DD5"/>
    <w:rsid w:val="0038515A"/>
    <w:rsid w:val="00385DBF"/>
    <w:rsid w:val="00385E80"/>
    <w:rsid w:val="00385F57"/>
    <w:rsid w:val="00386419"/>
    <w:rsid w:val="0038673F"/>
    <w:rsid w:val="00386DBB"/>
    <w:rsid w:val="00387345"/>
    <w:rsid w:val="003874B4"/>
    <w:rsid w:val="003877AC"/>
    <w:rsid w:val="00387D88"/>
    <w:rsid w:val="00387DEB"/>
    <w:rsid w:val="00387EC2"/>
    <w:rsid w:val="0039078B"/>
    <w:rsid w:val="003908B6"/>
    <w:rsid w:val="00391831"/>
    <w:rsid w:val="00391B0C"/>
    <w:rsid w:val="00392524"/>
    <w:rsid w:val="00392598"/>
    <w:rsid w:val="00392BE6"/>
    <w:rsid w:val="00392E88"/>
    <w:rsid w:val="003930C9"/>
    <w:rsid w:val="003934AF"/>
    <w:rsid w:val="00393993"/>
    <w:rsid w:val="00393D75"/>
    <w:rsid w:val="00394BB0"/>
    <w:rsid w:val="00394E61"/>
    <w:rsid w:val="00395717"/>
    <w:rsid w:val="00395B96"/>
    <w:rsid w:val="00396070"/>
    <w:rsid w:val="00397302"/>
    <w:rsid w:val="00397544"/>
    <w:rsid w:val="003976F1"/>
    <w:rsid w:val="00397CE9"/>
    <w:rsid w:val="00397E26"/>
    <w:rsid w:val="003A00D7"/>
    <w:rsid w:val="003A09CE"/>
    <w:rsid w:val="003A0B30"/>
    <w:rsid w:val="003A0E6F"/>
    <w:rsid w:val="003A11B8"/>
    <w:rsid w:val="003A1461"/>
    <w:rsid w:val="003A1865"/>
    <w:rsid w:val="003A26E3"/>
    <w:rsid w:val="003A29F5"/>
    <w:rsid w:val="003A2BD1"/>
    <w:rsid w:val="003A2C3C"/>
    <w:rsid w:val="003A2FD9"/>
    <w:rsid w:val="003A4872"/>
    <w:rsid w:val="003A4DC6"/>
    <w:rsid w:val="003A4DF2"/>
    <w:rsid w:val="003A5257"/>
    <w:rsid w:val="003A548D"/>
    <w:rsid w:val="003A570A"/>
    <w:rsid w:val="003A617E"/>
    <w:rsid w:val="003A6BE2"/>
    <w:rsid w:val="003A6E37"/>
    <w:rsid w:val="003A709A"/>
    <w:rsid w:val="003A7C03"/>
    <w:rsid w:val="003A7DB8"/>
    <w:rsid w:val="003B0906"/>
    <w:rsid w:val="003B0CE2"/>
    <w:rsid w:val="003B0E10"/>
    <w:rsid w:val="003B15DA"/>
    <w:rsid w:val="003B16C1"/>
    <w:rsid w:val="003B19F1"/>
    <w:rsid w:val="003B19F3"/>
    <w:rsid w:val="003B24BC"/>
    <w:rsid w:val="003B298D"/>
    <w:rsid w:val="003B2A18"/>
    <w:rsid w:val="003B2A48"/>
    <w:rsid w:val="003B2A86"/>
    <w:rsid w:val="003B3528"/>
    <w:rsid w:val="003B39A3"/>
    <w:rsid w:val="003B3D4B"/>
    <w:rsid w:val="003B3E82"/>
    <w:rsid w:val="003B4A1C"/>
    <w:rsid w:val="003B4B18"/>
    <w:rsid w:val="003B4B44"/>
    <w:rsid w:val="003B50C1"/>
    <w:rsid w:val="003B56F0"/>
    <w:rsid w:val="003B5830"/>
    <w:rsid w:val="003B5C5A"/>
    <w:rsid w:val="003B5D62"/>
    <w:rsid w:val="003B6599"/>
    <w:rsid w:val="003B6BE1"/>
    <w:rsid w:val="003B6C0A"/>
    <w:rsid w:val="003B76E3"/>
    <w:rsid w:val="003B7825"/>
    <w:rsid w:val="003B7AC5"/>
    <w:rsid w:val="003B7BB8"/>
    <w:rsid w:val="003C04DA"/>
    <w:rsid w:val="003C0AE1"/>
    <w:rsid w:val="003C120C"/>
    <w:rsid w:val="003C1376"/>
    <w:rsid w:val="003C187A"/>
    <w:rsid w:val="003C1888"/>
    <w:rsid w:val="003C2001"/>
    <w:rsid w:val="003C21AB"/>
    <w:rsid w:val="003C2693"/>
    <w:rsid w:val="003C27EE"/>
    <w:rsid w:val="003C309C"/>
    <w:rsid w:val="003C31A1"/>
    <w:rsid w:val="003C31D2"/>
    <w:rsid w:val="003C43D9"/>
    <w:rsid w:val="003C4520"/>
    <w:rsid w:val="003C5332"/>
    <w:rsid w:val="003C578A"/>
    <w:rsid w:val="003C5E12"/>
    <w:rsid w:val="003C69E5"/>
    <w:rsid w:val="003C6A71"/>
    <w:rsid w:val="003C6C2F"/>
    <w:rsid w:val="003C7829"/>
    <w:rsid w:val="003D003F"/>
    <w:rsid w:val="003D03E4"/>
    <w:rsid w:val="003D0561"/>
    <w:rsid w:val="003D117F"/>
    <w:rsid w:val="003D11AB"/>
    <w:rsid w:val="003D20D7"/>
    <w:rsid w:val="003D2AF2"/>
    <w:rsid w:val="003D2CAA"/>
    <w:rsid w:val="003D3308"/>
    <w:rsid w:val="003D333B"/>
    <w:rsid w:val="003D3437"/>
    <w:rsid w:val="003D4248"/>
    <w:rsid w:val="003D4518"/>
    <w:rsid w:val="003D505A"/>
    <w:rsid w:val="003D538C"/>
    <w:rsid w:val="003D5801"/>
    <w:rsid w:val="003D5A12"/>
    <w:rsid w:val="003D5AEC"/>
    <w:rsid w:val="003D5D30"/>
    <w:rsid w:val="003D5E65"/>
    <w:rsid w:val="003D5F63"/>
    <w:rsid w:val="003D77C9"/>
    <w:rsid w:val="003D79F9"/>
    <w:rsid w:val="003E0672"/>
    <w:rsid w:val="003E07B6"/>
    <w:rsid w:val="003E0E95"/>
    <w:rsid w:val="003E13B7"/>
    <w:rsid w:val="003E1472"/>
    <w:rsid w:val="003E1B33"/>
    <w:rsid w:val="003E2099"/>
    <w:rsid w:val="003E2634"/>
    <w:rsid w:val="003E27E3"/>
    <w:rsid w:val="003E2C7A"/>
    <w:rsid w:val="003E2FD6"/>
    <w:rsid w:val="003E35CD"/>
    <w:rsid w:val="003E3883"/>
    <w:rsid w:val="003E39E1"/>
    <w:rsid w:val="003E478C"/>
    <w:rsid w:val="003E49F8"/>
    <w:rsid w:val="003E4AA7"/>
    <w:rsid w:val="003E4B0C"/>
    <w:rsid w:val="003E55CB"/>
    <w:rsid w:val="003E5849"/>
    <w:rsid w:val="003E6063"/>
    <w:rsid w:val="003E6770"/>
    <w:rsid w:val="003E7CB2"/>
    <w:rsid w:val="003E7D9B"/>
    <w:rsid w:val="003E7DE5"/>
    <w:rsid w:val="003E7EB3"/>
    <w:rsid w:val="003F00B6"/>
    <w:rsid w:val="003F05F2"/>
    <w:rsid w:val="003F0AA6"/>
    <w:rsid w:val="003F0F3E"/>
    <w:rsid w:val="003F1309"/>
    <w:rsid w:val="003F2A02"/>
    <w:rsid w:val="003F2BE5"/>
    <w:rsid w:val="003F2FD3"/>
    <w:rsid w:val="003F3294"/>
    <w:rsid w:val="003F35AA"/>
    <w:rsid w:val="003F3AF2"/>
    <w:rsid w:val="003F3EE9"/>
    <w:rsid w:val="003F3FE9"/>
    <w:rsid w:val="003F40A1"/>
    <w:rsid w:val="003F4487"/>
    <w:rsid w:val="003F52D2"/>
    <w:rsid w:val="003F53D8"/>
    <w:rsid w:val="003F5DF3"/>
    <w:rsid w:val="003F61E7"/>
    <w:rsid w:val="003F6F67"/>
    <w:rsid w:val="003F709A"/>
    <w:rsid w:val="00400679"/>
    <w:rsid w:val="00400D5E"/>
    <w:rsid w:val="004012DD"/>
    <w:rsid w:val="004013DF"/>
    <w:rsid w:val="0040145D"/>
    <w:rsid w:val="00401792"/>
    <w:rsid w:val="004023EA"/>
    <w:rsid w:val="004026BA"/>
    <w:rsid w:val="004027D5"/>
    <w:rsid w:val="00402A79"/>
    <w:rsid w:val="00402E64"/>
    <w:rsid w:val="004033EA"/>
    <w:rsid w:val="00403895"/>
    <w:rsid w:val="004038C2"/>
    <w:rsid w:val="00403E8F"/>
    <w:rsid w:val="0040452D"/>
    <w:rsid w:val="00404FC2"/>
    <w:rsid w:val="0040559D"/>
    <w:rsid w:val="0040560E"/>
    <w:rsid w:val="004059C5"/>
    <w:rsid w:val="00405B00"/>
    <w:rsid w:val="00405DB9"/>
    <w:rsid w:val="0040613B"/>
    <w:rsid w:val="0040635E"/>
    <w:rsid w:val="004063A2"/>
    <w:rsid w:val="004066AC"/>
    <w:rsid w:val="004068B6"/>
    <w:rsid w:val="004079F7"/>
    <w:rsid w:val="00411514"/>
    <w:rsid w:val="00411567"/>
    <w:rsid w:val="00411B8E"/>
    <w:rsid w:val="00412D56"/>
    <w:rsid w:val="00412FFC"/>
    <w:rsid w:val="004138ED"/>
    <w:rsid w:val="00414022"/>
    <w:rsid w:val="004141CC"/>
    <w:rsid w:val="004147F7"/>
    <w:rsid w:val="004157A3"/>
    <w:rsid w:val="0041582B"/>
    <w:rsid w:val="00415F38"/>
    <w:rsid w:val="00416015"/>
    <w:rsid w:val="00416116"/>
    <w:rsid w:val="004162C5"/>
    <w:rsid w:val="00416834"/>
    <w:rsid w:val="0041690E"/>
    <w:rsid w:val="0041742B"/>
    <w:rsid w:val="00417672"/>
    <w:rsid w:val="00417951"/>
    <w:rsid w:val="00417A6D"/>
    <w:rsid w:val="00417EEC"/>
    <w:rsid w:val="00420350"/>
    <w:rsid w:val="00420469"/>
    <w:rsid w:val="00420876"/>
    <w:rsid w:val="00420BAC"/>
    <w:rsid w:val="00420DC2"/>
    <w:rsid w:val="004212CC"/>
    <w:rsid w:val="00421AF9"/>
    <w:rsid w:val="004221EA"/>
    <w:rsid w:val="004225DB"/>
    <w:rsid w:val="00422936"/>
    <w:rsid w:val="00423CD6"/>
    <w:rsid w:val="00423FA8"/>
    <w:rsid w:val="00424717"/>
    <w:rsid w:val="004253C8"/>
    <w:rsid w:val="00425D0C"/>
    <w:rsid w:val="00425EE6"/>
    <w:rsid w:val="004260B1"/>
    <w:rsid w:val="0042694A"/>
    <w:rsid w:val="00426A62"/>
    <w:rsid w:val="00427468"/>
    <w:rsid w:val="00427DBE"/>
    <w:rsid w:val="0043062E"/>
    <w:rsid w:val="0043073C"/>
    <w:rsid w:val="00430A7E"/>
    <w:rsid w:val="00430C8D"/>
    <w:rsid w:val="004311C3"/>
    <w:rsid w:val="00431ADE"/>
    <w:rsid w:val="00431D1A"/>
    <w:rsid w:val="00432198"/>
    <w:rsid w:val="004321A1"/>
    <w:rsid w:val="00432845"/>
    <w:rsid w:val="00432A06"/>
    <w:rsid w:val="00433E11"/>
    <w:rsid w:val="004341F6"/>
    <w:rsid w:val="004345F7"/>
    <w:rsid w:val="00434BC6"/>
    <w:rsid w:val="004351CE"/>
    <w:rsid w:val="00436108"/>
    <w:rsid w:val="0043653E"/>
    <w:rsid w:val="00436621"/>
    <w:rsid w:val="00437503"/>
    <w:rsid w:val="004377ED"/>
    <w:rsid w:val="00440096"/>
    <w:rsid w:val="004404F9"/>
    <w:rsid w:val="004405E0"/>
    <w:rsid w:val="00440881"/>
    <w:rsid w:val="00440E58"/>
    <w:rsid w:val="004416D0"/>
    <w:rsid w:val="00441DEC"/>
    <w:rsid w:val="004426EB"/>
    <w:rsid w:val="00442887"/>
    <w:rsid w:val="004428E8"/>
    <w:rsid w:val="00442C10"/>
    <w:rsid w:val="00442F7F"/>
    <w:rsid w:val="00443531"/>
    <w:rsid w:val="00443DE4"/>
    <w:rsid w:val="004443BD"/>
    <w:rsid w:val="004443DE"/>
    <w:rsid w:val="00444C9F"/>
    <w:rsid w:val="00444E89"/>
    <w:rsid w:val="00444ED9"/>
    <w:rsid w:val="00444FF6"/>
    <w:rsid w:val="004453F0"/>
    <w:rsid w:val="00445909"/>
    <w:rsid w:val="004461FD"/>
    <w:rsid w:val="00446385"/>
    <w:rsid w:val="00446499"/>
    <w:rsid w:val="00447713"/>
    <w:rsid w:val="00450423"/>
    <w:rsid w:val="0045055B"/>
    <w:rsid w:val="004509AA"/>
    <w:rsid w:val="00450E16"/>
    <w:rsid w:val="00450F6E"/>
    <w:rsid w:val="004515D5"/>
    <w:rsid w:val="00451A26"/>
    <w:rsid w:val="00451B61"/>
    <w:rsid w:val="00451BFF"/>
    <w:rsid w:val="00451D4D"/>
    <w:rsid w:val="00451E6B"/>
    <w:rsid w:val="00451E8B"/>
    <w:rsid w:val="0045211F"/>
    <w:rsid w:val="004527DB"/>
    <w:rsid w:val="00453CCC"/>
    <w:rsid w:val="00453F67"/>
    <w:rsid w:val="004542BA"/>
    <w:rsid w:val="00454527"/>
    <w:rsid w:val="004550D5"/>
    <w:rsid w:val="0045517C"/>
    <w:rsid w:val="004552D2"/>
    <w:rsid w:val="004554DA"/>
    <w:rsid w:val="00455A82"/>
    <w:rsid w:val="00455DC9"/>
    <w:rsid w:val="0045632F"/>
    <w:rsid w:val="00456392"/>
    <w:rsid w:val="00457102"/>
    <w:rsid w:val="004572C6"/>
    <w:rsid w:val="00457806"/>
    <w:rsid w:val="00457C1A"/>
    <w:rsid w:val="00457C1F"/>
    <w:rsid w:val="00457D41"/>
    <w:rsid w:val="00457E73"/>
    <w:rsid w:val="00460488"/>
    <w:rsid w:val="00460521"/>
    <w:rsid w:val="004606FB"/>
    <w:rsid w:val="00460B27"/>
    <w:rsid w:val="00460E95"/>
    <w:rsid w:val="004611E6"/>
    <w:rsid w:val="0046135C"/>
    <w:rsid w:val="00461444"/>
    <w:rsid w:val="00461A5C"/>
    <w:rsid w:val="00461FC2"/>
    <w:rsid w:val="00462F16"/>
    <w:rsid w:val="00462F53"/>
    <w:rsid w:val="00462F5A"/>
    <w:rsid w:val="004631C7"/>
    <w:rsid w:val="00463C8A"/>
    <w:rsid w:val="0046401D"/>
    <w:rsid w:val="0046408C"/>
    <w:rsid w:val="004649DB"/>
    <w:rsid w:val="004649EE"/>
    <w:rsid w:val="0046558C"/>
    <w:rsid w:val="004658C4"/>
    <w:rsid w:val="00465BF8"/>
    <w:rsid w:val="00465E9C"/>
    <w:rsid w:val="00466192"/>
    <w:rsid w:val="00466311"/>
    <w:rsid w:val="004664E0"/>
    <w:rsid w:val="00466CB5"/>
    <w:rsid w:val="00466F95"/>
    <w:rsid w:val="00467A96"/>
    <w:rsid w:val="00470A54"/>
    <w:rsid w:val="00470AD7"/>
    <w:rsid w:val="00470DD9"/>
    <w:rsid w:val="00471D53"/>
    <w:rsid w:val="00471E21"/>
    <w:rsid w:val="004724F3"/>
    <w:rsid w:val="00472541"/>
    <w:rsid w:val="004729E9"/>
    <w:rsid w:val="00473028"/>
    <w:rsid w:val="004734AD"/>
    <w:rsid w:val="004734F2"/>
    <w:rsid w:val="0047357C"/>
    <w:rsid w:val="00473E17"/>
    <w:rsid w:val="00474715"/>
    <w:rsid w:val="00475080"/>
    <w:rsid w:val="0047585B"/>
    <w:rsid w:val="004758DF"/>
    <w:rsid w:val="00475B96"/>
    <w:rsid w:val="00475FBE"/>
    <w:rsid w:val="00477545"/>
    <w:rsid w:val="00477881"/>
    <w:rsid w:val="004778E3"/>
    <w:rsid w:val="00477C2F"/>
    <w:rsid w:val="00480940"/>
    <w:rsid w:val="00480B38"/>
    <w:rsid w:val="004811D0"/>
    <w:rsid w:val="004816A9"/>
    <w:rsid w:val="00481F9E"/>
    <w:rsid w:val="00482921"/>
    <w:rsid w:val="00482B6C"/>
    <w:rsid w:val="00482EA3"/>
    <w:rsid w:val="0048325C"/>
    <w:rsid w:val="004832EF"/>
    <w:rsid w:val="00483760"/>
    <w:rsid w:val="004845E8"/>
    <w:rsid w:val="00484C39"/>
    <w:rsid w:val="00484F59"/>
    <w:rsid w:val="00485A38"/>
    <w:rsid w:val="00485D3B"/>
    <w:rsid w:val="00485E1D"/>
    <w:rsid w:val="00485FE1"/>
    <w:rsid w:val="004861F8"/>
    <w:rsid w:val="004867A4"/>
    <w:rsid w:val="00486949"/>
    <w:rsid w:val="004871D3"/>
    <w:rsid w:val="004872A9"/>
    <w:rsid w:val="00487FC1"/>
    <w:rsid w:val="00490008"/>
    <w:rsid w:val="00490EED"/>
    <w:rsid w:val="00490FE4"/>
    <w:rsid w:val="00491493"/>
    <w:rsid w:val="004917C9"/>
    <w:rsid w:val="00492915"/>
    <w:rsid w:val="0049317E"/>
    <w:rsid w:val="0049362F"/>
    <w:rsid w:val="00493845"/>
    <w:rsid w:val="0049410E"/>
    <w:rsid w:val="00494713"/>
    <w:rsid w:val="0049476F"/>
    <w:rsid w:val="00494784"/>
    <w:rsid w:val="00494D5B"/>
    <w:rsid w:val="00494D7C"/>
    <w:rsid w:val="00496A53"/>
    <w:rsid w:val="00496D46"/>
    <w:rsid w:val="00497057"/>
    <w:rsid w:val="00497264"/>
    <w:rsid w:val="004973B1"/>
    <w:rsid w:val="004A0461"/>
    <w:rsid w:val="004A09E2"/>
    <w:rsid w:val="004A0CC9"/>
    <w:rsid w:val="004A0D1A"/>
    <w:rsid w:val="004A1045"/>
    <w:rsid w:val="004A1368"/>
    <w:rsid w:val="004A13C2"/>
    <w:rsid w:val="004A29AA"/>
    <w:rsid w:val="004A2D80"/>
    <w:rsid w:val="004A308E"/>
    <w:rsid w:val="004A376B"/>
    <w:rsid w:val="004A39E9"/>
    <w:rsid w:val="004A3C9B"/>
    <w:rsid w:val="004A3D0D"/>
    <w:rsid w:val="004A3DE3"/>
    <w:rsid w:val="004A4043"/>
    <w:rsid w:val="004A45CA"/>
    <w:rsid w:val="004A4644"/>
    <w:rsid w:val="004A4AD1"/>
    <w:rsid w:val="004A4D66"/>
    <w:rsid w:val="004A5472"/>
    <w:rsid w:val="004A5770"/>
    <w:rsid w:val="004A5BC5"/>
    <w:rsid w:val="004A5FA2"/>
    <w:rsid w:val="004A647D"/>
    <w:rsid w:val="004A6A8B"/>
    <w:rsid w:val="004A7C79"/>
    <w:rsid w:val="004A7DFC"/>
    <w:rsid w:val="004B0116"/>
    <w:rsid w:val="004B0629"/>
    <w:rsid w:val="004B062A"/>
    <w:rsid w:val="004B0A20"/>
    <w:rsid w:val="004B0DAD"/>
    <w:rsid w:val="004B1261"/>
    <w:rsid w:val="004B12E2"/>
    <w:rsid w:val="004B178B"/>
    <w:rsid w:val="004B222F"/>
    <w:rsid w:val="004B2D99"/>
    <w:rsid w:val="004B2E17"/>
    <w:rsid w:val="004B2EF1"/>
    <w:rsid w:val="004B2F19"/>
    <w:rsid w:val="004B31D1"/>
    <w:rsid w:val="004B35ED"/>
    <w:rsid w:val="004B38AA"/>
    <w:rsid w:val="004B3CE1"/>
    <w:rsid w:val="004B425A"/>
    <w:rsid w:val="004B4A0C"/>
    <w:rsid w:val="004B5ACE"/>
    <w:rsid w:val="004B61B2"/>
    <w:rsid w:val="004B6287"/>
    <w:rsid w:val="004B6528"/>
    <w:rsid w:val="004B6B90"/>
    <w:rsid w:val="004B7669"/>
    <w:rsid w:val="004B7D9A"/>
    <w:rsid w:val="004C00C9"/>
    <w:rsid w:val="004C0435"/>
    <w:rsid w:val="004C07B4"/>
    <w:rsid w:val="004C0915"/>
    <w:rsid w:val="004C0FD1"/>
    <w:rsid w:val="004C13C9"/>
    <w:rsid w:val="004C1CD5"/>
    <w:rsid w:val="004C1F73"/>
    <w:rsid w:val="004C207A"/>
    <w:rsid w:val="004C210F"/>
    <w:rsid w:val="004C21A8"/>
    <w:rsid w:val="004C21AE"/>
    <w:rsid w:val="004C2880"/>
    <w:rsid w:val="004C2A83"/>
    <w:rsid w:val="004C2CF9"/>
    <w:rsid w:val="004C30EE"/>
    <w:rsid w:val="004C3754"/>
    <w:rsid w:val="004C38C7"/>
    <w:rsid w:val="004C3DC0"/>
    <w:rsid w:val="004C4321"/>
    <w:rsid w:val="004C48E1"/>
    <w:rsid w:val="004C4D62"/>
    <w:rsid w:val="004C4F47"/>
    <w:rsid w:val="004C4F61"/>
    <w:rsid w:val="004C52C1"/>
    <w:rsid w:val="004C58FB"/>
    <w:rsid w:val="004C5AA8"/>
    <w:rsid w:val="004C5E83"/>
    <w:rsid w:val="004C7F72"/>
    <w:rsid w:val="004D0B69"/>
    <w:rsid w:val="004D0D3C"/>
    <w:rsid w:val="004D1798"/>
    <w:rsid w:val="004D1B68"/>
    <w:rsid w:val="004D2829"/>
    <w:rsid w:val="004D2AD8"/>
    <w:rsid w:val="004D397D"/>
    <w:rsid w:val="004D3AB1"/>
    <w:rsid w:val="004D413C"/>
    <w:rsid w:val="004D4FE0"/>
    <w:rsid w:val="004D5C23"/>
    <w:rsid w:val="004D5F8C"/>
    <w:rsid w:val="004D65AB"/>
    <w:rsid w:val="004D65BC"/>
    <w:rsid w:val="004D660E"/>
    <w:rsid w:val="004D6639"/>
    <w:rsid w:val="004D68DF"/>
    <w:rsid w:val="004D6D0C"/>
    <w:rsid w:val="004D6F9E"/>
    <w:rsid w:val="004D7BB2"/>
    <w:rsid w:val="004D7C5D"/>
    <w:rsid w:val="004D7CDD"/>
    <w:rsid w:val="004E12FC"/>
    <w:rsid w:val="004E1734"/>
    <w:rsid w:val="004E1A56"/>
    <w:rsid w:val="004E2A95"/>
    <w:rsid w:val="004E3209"/>
    <w:rsid w:val="004E32A1"/>
    <w:rsid w:val="004E3595"/>
    <w:rsid w:val="004E370E"/>
    <w:rsid w:val="004E4166"/>
    <w:rsid w:val="004E4502"/>
    <w:rsid w:val="004E4BF1"/>
    <w:rsid w:val="004E509A"/>
    <w:rsid w:val="004E5201"/>
    <w:rsid w:val="004E5379"/>
    <w:rsid w:val="004E5B18"/>
    <w:rsid w:val="004E5F25"/>
    <w:rsid w:val="004E6149"/>
    <w:rsid w:val="004E683D"/>
    <w:rsid w:val="004E7409"/>
    <w:rsid w:val="004E7695"/>
    <w:rsid w:val="004E7698"/>
    <w:rsid w:val="004E7770"/>
    <w:rsid w:val="004E7DE2"/>
    <w:rsid w:val="004F0500"/>
    <w:rsid w:val="004F0D9E"/>
    <w:rsid w:val="004F146B"/>
    <w:rsid w:val="004F2018"/>
    <w:rsid w:val="004F22C0"/>
    <w:rsid w:val="004F247F"/>
    <w:rsid w:val="004F248F"/>
    <w:rsid w:val="004F2C1B"/>
    <w:rsid w:val="004F3367"/>
    <w:rsid w:val="004F3D1B"/>
    <w:rsid w:val="004F482A"/>
    <w:rsid w:val="004F48A3"/>
    <w:rsid w:val="004F4DC2"/>
    <w:rsid w:val="004F54A9"/>
    <w:rsid w:val="004F58C7"/>
    <w:rsid w:val="004F5977"/>
    <w:rsid w:val="004F5BA4"/>
    <w:rsid w:val="004F5D07"/>
    <w:rsid w:val="004F6646"/>
    <w:rsid w:val="004F6657"/>
    <w:rsid w:val="004F705F"/>
    <w:rsid w:val="004F720B"/>
    <w:rsid w:val="004F734C"/>
    <w:rsid w:val="004F744A"/>
    <w:rsid w:val="004F7DEE"/>
    <w:rsid w:val="004F7FE9"/>
    <w:rsid w:val="00500360"/>
    <w:rsid w:val="0050044A"/>
    <w:rsid w:val="00501912"/>
    <w:rsid w:val="005022E8"/>
    <w:rsid w:val="00502483"/>
    <w:rsid w:val="0050308C"/>
    <w:rsid w:val="00503A91"/>
    <w:rsid w:val="00503E8F"/>
    <w:rsid w:val="00503F1B"/>
    <w:rsid w:val="00503F4D"/>
    <w:rsid w:val="0050428C"/>
    <w:rsid w:val="00504516"/>
    <w:rsid w:val="00504AEB"/>
    <w:rsid w:val="0050513C"/>
    <w:rsid w:val="00505850"/>
    <w:rsid w:val="00505E8D"/>
    <w:rsid w:val="005063BD"/>
    <w:rsid w:val="00506402"/>
    <w:rsid w:val="00506CB4"/>
    <w:rsid w:val="005070B7"/>
    <w:rsid w:val="0050725F"/>
    <w:rsid w:val="0050770F"/>
    <w:rsid w:val="00507955"/>
    <w:rsid w:val="00507B4A"/>
    <w:rsid w:val="005105E3"/>
    <w:rsid w:val="0051193E"/>
    <w:rsid w:val="00511D90"/>
    <w:rsid w:val="00512F79"/>
    <w:rsid w:val="00512FB9"/>
    <w:rsid w:val="005130E9"/>
    <w:rsid w:val="00513198"/>
    <w:rsid w:val="0051347D"/>
    <w:rsid w:val="00513ACA"/>
    <w:rsid w:val="00513B29"/>
    <w:rsid w:val="00514942"/>
    <w:rsid w:val="00514EDB"/>
    <w:rsid w:val="005156FF"/>
    <w:rsid w:val="00515A26"/>
    <w:rsid w:val="00515DB3"/>
    <w:rsid w:val="00516DE3"/>
    <w:rsid w:val="00516E57"/>
    <w:rsid w:val="00516E7E"/>
    <w:rsid w:val="005170F5"/>
    <w:rsid w:val="00517919"/>
    <w:rsid w:val="00520121"/>
    <w:rsid w:val="0052088E"/>
    <w:rsid w:val="00520944"/>
    <w:rsid w:val="00520CEE"/>
    <w:rsid w:val="00521003"/>
    <w:rsid w:val="005211DB"/>
    <w:rsid w:val="0052126E"/>
    <w:rsid w:val="005217DD"/>
    <w:rsid w:val="005227ED"/>
    <w:rsid w:val="00522AA7"/>
    <w:rsid w:val="00522ACD"/>
    <w:rsid w:val="00522ECB"/>
    <w:rsid w:val="005236C9"/>
    <w:rsid w:val="00523878"/>
    <w:rsid w:val="0052397A"/>
    <w:rsid w:val="00523C8A"/>
    <w:rsid w:val="00523CEE"/>
    <w:rsid w:val="00523CFE"/>
    <w:rsid w:val="0052420B"/>
    <w:rsid w:val="00524310"/>
    <w:rsid w:val="00524514"/>
    <w:rsid w:val="00524533"/>
    <w:rsid w:val="00524C8B"/>
    <w:rsid w:val="00525753"/>
    <w:rsid w:val="00525E6B"/>
    <w:rsid w:val="00527424"/>
    <w:rsid w:val="005277CB"/>
    <w:rsid w:val="005277F0"/>
    <w:rsid w:val="00527811"/>
    <w:rsid w:val="00527873"/>
    <w:rsid w:val="005301B6"/>
    <w:rsid w:val="00530439"/>
    <w:rsid w:val="005312E0"/>
    <w:rsid w:val="005319D9"/>
    <w:rsid w:val="00531D12"/>
    <w:rsid w:val="00532125"/>
    <w:rsid w:val="0053212A"/>
    <w:rsid w:val="00532690"/>
    <w:rsid w:val="00533319"/>
    <w:rsid w:val="005334B9"/>
    <w:rsid w:val="00533FA4"/>
    <w:rsid w:val="0053484D"/>
    <w:rsid w:val="00534DCC"/>
    <w:rsid w:val="005350FE"/>
    <w:rsid w:val="0053557D"/>
    <w:rsid w:val="00535FCD"/>
    <w:rsid w:val="00536170"/>
    <w:rsid w:val="005367CD"/>
    <w:rsid w:val="005367EF"/>
    <w:rsid w:val="00536D79"/>
    <w:rsid w:val="00536DB0"/>
    <w:rsid w:val="00536EBF"/>
    <w:rsid w:val="0053762B"/>
    <w:rsid w:val="0053778C"/>
    <w:rsid w:val="00537BB4"/>
    <w:rsid w:val="00537C4E"/>
    <w:rsid w:val="00537CB8"/>
    <w:rsid w:val="00540174"/>
    <w:rsid w:val="0054018C"/>
    <w:rsid w:val="005402BA"/>
    <w:rsid w:val="005403C5"/>
    <w:rsid w:val="005408FC"/>
    <w:rsid w:val="00540C53"/>
    <w:rsid w:val="00540D37"/>
    <w:rsid w:val="00540EC5"/>
    <w:rsid w:val="00540FD7"/>
    <w:rsid w:val="00541687"/>
    <w:rsid w:val="00541865"/>
    <w:rsid w:val="00541DE5"/>
    <w:rsid w:val="00541E03"/>
    <w:rsid w:val="00542488"/>
    <w:rsid w:val="00542812"/>
    <w:rsid w:val="005429A7"/>
    <w:rsid w:val="00543414"/>
    <w:rsid w:val="00543DA5"/>
    <w:rsid w:val="00543F60"/>
    <w:rsid w:val="00544842"/>
    <w:rsid w:val="00544B97"/>
    <w:rsid w:val="00544E8F"/>
    <w:rsid w:val="005452F1"/>
    <w:rsid w:val="005457DE"/>
    <w:rsid w:val="00545B7F"/>
    <w:rsid w:val="00546676"/>
    <w:rsid w:val="00546789"/>
    <w:rsid w:val="00546B2B"/>
    <w:rsid w:val="005473DA"/>
    <w:rsid w:val="0054740C"/>
    <w:rsid w:val="005475F1"/>
    <w:rsid w:val="00547A77"/>
    <w:rsid w:val="00547E88"/>
    <w:rsid w:val="00551212"/>
    <w:rsid w:val="005512C6"/>
    <w:rsid w:val="0055154B"/>
    <w:rsid w:val="0055167B"/>
    <w:rsid w:val="0055184E"/>
    <w:rsid w:val="00551E71"/>
    <w:rsid w:val="00551F39"/>
    <w:rsid w:val="005521E3"/>
    <w:rsid w:val="0055240C"/>
    <w:rsid w:val="00552ADB"/>
    <w:rsid w:val="00552E90"/>
    <w:rsid w:val="0055366D"/>
    <w:rsid w:val="0055385D"/>
    <w:rsid w:val="00553ACF"/>
    <w:rsid w:val="00553E39"/>
    <w:rsid w:val="005543A5"/>
    <w:rsid w:val="005548A0"/>
    <w:rsid w:val="00555354"/>
    <w:rsid w:val="00555EAC"/>
    <w:rsid w:val="00556855"/>
    <w:rsid w:val="0055691F"/>
    <w:rsid w:val="00556AAF"/>
    <w:rsid w:val="00556F23"/>
    <w:rsid w:val="00557651"/>
    <w:rsid w:val="005579AE"/>
    <w:rsid w:val="00557F5C"/>
    <w:rsid w:val="00557FDF"/>
    <w:rsid w:val="005600EA"/>
    <w:rsid w:val="005605AD"/>
    <w:rsid w:val="005607DD"/>
    <w:rsid w:val="00560C70"/>
    <w:rsid w:val="00560EF0"/>
    <w:rsid w:val="005617D8"/>
    <w:rsid w:val="0056180F"/>
    <w:rsid w:val="00561E14"/>
    <w:rsid w:val="00561F02"/>
    <w:rsid w:val="00562469"/>
    <w:rsid w:val="00562606"/>
    <w:rsid w:val="00562E28"/>
    <w:rsid w:val="00563233"/>
    <w:rsid w:val="00563234"/>
    <w:rsid w:val="00563279"/>
    <w:rsid w:val="0056355D"/>
    <w:rsid w:val="005638A0"/>
    <w:rsid w:val="005649E5"/>
    <w:rsid w:val="00565253"/>
    <w:rsid w:val="00565621"/>
    <w:rsid w:val="005658CC"/>
    <w:rsid w:val="00565A4A"/>
    <w:rsid w:val="00565FDC"/>
    <w:rsid w:val="00566094"/>
    <w:rsid w:val="00566293"/>
    <w:rsid w:val="005668D0"/>
    <w:rsid w:val="005669A0"/>
    <w:rsid w:val="00566BE6"/>
    <w:rsid w:val="00566F6F"/>
    <w:rsid w:val="00567A08"/>
    <w:rsid w:val="00567F36"/>
    <w:rsid w:val="00567FBA"/>
    <w:rsid w:val="00570363"/>
    <w:rsid w:val="00570BF3"/>
    <w:rsid w:val="005710A5"/>
    <w:rsid w:val="00571165"/>
    <w:rsid w:val="0057157F"/>
    <w:rsid w:val="005719A9"/>
    <w:rsid w:val="00571B7E"/>
    <w:rsid w:val="005721FC"/>
    <w:rsid w:val="00572C32"/>
    <w:rsid w:val="00572DF4"/>
    <w:rsid w:val="0057369F"/>
    <w:rsid w:val="0057377C"/>
    <w:rsid w:val="00573A3C"/>
    <w:rsid w:val="00573D3B"/>
    <w:rsid w:val="00573F31"/>
    <w:rsid w:val="00574D47"/>
    <w:rsid w:val="00574E04"/>
    <w:rsid w:val="0057537A"/>
    <w:rsid w:val="005756F5"/>
    <w:rsid w:val="00575BA1"/>
    <w:rsid w:val="00575EB7"/>
    <w:rsid w:val="0057624C"/>
    <w:rsid w:val="005767B9"/>
    <w:rsid w:val="00576C77"/>
    <w:rsid w:val="00577892"/>
    <w:rsid w:val="00577962"/>
    <w:rsid w:val="00577EA8"/>
    <w:rsid w:val="00580CC8"/>
    <w:rsid w:val="00580D4A"/>
    <w:rsid w:val="00580E21"/>
    <w:rsid w:val="0058196C"/>
    <w:rsid w:val="00581A2A"/>
    <w:rsid w:val="00581A83"/>
    <w:rsid w:val="00581BBB"/>
    <w:rsid w:val="00581D84"/>
    <w:rsid w:val="00582192"/>
    <w:rsid w:val="005821D6"/>
    <w:rsid w:val="0058253B"/>
    <w:rsid w:val="0058298E"/>
    <w:rsid w:val="0058303F"/>
    <w:rsid w:val="00583CAB"/>
    <w:rsid w:val="00583FE3"/>
    <w:rsid w:val="005840B4"/>
    <w:rsid w:val="005841A5"/>
    <w:rsid w:val="00584849"/>
    <w:rsid w:val="0058529A"/>
    <w:rsid w:val="0058593F"/>
    <w:rsid w:val="0058634B"/>
    <w:rsid w:val="0058642A"/>
    <w:rsid w:val="005865FB"/>
    <w:rsid w:val="00586668"/>
    <w:rsid w:val="005868ED"/>
    <w:rsid w:val="00586A14"/>
    <w:rsid w:val="00587919"/>
    <w:rsid w:val="00587AD0"/>
    <w:rsid w:val="0059062F"/>
    <w:rsid w:val="00590FB7"/>
    <w:rsid w:val="0059123F"/>
    <w:rsid w:val="00591895"/>
    <w:rsid w:val="005919A8"/>
    <w:rsid w:val="00591F15"/>
    <w:rsid w:val="00592101"/>
    <w:rsid w:val="005922A3"/>
    <w:rsid w:val="00592742"/>
    <w:rsid w:val="00592B9F"/>
    <w:rsid w:val="005930C8"/>
    <w:rsid w:val="00593ADC"/>
    <w:rsid w:val="00593DA9"/>
    <w:rsid w:val="00594076"/>
    <w:rsid w:val="0059413B"/>
    <w:rsid w:val="00594740"/>
    <w:rsid w:val="00594822"/>
    <w:rsid w:val="005948D8"/>
    <w:rsid w:val="00595136"/>
    <w:rsid w:val="0059586C"/>
    <w:rsid w:val="00595B0F"/>
    <w:rsid w:val="00595D61"/>
    <w:rsid w:val="005960C4"/>
    <w:rsid w:val="00596294"/>
    <w:rsid w:val="005962C4"/>
    <w:rsid w:val="005964F7"/>
    <w:rsid w:val="00596A13"/>
    <w:rsid w:val="00597188"/>
    <w:rsid w:val="00597321"/>
    <w:rsid w:val="0059760D"/>
    <w:rsid w:val="00597A5D"/>
    <w:rsid w:val="00597E58"/>
    <w:rsid w:val="005A05D5"/>
    <w:rsid w:val="005A0AF0"/>
    <w:rsid w:val="005A0BFD"/>
    <w:rsid w:val="005A0CFD"/>
    <w:rsid w:val="005A0E08"/>
    <w:rsid w:val="005A111F"/>
    <w:rsid w:val="005A120C"/>
    <w:rsid w:val="005A144A"/>
    <w:rsid w:val="005A19E9"/>
    <w:rsid w:val="005A1ABF"/>
    <w:rsid w:val="005A1C93"/>
    <w:rsid w:val="005A1CA2"/>
    <w:rsid w:val="005A21A1"/>
    <w:rsid w:val="005A21FD"/>
    <w:rsid w:val="005A2759"/>
    <w:rsid w:val="005A2919"/>
    <w:rsid w:val="005A2959"/>
    <w:rsid w:val="005A2A70"/>
    <w:rsid w:val="005A3932"/>
    <w:rsid w:val="005A3BC9"/>
    <w:rsid w:val="005A4B0F"/>
    <w:rsid w:val="005A4DD9"/>
    <w:rsid w:val="005A50E0"/>
    <w:rsid w:val="005A54FC"/>
    <w:rsid w:val="005A5760"/>
    <w:rsid w:val="005A5EEF"/>
    <w:rsid w:val="005A6181"/>
    <w:rsid w:val="005A667C"/>
    <w:rsid w:val="005A6AA6"/>
    <w:rsid w:val="005A715F"/>
    <w:rsid w:val="005A751C"/>
    <w:rsid w:val="005A766C"/>
    <w:rsid w:val="005A7803"/>
    <w:rsid w:val="005A7B5C"/>
    <w:rsid w:val="005A7DAB"/>
    <w:rsid w:val="005B00B0"/>
    <w:rsid w:val="005B0269"/>
    <w:rsid w:val="005B0331"/>
    <w:rsid w:val="005B05FF"/>
    <w:rsid w:val="005B0605"/>
    <w:rsid w:val="005B14B1"/>
    <w:rsid w:val="005B1DF4"/>
    <w:rsid w:val="005B1E54"/>
    <w:rsid w:val="005B2112"/>
    <w:rsid w:val="005B2587"/>
    <w:rsid w:val="005B2C6B"/>
    <w:rsid w:val="005B335B"/>
    <w:rsid w:val="005B3C8B"/>
    <w:rsid w:val="005B4036"/>
    <w:rsid w:val="005B4A33"/>
    <w:rsid w:val="005B5FC1"/>
    <w:rsid w:val="005B60C9"/>
    <w:rsid w:val="005B647B"/>
    <w:rsid w:val="005B6762"/>
    <w:rsid w:val="005B6ADE"/>
    <w:rsid w:val="005B6FD0"/>
    <w:rsid w:val="005B7456"/>
    <w:rsid w:val="005B7652"/>
    <w:rsid w:val="005B7BD2"/>
    <w:rsid w:val="005C0791"/>
    <w:rsid w:val="005C1390"/>
    <w:rsid w:val="005C146B"/>
    <w:rsid w:val="005C1C69"/>
    <w:rsid w:val="005C1F27"/>
    <w:rsid w:val="005C224C"/>
    <w:rsid w:val="005C22AE"/>
    <w:rsid w:val="005C2421"/>
    <w:rsid w:val="005C2910"/>
    <w:rsid w:val="005C2B04"/>
    <w:rsid w:val="005C2BD6"/>
    <w:rsid w:val="005C2D92"/>
    <w:rsid w:val="005C31F0"/>
    <w:rsid w:val="005C325A"/>
    <w:rsid w:val="005C333A"/>
    <w:rsid w:val="005C36FA"/>
    <w:rsid w:val="005C3C84"/>
    <w:rsid w:val="005C42F8"/>
    <w:rsid w:val="005C458F"/>
    <w:rsid w:val="005C4D67"/>
    <w:rsid w:val="005C54C6"/>
    <w:rsid w:val="005C56DA"/>
    <w:rsid w:val="005C5722"/>
    <w:rsid w:val="005C5F4F"/>
    <w:rsid w:val="005C69AE"/>
    <w:rsid w:val="005C6B1C"/>
    <w:rsid w:val="005C760F"/>
    <w:rsid w:val="005C79BD"/>
    <w:rsid w:val="005D05B9"/>
    <w:rsid w:val="005D0F4B"/>
    <w:rsid w:val="005D11E6"/>
    <w:rsid w:val="005D17BB"/>
    <w:rsid w:val="005D2545"/>
    <w:rsid w:val="005D25DF"/>
    <w:rsid w:val="005D354B"/>
    <w:rsid w:val="005D3E5A"/>
    <w:rsid w:val="005D3F9F"/>
    <w:rsid w:val="005D49DB"/>
    <w:rsid w:val="005D4BB5"/>
    <w:rsid w:val="005D553F"/>
    <w:rsid w:val="005D597E"/>
    <w:rsid w:val="005D619A"/>
    <w:rsid w:val="005D655E"/>
    <w:rsid w:val="005D680D"/>
    <w:rsid w:val="005D7E8C"/>
    <w:rsid w:val="005E0A37"/>
    <w:rsid w:val="005E0DCF"/>
    <w:rsid w:val="005E16D8"/>
    <w:rsid w:val="005E1A80"/>
    <w:rsid w:val="005E1AD0"/>
    <w:rsid w:val="005E1C6C"/>
    <w:rsid w:val="005E22B8"/>
    <w:rsid w:val="005E2406"/>
    <w:rsid w:val="005E245A"/>
    <w:rsid w:val="005E254C"/>
    <w:rsid w:val="005E290E"/>
    <w:rsid w:val="005E291F"/>
    <w:rsid w:val="005E2CD3"/>
    <w:rsid w:val="005E2ECE"/>
    <w:rsid w:val="005E3360"/>
    <w:rsid w:val="005E3EAA"/>
    <w:rsid w:val="005E5093"/>
    <w:rsid w:val="005E55BD"/>
    <w:rsid w:val="005E5683"/>
    <w:rsid w:val="005E619C"/>
    <w:rsid w:val="005E74CB"/>
    <w:rsid w:val="005E74E2"/>
    <w:rsid w:val="005E7903"/>
    <w:rsid w:val="005E7ABD"/>
    <w:rsid w:val="005F1021"/>
    <w:rsid w:val="005F148F"/>
    <w:rsid w:val="005F19BC"/>
    <w:rsid w:val="005F27C2"/>
    <w:rsid w:val="005F296E"/>
    <w:rsid w:val="005F2C88"/>
    <w:rsid w:val="005F2EBB"/>
    <w:rsid w:val="005F3D16"/>
    <w:rsid w:val="005F4544"/>
    <w:rsid w:val="005F4672"/>
    <w:rsid w:val="005F4A55"/>
    <w:rsid w:val="005F5779"/>
    <w:rsid w:val="005F580C"/>
    <w:rsid w:val="005F585C"/>
    <w:rsid w:val="005F5ECD"/>
    <w:rsid w:val="005F6828"/>
    <w:rsid w:val="005F6F3C"/>
    <w:rsid w:val="005F7545"/>
    <w:rsid w:val="005F7725"/>
    <w:rsid w:val="005F77E2"/>
    <w:rsid w:val="005F7DE8"/>
    <w:rsid w:val="00600195"/>
    <w:rsid w:val="006002DD"/>
    <w:rsid w:val="0060167E"/>
    <w:rsid w:val="00601A5E"/>
    <w:rsid w:val="00601C0A"/>
    <w:rsid w:val="00602200"/>
    <w:rsid w:val="00602398"/>
    <w:rsid w:val="00602593"/>
    <w:rsid w:val="0060267F"/>
    <w:rsid w:val="00602D3A"/>
    <w:rsid w:val="00602D7F"/>
    <w:rsid w:val="00602F8E"/>
    <w:rsid w:val="006038CF"/>
    <w:rsid w:val="00603AC9"/>
    <w:rsid w:val="00603CA8"/>
    <w:rsid w:val="00603D1B"/>
    <w:rsid w:val="006042B0"/>
    <w:rsid w:val="00604CEC"/>
    <w:rsid w:val="006051D4"/>
    <w:rsid w:val="006051FC"/>
    <w:rsid w:val="00605514"/>
    <w:rsid w:val="00605608"/>
    <w:rsid w:val="0060581B"/>
    <w:rsid w:val="0060628A"/>
    <w:rsid w:val="00607409"/>
    <w:rsid w:val="00607516"/>
    <w:rsid w:val="00607764"/>
    <w:rsid w:val="00610765"/>
    <w:rsid w:val="0061076D"/>
    <w:rsid w:val="00610A1C"/>
    <w:rsid w:val="00611039"/>
    <w:rsid w:val="00611D7F"/>
    <w:rsid w:val="006123EB"/>
    <w:rsid w:val="006125F5"/>
    <w:rsid w:val="00612773"/>
    <w:rsid w:val="00613049"/>
    <w:rsid w:val="006131F4"/>
    <w:rsid w:val="00613BE5"/>
    <w:rsid w:val="00613E80"/>
    <w:rsid w:val="0061406C"/>
    <w:rsid w:val="00614CF8"/>
    <w:rsid w:val="00614ED8"/>
    <w:rsid w:val="00614F3F"/>
    <w:rsid w:val="00615528"/>
    <w:rsid w:val="00615645"/>
    <w:rsid w:val="0061609E"/>
    <w:rsid w:val="00616949"/>
    <w:rsid w:val="006169C8"/>
    <w:rsid w:val="00616EB4"/>
    <w:rsid w:val="00617203"/>
    <w:rsid w:val="0061734F"/>
    <w:rsid w:val="00617A8A"/>
    <w:rsid w:val="006206AD"/>
    <w:rsid w:val="006208FC"/>
    <w:rsid w:val="00620E9E"/>
    <w:rsid w:val="00620F8A"/>
    <w:rsid w:val="00621683"/>
    <w:rsid w:val="00621870"/>
    <w:rsid w:val="00621875"/>
    <w:rsid w:val="00621A8F"/>
    <w:rsid w:val="00621CF5"/>
    <w:rsid w:val="00621F1D"/>
    <w:rsid w:val="006229F3"/>
    <w:rsid w:val="00622C1C"/>
    <w:rsid w:val="00623A41"/>
    <w:rsid w:val="00623D3A"/>
    <w:rsid w:val="00623EEC"/>
    <w:rsid w:val="00624FA8"/>
    <w:rsid w:val="00624FB2"/>
    <w:rsid w:val="00626929"/>
    <w:rsid w:val="00626CB7"/>
    <w:rsid w:val="00627229"/>
    <w:rsid w:val="006309A2"/>
    <w:rsid w:val="006309D0"/>
    <w:rsid w:val="00630F2B"/>
    <w:rsid w:val="0063190E"/>
    <w:rsid w:val="00633C9C"/>
    <w:rsid w:val="006342D5"/>
    <w:rsid w:val="0063466E"/>
    <w:rsid w:val="00635042"/>
    <w:rsid w:val="006350AF"/>
    <w:rsid w:val="00635267"/>
    <w:rsid w:val="006352D2"/>
    <w:rsid w:val="00635325"/>
    <w:rsid w:val="00635749"/>
    <w:rsid w:val="00635D48"/>
    <w:rsid w:val="0063668D"/>
    <w:rsid w:val="0063672E"/>
    <w:rsid w:val="0063673B"/>
    <w:rsid w:val="00636DFB"/>
    <w:rsid w:val="00636FE1"/>
    <w:rsid w:val="006371D7"/>
    <w:rsid w:val="006376EC"/>
    <w:rsid w:val="00637A02"/>
    <w:rsid w:val="00637AEE"/>
    <w:rsid w:val="00637E4C"/>
    <w:rsid w:val="00637E75"/>
    <w:rsid w:val="00640260"/>
    <w:rsid w:val="006406BF"/>
    <w:rsid w:val="00640882"/>
    <w:rsid w:val="00640C63"/>
    <w:rsid w:val="00640D1E"/>
    <w:rsid w:val="00641157"/>
    <w:rsid w:val="006411EB"/>
    <w:rsid w:val="0064137B"/>
    <w:rsid w:val="00641826"/>
    <w:rsid w:val="006418E9"/>
    <w:rsid w:val="00642BC6"/>
    <w:rsid w:val="00642BDF"/>
    <w:rsid w:val="0064313C"/>
    <w:rsid w:val="006432C7"/>
    <w:rsid w:val="0064370C"/>
    <w:rsid w:val="00643744"/>
    <w:rsid w:val="00643968"/>
    <w:rsid w:val="00643971"/>
    <w:rsid w:val="006439C8"/>
    <w:rsid w:val="006443F5"/>
    <w:rsid w:val="00644971"/>
    <w:rsid w:val="00645520"/>
    <w:rsid w:val="00645C3C"/>
    <w:rsid w:val="00645D56"/>
    <w:rsid w:val="006470D4"/>
    <w:rsid w:val="00647901"/>
    <w:rsid w:val="00647AE7"/>
    <w:rsid w:val="00650075"/>
    <w:rsid w:val="00650899"/>
    <w:rsid w:val="00650956"/>
    <w:rsid w:val="0065107A"/>
    <w:rsid w:val="006512B4"/>
    <w:rsid w:val="00651611"/>
    <w:rsid w:val="00651651"/>
    <w:rsid w:val="00651A1C"/>
    <w:rsid w:val="00651B67"/>
    <w:rsid w:val="00652059"/>
    <w:rsid w:val="0065206D"/>
    <w:rsid w:val="006536AB"/>
    <w:rsid w:val="0065387E"/>
    <w:rsid w:val="00653E61"/>
    <w:rsid w:val="00654068"/>
    <w:rsid w:val="00654172"/>
    <w:rsid w:val="00654197"/>
    <w:rsid w:val="006541F9"/>
    <w:rsid w:val="0065439B"/>
    <w:rsid w:val="006547E0"/>
    <w:rsid w:val="00654CB6"/>
    <w:rsid w:val="00654FAF"/>
    <w:rsid w:val="00655264"/>
    <w:rsid w:val="00655750"/>
    <w:rsid w:val="00655AF6"/>
    <w:rsid w:val="006562C6"/>
    <w:rsid w:val="00656316"/>
    <w:rsid w:val="00656AEE"/>
    <w:rsid w:val="00656F75"/>
    <w:rsid w:val="00656FD8"/>
    <w:rsid w:val="006574EE"/>
    <w:rsid w:val="006579C7"/>
    <w:rsid w:val="006601BA"/>
    <w:rsid w:val="0066030B"/>
    <w:rsid w:val="006605B1"/>
    <w:rsid w:val="00660965"/>
    <w:rsid w:val="00662762"/>
    <w:rsid w:val="00662B01"/>
    <w:rsid w:val="0066300C"/>
    <w:rsid w:val="0066346C"/>
    <w:rsid w:val="0066348E"/>
    <w:rsid w:val="00663B1B"/>
    <w:rsid w:val="00663DF9"/>
    <w:rsid w:val="006644E6"/>
    <w:rsid w:val="00664695"/>
    <w:rsid w:val="00664811"/>
    <w:rsid w:val="00664BAB"/>
    <w:rsid w:val="00664EFD"/>
    <w:rsid w:val="0066590D"/>
    <w:rsid w:val="00665DF6"/>
    <w:rsid w:val="0066622D"/>
    <w:rsid w:val="006668B6"/>
    <w:rsid w:val="00666F6E"/>
    <w:rsid w:val="00667453"/>
    <w:rsid w:val="00667482"/>
    <w:rsid w:val="00667990"/>
    <w:rsid w:val="00667C3E"/>
    <w:rsid w:val="006705EE"/>
    <w:rsid w:val="0067071D"/>
    <w:rsid w:val="00670AFA"/>
    <w:rsid w:val="00670E46"/>
    <w:rsid w:val="00670F94"/>
    <w:rsid w:val="00671277"/>
    <w:rsid w:val="006712D6"/>
    <w:rsid w:val="0067135A"/>
    <w:rsid w:val="006713FB"/>
    <w:rsid w:val="0067147C"/>
    <w:rsid w:val="0067148D"/>
    <w:rsid w:val="00671523"/>
    <w:rsid w:val="006716F4"/>
    <w:rsid w:val="00671A1A"/>
    <w:rsid w:val="00671A1E"/>
    <w:rsid w:val="00671F92"/>
    <w:rsid w:val="0067221D"/>
    <w:rsid w:val="006724E4"/>
    <w:rsid w:val="00672EEA"/>
    <w:rsid w:val="0067306E"/>
    <w:rsid w:val="0067333F"/>
    <w:rsid w:val="0067357E"/>
    <w:rsid w:val="00673810"/>
    <w:rsid w:val="00673F66"/>
    <w:rsid w:val="00674033"/>
    <w:rsid w:val="0067465A"/>
    <w:rsid w:val="00674A12"/>
    <w:rsid w:val="00674EEC"/>
    <w:rsid w:val="006757B6"/>
    <w:rsid w:val="0067597A"/>
    <w:rsid w:val="00675CE5"/>
    <w:rsid w:val="0067617A"/>
    <w:rsid w:val="006762B8"/>
    <w:rsid w:val="00676548"/>
    <w:rsid w:val="006768FC"/>
    <w:rsid w:val="00676D0D"/>
    <w:rsid w:val="00676F85"/>
    <w:rsid w:val="0067717C"/>
    <w:rsid w:val="00677290"/>
    <w:rsid w:val="00677814"/>
    <w:rsid w:val="006779B4"/>
    <w:rsid w:val="00680124"/>
    <w:rsid w:val="0068035C"/>
    <w:rsid w:val="00680EFF"/>
    <w:rsid w:val="00680F12"/>
    <w:rsid w:val="006811B2"/>
    <w:rsid w:val="006812D1"/>
    <w:rsid w:val="006817CC"/>
    <w:rsid w:val="00681B60"/>
    <w:rsid w:val="00681C0D"/>
    <w:rsid w:val="00681C1D"/>
    <w:rsid w:val="00682726"/>
    <w:rsid w:val="006828D3"/>
    <w:rsid w:val="006828E1"/>
    <w:rsid w:val="00682C10"/>
    <w:rsid w:val="006833CA"/>
    <w:rsid w:val="00683B63"/>
    <w:rsid w:val="00683BAF"/>
    <w:rsid w:val="00683E0B"/>
    <w:rsid w:val="00683FC5"/>
    <w:rsid w:val="006843B6"/>
    <w:rsid w:val="00684925"/>
    <w:rsid w:val="006850E0"/>
    <w:rsid w:val="006850E7"/>
    <w:rsid w:val="00685932"/>
    <w:rsid w:val="00685EC1"/>
    <w:rsid w:val="006863FD"/>
    <w:rsid w:val="00686591"/>
    <w:rsid w:val="006867C5"/>
    <w:rsid w:val="00686809"/>
    <w:rsid w:val="00686E6A"/>
    <w:rsid w:val="00686EC7"/>
    <w:rsid w:val="00686FE8"/>
    <w:rsid w:val="0069045D"/>
    <w:rsid w:val="00690843"/>
    <w:rsid w:val="00691236"/>
    <w:rsid w:val="006917B9"/>
    <w:rsid w:val="00691B04"/>
    <w:rsid w:val="0069210F"/>
    <w:rsid w:val="006921CB"/>
    <w:rsid w:val="00692315"/>
    <w:rsid w:val="0069252E"/>
    <w:rsid w:val="006925A6"/>
    <w:rsid w:val="006927DD"/>
    <w:rsid w:val="00692C64"/>
    <w:rsid w:val="00692F71"/>
    <w:rsid w:val="00693A68"/>
    <w:rsid w:val="00693CED"/>
    <w:rsid w:val="006942E5"/>
    <w:rsid w:val="006943E5"/>
    <w:rsid w:val="00694825"/>
    <w:rsid w:val="006950F0"/>
    <w:rsid w:val="0069555B"/>
    <w:rsid w:val="0069594F"/>
    <w:rsid w:val="00695ABD"/>
    <w:rsid w:val="00695B26"/>
    <w:rsid w:val="00695E62"/>
    <w:rsid w:val="00695FBD"/>
    <w:rsid w:val="00696478"/>
    <w:rsid w:val="0069677E"/>
    <w:rsid w:val="00696F00"/>
    <w:rsid w:val="0069738F"/>
    <w:rsid w:val="0069748A"/>
    <w:rsid w:val="00697536"/>
    <w:rsid w:val="006A01ED"/>
    <w:rsid w:val="006A02D3"/>
    <w:rsid w:val="006A0566"/>
    <w:rsid w:val="006A05CC"/>
    <w:rsid w:val="006A0604"/>
    <w:rsid w:val="006A08BC"/>
    <w:rsid w:val="006A0B9C"/>
    <w:rsid w:val="006A0CB1"/>
    <w:rsid w:val="006A1858"/>
    <w:rsid w:val="006A1DCA"/>
    <w:rsid w:val="006A259D"/>
    <w:rsid w:val="006A31C6"/>
    <w:rsid w:val="006A3677"/>
    <w:rsid w:val="006A370E"/>
    <w:rsid w:val="006A45F9"/>
    <w:rsid w:val="006A4B55"/>
    <w:rsid w:val="006A5744"/>
    <w:rsid w:val="006A5CAE"/>
    <w:rsid w:val="006A60A2"/>
    <w:rsid w:val="006A60D9"/>
    <w:rsid w:val="006A704B"/>
    <w:rsid w:val="006A7352"/>
    <w:rsid w:val="006A7809"/>
    <w:rsid w:val="006A781A"/>
    <w:rsid w:val="006B03EE"/>
    <w:rsid w:val="006B06FC"/>
    <w:rsid w:val="006B0865"/>
    <w:rsid w:val="006B0A49"/>
    <w:rsid w:val="006B0AFC"/>
    <w:rsid w:val="006B0BF0"/>
    <w:rsid w:val="006B0DF2"/>
    <w:rsid w:val="006B0FCA"/>
    <w:rsid w:val="006B1307"/>
    <w:rsid w:val="006B138B"/>
    <w:rsid w:val="006B1485"/>
    <w:rsid w:val="006B207F"/>
    <w:rsid w:val="006B3339"/>
    <w:rsid w:val="006B33B3"/>
    <w:rsid w:val="006B37DA"/>
    <w:rsid w:val="006B3BB8"/>
    <w:rsid w:val="006B3CFB"/>
    <w:rsid w:val="006B3D52"/>
    <w:rsid w:val="006B3D61"/>
    <w:rsid w:val="006B3F6C"/>
    <w:rsid w:val="006B44EC"/>
    <w:rsid w:val="006B4A89"/>
    <w:rsid w:val="006B5825"/>
    <w:rsid w:val="006B5A20"/>
    <w:rsid w:val="006B6257"/>
    <w:rsid w:val="006B71C8"/>
    <w:rsid w:val="006B7973"/>
    <w:rsid w:val="006B7AD4"/>
    <w:rsid w:val="006C01E1"/>
    <w:rsid w:val="006C0202"/>
    <w:rsid w:val="006C02CD"/>
    <w:rsid w:val="006C0517"/>
    <w:rsid w:val="006C08DA"/>
    <w:rsid w:val="006C092E"/>
    <w:rsid w:val="006C12A2"/>
    <w:rsid w:val="006C186C"/>
    <w:rsid w:val="006C1B70"/>
    <w:rsid w:val="006C1E3A"/>
    <w:rsid w:val="006C1E80"/>
    <w:rsid w:val="006C1EC9"/>
    <w:rsid w:val="006C2580"/>
    <w:rsid w:val="006C26E5"/>
    <w:rsid w:val="006C2D65"/>
    <w:rsid w:val="006C2E18"/>
    <w:rsid w:val="006C3AA5"/>
    <w:rsid w:val="006C4169"/>
    <w:rsid w:val="006C441F"/>
    <w:rsid w:val="006C497F"/>
    <w:rsid w:val="006C4A81"/>
    <w:rsid w:val="006C4C5C"/>
    <w:rsid w:val="006C4C91"/>
    <w:rsid w:val="006C4F36"/>
    <w:rsid w:val="006C4FBD"/>
    <w:rsid w:val="006C519C"/>
    <w:rsid w:val="006C52E8"/>
    <w:rsid w:val="006C5924"/>
    <w:rsid w:val="006C60B3"/>
    <w:rsid w:val="006C6AB0"/>
    <w:rsid w:val="006C6D0B"/>
    <w:rsid w:val="006C7256"/>
    <w:rsid w:val="006D045B"/>
    <w:rsid w:val="006D0B39"/>
    <w:rsid w:val="006D0C39"/>
    <w:rsid w:val="006D0D44"/>
    <w:rsid w:val="006D118E"/>
    <w:rsid w:val="006D15C5"/>
    <w:rsid w:val="006D1DB5"/>
    <w:rsid w:val="006D257C"/>
    <w:rsid w:val="006D2B34"/>
    <w:rsid w:val="006D2CA5"/>
    <w:rsid w:val="006D2D08"/>
    <w:rsid w:val="006D4082"/>
    <w:rsid w:val="006D4916"/>
    <w:rsid w:val="006D4B45"/>
    <w:rsid w:val="006D4E28"/>
    <w:rsid w:val="006D4F7F"/>
    <w:rsid w:val="006D50A8"/>
    <w:rsid w:val="006D538A"/>
    <w:rsid w:val="006D54D6"/>
    <w:rsid w:val="006D566C"/>
    <w:rsid w:val="006D5B11"/>
    <w:rsid w:val="006D65C1"/>
    <w:rsid w:val="006D6678"/>
    <w:rsid w:val="006D7386"/>
    <w:rsid w:val="006D7DB2"/>
    <w:rsid w:val="006E071D"/>
    <w:rsid w:val="006E0EAC"/>
    <w:rsid w:val="006E16B1"/>
    <w:rsid w:val="006E184C"/>
    <w:rsid w:val="006E2050"/>
    <w:rsid w:val="006E22E1"/>
    <w:rsid w:val="006E283C"/>
    <w:rsid w:val="006E2CAC"/>
    <w:rsid w:val="006E3052"/>
    <w:rsid w:val="006E3080"/>
    <w:rsid w:val="006E310C"/>
    <w:rsid w:val="006E329F"/>
    <w:rsid w:val="006E3780"/>
    <w:rsid w:val="006E398B"/>
    <w:rsid w:val="006E3E23"/>
    <w:rsid w:val="006E4050"/>
    <w:rsid w:val="006E4487"/>
    <w:rsid w:val="006E45FD"/>
    <w:rsid w:val="006E4672"/>
    <w:rsid w:val="006E496E"/>
    <w:rsid w:val="006E52FB"/>
    <w:rsid w:val="006E5761"/>
    <w:rsid w:val="006E5936"/>
    <w:rsid w:val="006E6326"/>
    <w:rsid w:val="006E6947"/>
    <w:rsid w:val="006E719D"/>
    <w:rsid w:val="006E7576"/>
    <w:rsid w:val="006F0055"/>
    <w:rsid w:val="006F0505"/>
    <w:rsid w:val="006F0A5A"/>
    <w:rsid w:val="006F0EC5"/>
    <w:rsid w:val="006F0F7A"/>
    <w:rsid w:val="006F102B"/>
    <w:rsid w:val="006F1922"/>
    <w:rsid w:val="006F19A6"/>
    <w:rsid w:val="006F1B59"/>
    <w:rsid w:val="006F1F83"/>
    <w:rsid w:val="006F21A3"/>
    <w:rsid w:val="006F2500"/>
    <w:rsid w:val="006F2D35"/>
    <w:rsid w:val="006F34B1"/>
    <w:rsid w:val="006F35EC"/>
    <w:rsid w:val="006F3FEC"/>
    <w:rsid w:val="006F4243"/>
    <w:rsid w:val="006F4B06"/>
    <w:rsid w:val="006F4F01"/>
    <w:rsid w:val="006F5236"/>
    <w:rsid w:val="006F53FB"/>
    <w:rsid w:val="006F552D"/>
    <w:rsid w:val="006F579F"/>
    <w:rsid w:val="006F5892"/>
    <w:rsid w:val="006F58D4"/>
    <w:rsid w:val="006F5963"/>
    <w:rsid w:val="006F5B2E"/>
    <w:rsid w:val="006F5E54"/>
    <w:rsid w:val="006F5F0A"/>
    <w:rsid w:val="006F78D4"/>
    <w:rsid w:val="006F7EC1"/>
    <w:rsid w:val="006F7EE3"/>
    <w:rsid w:val="0070045B"/>
    <w:rsid w:val="0070075F"/>
    <w:rsid w:val="007008F0"/>
    <w:rsid w:val="00700A33"/>
    <w:rsid w:val="007012A7"/>
    <w:rsid w:val="00701E66"/>
    <w:rsid w:val="0070249C"/>
    <w:rsid w:val="007030EF"/>
    <w:rsid w:val="00703288"/>
    <w:rsid w:val="00703C0A"/>
    <w:rsid w:val="00704C9A"/>
    <w:rsid w:val="00704DE0"/>
    <w:rsid w:val="00704E67"/>
    <w:rsid w:val="00704E99"/>
    <w:rsid w:val="0070502D"/>
    <w:rsid w:val="0070570C"/>
    <w:rsid w:val="00705757"/>
    <w:rsid w:val="007057B0"/>
    <w:rsid w:val="00705AA1"/>
    <w:rsid w:val="007066BA"/>
    <w:rsid w:val="0070674B"/>
    <w:rsid w:val="00706A7B"/>
    <w:rsid w:val="00707343"/>
    <w:rsid w:val="007079BA"/>
    <w:rsid w:val="00707B75"/>
    <w:rsid w:val="007104F8"/>
    <w:rsid w:val="00710863"/>
    <w:rsid w:val="00710CF1"/>
    <w:rsid w:val="00710D45"/>
    <w:rsid w:val="00711214"/>
    <w:rsid w:val="007115CF"/>
    <w:rsid w:val="00711700"/>
    <w:rsid w:val="007119E6"/>
    <w:rsid w:val="007120DF"/>
    <w:rsid w:val="00712645"/>
    <w:rsid w:val="00712794"/>
    <w:rsid w:val="0071309F"/>
    <w:rsid w:val="0071352A"/>
    <w:rsid w:val="00713790"/>
    <w:rsid w:val="00713D97"/>
    <w:rsid w:val="0071440C"/>
    <w:rsid w:val="00714B1A"/>
    <w:rsid w:val="00714DFD"/>
    <w:rsid w:val="007153D7"/>
    <w:rsid w:val="00715792"/>
    <w:rsid w:val="007163E6"/>
    <w:rsid w:val="00716AD8"/>
    <w:rsid w:val="00716B17"/>
    <w:rsid w:val="007170FD"/>
    <w:rsid w:val="0071714C"/>
    <w:rsid w:val="00717246"/>
    <w:rsid w:val="00717412"/>
    <w:rsid w:val="00717533"/>
    <w:rsid w:val="00717DC8"/>
    <w:rsid w:val="0072003C"/>
    <w:rsid w:val="00720521"/>
    <w:rsid w:val="00720613"/>
    <w:rsid w:val="00720990"/>
    <w:rsid w:val="00720AA4"/>
    <w:rsid w:val="00720BD6"/>
    <w:rsid w:val="00721344"/>
    <w:rsid w:val="00721553"/>
    <w:rsid w:val="0072163C"/>
    <w:rsid w:val="0072171F"/>
    <w:rsid w:val="007219CF"/>
    <w:rsid w:val="00721A87"/>
    <w:rsid w:val="00721DC2"/>
    <w:rsid w:val="00722679"/>
    <w:rsid w:val="007226AC"/>
    <w:rsid w:val="007229ED"/>
    <w:rsid w:val="00722DA3"/>
    <w:rsid w:val="00723A9E"/>
    <w:rsid w:val="007244C0"/>
    <w:rsid w:val="00725510"/>
    <w:rsid w:val="00725E26"/>
    <w:rsid w:val="007300C3"/>
    <w:rsid w:val="00730261"/>
    <w:rsid w:val="00730630"/>
    <w:rsid w:val="0073075B"/>
    <w:rsid w:val="007311A7"/>
    <w:rsid w:val="0073134F"/>
    <w:rsid w:val="00731976"/>
    <w:rsid w:val="00731A3B"/>
    <w:rsid w:val="00732E90"/>
    <w:rsid w:val="00732FDC"/>
    <w:rsid w:val="00733227"/>
    <w:rsid w:val="00733D92"/>
    <w:rsid w:val="0073452A"/>
    <w:rsid w:val="007349E9"/>
    <w:rsid w:val="00734B39"/>
    <w:rsid w:val="0073505E"/>
    <w:rsid w:val="007354D6"/>
    <w:rsid w:val="00735853"/>
    <w:rsid w:val="00735EB0"/>
    <w:rsid w:val="007361FA"/>
    <w:rsid w:val="007369A6"/>
    <w:rsid w:val="007371C6"/>
    <w:rsid w:val="00737562"/>
    <w:rsid w:val="00740266"/>
    <w:rsid w:val="0074053C"/>
    <w:rsid w:val="00740B4B"/>
    <w:rsid w:val="00740D9F"/>
    <w:rsid w:val="007413DF"/>
    <w:rsid w:val="00741535"/>
    <w:rsid w:val="007418F4"/>
    <w:rsid w:val="00741958"/>
    <w:rsid w:val="00741ECC"/>
    <w:rsid w:val="0074208A"/>
    <w:rsid w:val="007427DA"/>
    <w:rsid w:val="00742AE1"/>
    <w:rsid w:val="00742B99"/>
    <w:rsid w:val="00743275"/>
    <w:rsid w:val="007438E2"/>
    <w:rsid w:val="00743C63"/>
    <w:rsid w:val="00743F59"/>
    <w:rsid w:val="007448B4"/>
    <w:rsid w:val="00744C96"/>
    <w:rsid w:val="00744E57"/>
    <w:rsid w:val="00745373"/>
    <w:rsid w:val="00745517"/>
    <w:rsid w:val="00745655"/>
    <w:rsid w:val="00745FA6"/>
    <w:rsid w:val="007460D3"/>
    <w:rsid w:val="007466A6"/>
    <w:rsid w:val="0074721B"/>
    <w:rsid w:val="00747A99"/>
    <w:rsid w:val="00750094"/>
    <w:rsid w:val="007506F7"/>
    <w:rsid w:val="00750819"/>
    <w:rsid w:val="007508D1"/>
    <w:rsid w:val="00750E2E"/>
    <w:rsid w:val="00751786"/>
    <w:rsid w:val="00751D9A"/>
    <w:rsid w:val="00751DF1"/>
    <w:rsid w:val="0075224E"/>
    <w:rsid w:val="00752333"/>
    <w:rsid w:val="007524B3"/>
    <w:rsid w:val="00752585"/>
    <w:rsid w:val="00752923"/>
    <w:rsid w:val="00752C3A"/>
    <w:rsid w:val="00752D66"/>
    <w:rsid w:val="00752FCD"/>
    <w:rsid w:val="007537C5"/>
    <w:rsid w:val="00753BF0"/>
    <w:rsid w:val="00753DAF"/>
    <w:rsid w:val="00754607"/>
    <w:rsid w:val="007546A1"/>
    <w:rsid w:val="0075487D"/>
    <w:rsid w:val="00754CA4"/>
    <w:rsid w:val="00754D03"/>
    <w:rsid w:val="00754F47"/>
    <w:rsid w:val="0075519C"/>
    <w:rsid w:val="0075564B"/>
    <w:rsid w:val="00755802"/>
    <w:rsid w:val="00755A34"/>
    <w:rsid w:val="00755A59"/>
    <w:rsid w:val="00755C02"/>
    <w:rsid w:val="00756075"/>
    <w:rsid w:val="00756DEF"/>
    <w:rsid w:val="00756E36"/>
    <w:rsid w:val="00757390"/>
    <w:rsid w:val="007578BB"/>
    <w:rsid w:val="00757946"/>
    <w:rsid w:val="00757AA4"/>
    <w:rsid w:val="00757DE4"/>
    <w:rsid w:val="0076042E"/>
    <w:rsid w:val="007605EF"/>
    <w:rsid w:val="00760DBF"/>
    <w:rsid w:val="00760F31"/>
    <w:rsid w:val="0076162C"/>
    <w:rsid w:val="0076163B"/>
    <w:rsid w:val="007618FC"/>
    <w:rsid w:val="00762151"/>
    <w:rsid w:val="0076216A"/>
    <w:rsid w:val="007621E6"/>
    <w:rsid w:val="00762524"/>
    <w:rsid w:val="00762578"/>
    <w:rsid w:val="00762BD9"/>
    <w:rsid w:val="00762D62"/>
    <w:rsid w:val="00762FD4"/>
    <w:rsid w:val="00764064"/>
    <w:rsid w:val="00764507"/>
    <w:rsid w:val="00764543"/>
    <w:rsid w:val="007645F9"/>
    <w:rsid w:val="00764DB2"/>
    <w:rsid w:val="00764EDC"/>
    <w:rsid w:val="00764FE2"/>
    <w:rsid w:val="00765265"/>
    <w:rsid w:val="00765386"/>
    <w:rsid w:val="007658AB"/>
    <w:rsid w:val="00765D26"/>
    <w:rsid w:val="00766767"/>
    <w:rsid w:val="00766A05"/>
    <w:rsid w:val="00766D30"/>
    <w:rsid w:val="00766E71"/>
    <w:rsid w:val="00767B6F"/>
    <w:rsid w:val="00767B8F"/>
    <w:rsid w:val="00767B90"/>
    <w:rsid w:val="00770703"/>
    <w:rsid w:val="00770ACB"/>
    <w:rsid w:val="00771550"/>
    <w:rsid w:val="00772626"/>
    <w:rsid w:val="007728BF"/>
    <w:rsid w:val="00772926"/>
    <w:rsid w:val="00772B8C"/>
    <w:rsid w:val="00773089"/>
    <w:rsid w:val="007738E7"/>
    <w:rsid w:val="00773DAA"/>
    <w:rsid w:val="00773F79"/>
    <w:rsid w:val="007746C9"/>
    <w:rsid w:val="007746EC"/>
    <w:rsid w:val="007747DB"/>
    <w:rsid w:val="00774B86"/>
    <w:rsid w:val="00774FC9"/>
    <w:rsid w:val="0077516C"/>
    <w:rsid w:val="00776574"/>
    <w:rsid w:val="00776813"/>
    <w:rsid w:val="007771D0"/>
    <w:rsid w:val="00777217"/>
    <w:rsid w:val="007773F3"/>
    <w:rsid w:val="007801B8"/>
    <w:rsid w:val="00780271"/>
    <w:rsid w:val="007807D6"/>
    <w:rsid w:val="00780812"/>
    <w:rsid w:val="00780CD0"/>
    <w:rsid w:val="00780E0A"/>
    <w:rsid w:val="00781509"/>
    <w:rsid w:val="00781763"/>
    <w:rsid w:val="00781A93"/>
    <w:rsid w:val="0078242F"/>
    <w:rsid w:val="00782899"/>
    <w:rsid w:val="007828EC"/>
    <w:rsid w:val="007828FC"/>
    <w:rsid w:val="00782C28"/>
    <w:rsid w:val="007833EC"/>
    <w:rsid w:val="00783799"/>
    <w:rsid w:val="00783971"/>
    <w:rsid w:val="00783D4D"/>
    <w:rsid w:val="00784858"/>
    <w:rsid w:val="00784963"/>
    <w:rsid w:val="00784A58"/>
    <w:rsid w:val="00784B0F"/>
    <w:rsid w:val="00784C19"/>
    <w:rsid w:val="00785115"/>
    <w:rsid w:val="00785B41"/>
    <w:rsid w:val="00785D54"/>
    <w:rsid w:val="00785EFC"/>
    <w:rsid w:val="007860A7"/>
    <w:rsid w:val="00786293"/>
    <w:rsid w:val="0078637B"/>
    <w:rsid w:val="00786719"/>
    <w:rsid w:val="00786883"/>
    <w:rsid w:val="007869FB"/>
    <w:rsid w:val="00786ABA"/>
    <w:rsid w:val="00786F9F"/>
    <w:rsid w:val="007874CA"/>
    <w:rsid w:val="007876F9"/>
    <w:rsid w:val="00787735"/>
    <w:rsid w:val="007879A3"/>
    <w:rsid w:val="00787BF3"/>
    <w:rsid w:val="00790006"/>
    <w:rsid w:val="00790256"/>
    <w:rsid w:val="007906AA"/>
    <w:rsid w:val="00790FB1"/>
    <w:rsid w:val="00791216"/>
    <w:rsid w:val="007913FA"/>
    <w:rsid w:val="0079164A"/>
    <w:rsid w:val="007919D7"/>
    <w:rsid w:val="00791A93"/>
    <w:rsid w:val="00791C2E"/>
    <w:rsid w:val="007927B8"/>
    <w:rsid w:val="00792AF8"/>
    <w:rsid w:val="00792C8F"/>
    <w:rsid w:val="007938E6"/>
    <w:rsid w:val="007939FD"/>
    <w:rsid w:val="00793B06"/>
    <w:rsid w:val="00793C23"/>
    <w:rsid w:val="00793D62"/>
    <w:rsid w:val="00793F52"/>
    <w:rsid w:val="007945CF"/>
    <w:rsid w:val="00794779"/>
    <w:rsid w:val="00794CED"/>
    <w:rsid w:val="00795492"/>
    <w:rsid w:val="00795A44"/>
    <w:rsid w:val="00795B19"/>
    <w:rsid w:val="00795D45"/>
    <w:rsid w:val="00795EEE"/>
    <w:rsid w:val="0079615C"/>
    <w:rsid w:val="00796D37"/>
    <w:rsid w:val="00796DDC"/>
    <w:rsid w:val="00796EA9"/>
    <w:rsid w:val="00796F4D"/>
    <w:rsid w:val="0079707E"/>
    <w:rsid w:val="0079713A"/>
    <w:rsid w:val="00797DF1"/>
    <w:rsid w:val="007A030A"/>
    <w:rsid w:val="007A068D"/>
    <w:rsid w:val="007A0ACC"/>
    <w:rsid w:val="007A0BD7"/>
    <w:rsid w:val="007A0DEA"/>
    <w:rsid w:val="007A0E7A"/>
    <w:rsid w:val="007A1F6D"/>
    <w:rsid w:val="007A288F"/>
    <w:rsid w:val="007A3106"/>
    <w:rsid w:val="007A37C3"/>
    <w:rsid w:val="007A3D16"/>
    <w:rsid w:val="007A3D50"/>
    <w:rsid w:val="007A3D84"/>
    <w:rsid w:val="007A3EE0"/>
    <w:rsid w:val="007A3F0A"/>
    <w:rsid w:val="007A40AC"/>
    <w:rsid w:val="007A438C"/>
    <w:rsid w:val="007A4407"/>
    <w:rsid w:val="007A454F"/>
    <w:rsid w:val="007A483A"/>
    <w:rsid w:val="007A537E"/>
    <w:rsid w:val="007A5793"/>
    <w:rsid w:val="007A5CB2"/>
    <w:rsid w:val="007A621B"/>
    <w:rsid w:val="007A6C70"/>
    <w:rsid w:val="007A6FED"/>
    <w:rsid w:val="007A7356"/>
    <w:rsid w:val="007A7A0B"/>
    <w:rsid w:val="007A7B4C"/>
    <w:rsid w:val="007A7C5E"/>
    <w:rsid w:val="007A7D21"/>
    <w:rsid w:val="007B0475"/>
    <w:rsid w:val="007B0485"/>
    <w:rsid w:val="007B0635"/>
    <w:rsid w:val="007B06F1"/>
    <w:rsid w:val="007B06FE"/>
    <w:rsid w:val="007B09FA"/>
    <w:rsid w:val="007B0B3C"/>
    <w:rsid w:val="007B18E4"/>
    <w:rsid w:val="007B1FE2"/>
    <w:rsid w:val="007B3498"/>
    <w:rsid w:val="007B4162"/>
    <w:rsid w:val="007B44D7"/>
    <w:rsid w:val="007B4705"/>
    <w:rsid w:val="007B4E1E"/>
    <w:rsid w:val="007B570E"/>
    <w:rsid w:val="007B61CB"/>
    <w:rsid w:val="007B66B6"/>
    <w:rsid w:val="007B6D5D"/>
    <w:rsid w:val="007B6DE8"/>
    <w:rsid w:val="007B6E0B"/>
    <w:rsid w:val="007B7155"/>
    <w:rsid w:val="007B7BAD"/>
    <w:rsid w:val="007B7D13"/>
    <w:rsid w:val="007C0407"/>
    <w:rsid w:val="007C0657"/>
    <w:rsid w:val="007C085E"/>
    <w:rsid w:val="007C10C2"/>
    <w:rsid w:val="007C148A"/>
    <w:rsid w:val="007C167B"/>
    <w:rsid w:val="007C17A0"/>
    <w:rsid w:val="007C295D"/>
    <w:rsid w:val="007C29D5"/>
    <w:rsid w:val="007C2ABE"/>
    <w:rsid w:val="007C30DA"/>
    <w:rsid w:val="007C3582"/>
    <w:rsid w:val="007C384C"/>
    <w:rsid w:val="007C38B3"/>
    <w:rsid w:val="007C3C15"/>
    <w:rsid w:val="007C4651"/>
    <w:rsid w:val="007C5426"/>
    <w:rsid w:val="007C574A"/>
    <w:rsid w:val="007C5A22"/>
    <w:rsid w:val="007C6D81"/>
    <w:rsid w:val="007C713F"/>
    <w:rsid w:val="007C7176"/>
    <w:rsid w:val="007D073F"/>
    <w:rsid w:val="007D07EF"/>
    <w:rsid w:val="007D0CBC"/>
    <w:rsid w:val="007D11E0"/>
    <w:rsid w:val="007D14A4"/>
    <w:rsid w:val="007D1869"/>
    <w:rsid w:val="007D1A3B"/>
    <w:rsid w:val="007D1C2E"/>
    <w:rsid w:val="007D1DA0"/>
    <w:rsid w:val="007D2111"/>
    <w:rsid w:val="007D2559"/>
    <w:rsid w:val="007D2634"/>
    <w:rsid w:val="007D2788"/>
    <w:rsid w:val="007D33AA"/>
    <w:rsid w:val="007D3644"/>
    <w:rsid w:val="007D37C9"/>
    <w:rsid w:val="007D382A"/>
    <w:rsid w:val="007D418E"/>
    <w:rsid w:val="007D42CC"/>
    <w:rsid w:val="007D4C51"/>
    <w:rsid w:val="007D4F8C"/>
    <w:rsid w:val="007D5083"/>
    <w:rsid w:val="007D550A"/>
    <w:rsid w:val="007D5563"/>
    <w:rsid w:val="007D5585"/>
    <w:rsid w:val="007D5DF5"/>
    <w:rsid w:val="007D5E4E"/>
    <w:rsid w:val="007D6356"/>
    <w:rsid w:val="007D68F9"/>
    <w:rsid w:val="007D75F9"/>
    <w:rsid w:val="007D765E"/>
    <w:rsid w:val="007D78BE"/>
    <w:rsid w:val="007D78C1"/>
    <w:rsid w:val="007D7F5E"/>
    <w:rsid w:val="007E00F7"/>
    <w:rsid w:val="007E0109"/>
    <w:rsid w:val="007E0907"/>
    <w:rsid w:val="007E0A1A"/>
    <w:rsid w:val="007E0D1C"/>
    <w:rsid w:val="007E1540"/>
    <w:rsid w:val="007E17B1"/>
    <w:rsid w:val="007E1937"/>
    <w:rsid w:val="007E2ECA"/>
    <w:rsid w:val="007E2ED1"/>
    <w:rsid w:val="007E2F2A"/>
    <w:rsid w:val="007E34B8"/>
    <w:rsid w:val="007E35EB"/>
    <w:rsid w:val="007E37D1"/>
    <w:rsid w:val="007E3A08"/>
    <w:rsid w:val="007E547A"/>
    <w:rsid w:val="007E5C46"/>
    <w:rsid w:val="007E634E"/>
    <w:rsid w:val="007E7482"/>
    <w:rsid w:val="007E74C3"/>
    <w:rsid w:val="007E7980"/>
    <w:rsid w:val="007E7D6C"/>
    <w:rsid w:val="007E7F66"/>
    <w:rsid w:val="007F0728"/>
    <w:rsid w:val="007F1170"/>
    <w:rsid w:val="007F1815"/>
    <w:rsid w:val="007F1D22"/>
    <w:rsid w:val="007F1DDC"/>
    <w:rsid w:val="007F2DFD"/>
    <w:rsid w:val="007F53E7"/>
    <w:rsid w:val="007F5712"/>
    <w:rsid w:val="007F5A51"/>
    <w:rsid w:val="007F628C"/>
    <w:rsid w:val="007F63E0"/>
    <w:rsid w:val="007F64C4"/>
    <w:rsid w:val="007F6AB7"/>
    <w:rsid w:val="007F6C86"/>
    <w:rsid w:val="007F6D7C"/>
    <w:rsid w:val="007F6F78"/>
    <w:rsid w:val="007F7262"/>
    <w:rsid w:val="007F766E"/>
    <w:rsid w:val="007F7ECC"/>
    <w:rsid w:val="008000D0"/>
    <w:rsid w:val="00800353"/>
    <w:rsid w:val="008004C3"/>
    <w:rsid w:val="00800626"/>
    <w:rsid w:val="00800786"/>
    <w:rsid w:val="00801145"/>
    <w:rsid w:val="00801569"/>
    <w:rsid w:val="008016EE"/>
    <w:rsid w:val="00801939"/>
    <w:rsid w:val="00801EDF"/>
    <w:rsid w:val="00801FB0"/>
    <w:rsid w:val="008023FB"/>
    <w:rsid w:val="008026CB"/>
    <w:rsid w:val="00802C2E"/>
    <w:rsid w:val="008037B1"/>
    <w:rsid w:val="008039B6"/>
    <w:rsid w:val="008039E3"/>
    <w:rsid w:val="008041DE"/>
    <w:rsid w:val="008045E0"/>
    <w:rsid w:val="00804661"/>
    <w:rsid w:val="0080496A"/>
    <w:rsid w:val="008051A0"/>
    <w:rsid w:val="008051C7"/>
    <w:rsid w:val="00805A36"/>
    <w:rsid w:val="0080655F"/>
    <w:rsid w:val="00806864"/>
    <w:rsid w:val="008072E7"/>
    <w:rsid w:val="00810683"/>
    <w:rsid w:val="008106EE"/>
    <w:rsid w:val="008106FA"/>
    <w:rsid w:val="008109D3"/>
    <w:rsid w:val="0081175B"/>
    <w:rsid w:val="008118CD"/>
    <w:rsid w:val="00812F24"/>
    <w:rsid w:val="00812FDB"/>
    <w:rsid w:val="00813018"/>
    <w:rsid w:val="00813090"/>
    <w:rsid w:val="008139A6"/>
    <w:rsid w:val="008140ED"/>
    <w:rsid w:val="00814606"/>
    <w:rsid w:val="00815670"/>
    <w:rsid w:val="008157A0"/>
    <w:rsid w:val="00815B7D"/>
    <w:rsid w:val="00815D2D"/>
    <w:rsid w:val="00816051"/>
    <w:rsid w:val="008163F8"/>
    <w:rsid w:val="00816BA7"/>
    <w:rsid w:val="00816DAB"/>
    <w:rsid w:val="00817167"/>
    <w:rsid w:val="00817230"/>
    <w:rsid w:val="00817451"/>
    <w:rsid w:val="00820223"/>
    <w:rsid w:val="008203A9"/>
    <w:rsid w:val="00820628"/>
    <w:rsid w:val="00820AAD"/>
    <w:rsid w:val="00820D35"/>
    <w:rsid w:val="008212ED"/>
    <w:rsid w:val="008216B8"/>
    <w:rsid w:val="00821A41"/>
    <w:rsid w:val="00821A7E"/>
    <w:rsid w:val="00822430"/>
    <w:rsid w:val="008226F8"/>
    <w:rsid w:val="00822C97"/>
    <w:rsid w:val="00823593"/>
    <w:rsid w:val="00823D80"/>
    <w:rsid w:val="008254A9"/>
    <w:rsid w:val="00825698"/>
    <w:rsid w:val="008257F0"/>
    <w:rsid w:val="00825981"/>
    <w:rsid w:val="00826191"/>
    <w:rsid w:val="008266D5"/>
    <w:rsid w:val="00826F45"/>
    <w:rsid w:val="00827238"/>
    <w:rsid w:val="008300F1"/>
    <w:rsid w:val="008304A1"/>
    <w:rsid w:val="0083058C"/>
    <w:rsid w:val="0083093C"/>
    <w:rsid w:val="00830963"/>
    <w:rsid w:val="008319E4"/>
    <w:rsid w:val="00832A51"/>
    <w:rsid w:val="00832BD1"/>
    <w:rsid w:val="008334B8"/>
    <w:rsid w:val="00833D7A"/>
    <w:rsid w:val="00834033"/>
    <w:rsid w:val="0083424C"/>
    <w:rsid w:val="00834654"/>
    <w:rsid w:val="0083484E"/>
    <w:rsid w:val="00834C0A"/>
    <w:rsid w:val="00835020"/>
    <w:rsid w:val="0083512D"/>
    <w:rsid w:val="00835562"/>
    <w:rsid w:val="00835998"/>
    <w:rsid w:val="00835D5D"/>
    <w:rsid w:val="00835E5C"/>
    <w:rsid w:val="008360BD"/>
    <w:rsid w:val="00836108"/>
    <w:rsid w:val="00836B4A"/>
    <w:rsid w:val="0083720B"/>
    <w:rsid w:val="00837231"/>
    <w:rsid w:val="00837CAF"/>
    <w:rsid w:val="00840305"/>
    <w:rsid w:val="0084030C"/>
    <w:rsid w:val="008408BF"/>
    <w:rsid w:val="00840BE4"/>
    <w:rsid w:val="0084104F"/>
    <w:rsid w:val="00841533"/>
    <w:rsid w:val="00841540"/>
    <w:rsid w:val="008415AA"/>
    <w:rsid w:val="00841EE5"/>
    <w:rsid w:val="008420ED"/>
    <w:rsid w:val="0084236D"/>
    <w:rsid w:val="00842DFA"/>
    <w:rsid w:val="00842EEA"/>
    <w:rsid w:val="00843445"/>
    <w:rsid w:val="00844177"/>
    <w:rsid w:val="008441CB"/>
    <w:rsid w:val="00844488"/>
    <w:rsid w:val="0084508B"/>
    <w:rsid w:val="00845565"/>
    <w:rsid w:val="00845B22"/>
    <w:rsid w:val="00845DE2"/>
    <w:rsid w:val="00846001"/>
    <w:rsid w:val="00846084"/>
    <w:rsid w:val="00846097"/>
    <w:rsid w:val="00846E3C"/>
    <w:rsid w:val="00847120"/>
    <w:rsid w:val="00847A6E"/>
    <w:rsid w:val="00847C80"/>
    <w:rsid w:val="0085048C"/>
    <w:rsid w:val="00850717"/>
    <w:rsid w:val="00850D08"/>
    <w:rsid w:val="00850E7C"/>
    <w:rsid w:val="00851AEB"/>
    <w:rsid w:val="00851C02"/>
    <w:rsid w:val="00851E0F"/>
    <w:rsid w:val="0085229F"/>
    <w:rsid w:val="0085255A"/>
    <w:rsid w:val="00852F09"/>
    <w:rsid w:val="0085320A"/>
    <w:rsid w:val="00853A37"/>
    <w:rsid w:val="00853ADE"/>
    <w:rsid w:val="00853B74"/>
    <w:rsid w:val="00853EBD"/>
    <w:rsid w:val="00854533"/>
    <w:rsid w:val="00854692"/>
    <w:rsid w:val="00854ED8"/>
    <w:rsid w:val="00855859"/>
    <w:rsid w:val="008559DE"/>
    <w:rsid w:val="00855E67"/>
    <w:rsid w:val="00855FDF"/>
    <w:rsid w:val="00856C92"/>
    <w:rsid w:val="00857516"/>
    <w:rsid w:val="00857847"/>
    <w:rsid w:val="00857D1B"/>
    <w:rsid w:val="00861341"/>
    <w:rsid w:val="008613E5"/>
    <w:rsid w:val="0086141E"/>
    <w:rsid w:val="0086169B"/>
    <w:rsid w:val="008617FA"/>
    <w:rsid w:val="00862538"/>
    <w:rsid w:val="00862546"/>
    <w:rsid w:val="008627EB"/>
    <w:rsid w:val="008633C5"/>
    <w:rsid w:val="00863E8B"/>
    <w:rsid w:val="008641C5"/>
    <w:rsid w:val="00864939"/>
    <w:rsid w:val="00864C70"/>
    <w:rsid w:val="00864CA7"/>
    <w:rsid w:val="00865C9B"/>
    <w:rsid w:val="00865E77"/>
    <w:rsid w:val="0086631A"/>
    <w:rsid w:val="008664FA"/>
    <w:rsid w:val="0086695F"/>
    <w:rsid w:val="00866CEB"/>
    <w:rsid w:val="0086719A"/>
    <w:rsid w:val="00867AD3"/>
    <w:rsid w:val="00867B13"/>
    <w:rsid w:val="00867E26"/>
    <w:rsid w:val="008715ED"/>
    <w:rsid w:val="00871A0E"/>
    <w:rsid w:val="00871BE9"/>
    <w:rsid w:val="008721D7"/>
    <w:rsid w:val="00872208"/>
    <w:rsid w:val="00872980"/>
    <w:rsid w:val="00872D5E"/>
    <w:rsid w:val="008733C4"/>
    <w:rsid w:val="00873635"/>
    <w:rsid w:val="00874537"/>
    <w:rsid w:val="0087527A"/>
    <w:rsid w:val="008753A4"/>
    <w:rsid w:val="00875603"/>
    <w:rsid w:val="008757F1"/>
    <w:rsid w:val="0087604D"/>
    <w:rsid w:val="0087610F"/>
    <w:rsid w:val="00876577"/>
    <w:rsid w:val="00876C2D"/>
    <w:rsid w:val="00876C62"/>
    <w:rsid w:val="00876EE6"/>
    <w:rsid w:val="00877593"/>
    <w:rsid w:val="00877E6B"/>
    <w:rsid w:val="00877E71"/>
    <w:rsid w:val="00877FBB"/>
    <w:rsid w:val="0088052B"/>
    <w:rsid w:val="00880890"/>
    <w:rsid w:val="008809EF"/>
    <w:rsid w:val="00880F6D"/>
    <w:rsid w:val="00881528"/>
    <w:rsid w:val="0088152D"/>
    <w:rsid w:val="00881661"/>
    <w:rsid w:val="00881A00"/>
    <w:rsid w:val="00881EDD"/>
    <w:rsid w:val="008822F3"/>
    <w:rsid w:val="0088298E"/>
    <w:rsid w:val="00883144"/>
    <w:rsid w:val="008839CD"/>
    <w:rsid w:val="00884131"/>
    <w:rsid w:val="00884D3F"/>
    <w:rsid w:val="00884D50"/>
    <w:rsid w:val="008859A3"/>
    <w:rsid w:val="00885E22"/>
    <w:rsid w:val="0088618D"/>
    <w:rsid w:val="00886981"/>
    <w:rsid w:val="0088749A"/>
    <w:rsid w:val="00887C6E"/>
    <w:rsid w:val="00887DF3"/>
    <w:rsid w:val="00887F70"/>
    <w:rsid w:val="008900E8"/>
    <w:rsid w:val="008905C6"/>
    <w:rsid w:val="0089101A"/>
    <w:rsid w:val="00891766"/>
    <w:rsid w:val="008918A8"/>
    <w:rsid w:val="00891D1D"/>
    <w:rsid w:val="008927EE"/>
    <w:rsid w:val="00892829"/>
    <w:rsid w:val="00892D77"/>
    <w:rsid w:val="00893EF3"/>
    <w:rsid w:val="008940AD"/>
    <w:rsid w:val="008941AB"/>
    <w:rsid w:val="0089439E"/>
    <w:rsid w:val="008943D6"/>
    <w:rsid w:val="008944FC"/>
    <w:rsid w:val="00894B02"/>
    <w:rsid w:val="00894EA3"/>
    <w:rsid w:val="00894F46"/>
    <w:rsid w:val="008952B7"/>
    <w:rsid w:val="00895B15"/>
    <w:rsid w:val="00895D99"/>
    <w:rsid w:val="00896083"/>
    <w:rsid w:val="008961EB"/>
    <w:rsid w:val="00896210"/>
    <w:rsid w:val="00896401"/>
    <w:rsid w:val="00896402"/>
    <w:rsid w:val="008965FC"/>
    <w:rsid w:val="0089765E"/>
    <w:rsid w:val="00897A57"/>
    <w:rsid w:val="008A0983"/>
    <w:rsid w:val="008A0E3A"/>
    <w:rsid w:val="008A194C"/>
    <w:rsid w:val="008A19E2"/>
    <w:rsid w:val="008A1C8C"/>
    <w:rsid w:val="008A1E30"/>
    <w:rsid w:val="008A2121"/>
    <w:rsid w:val="008A28CC"/>
    <w:rsid w:val="008A2F5E"/>
    <w:rsid w:val="008A4ACF"/>
    <w:rsid w:val="008A4ED9"/>
    <w:rsid w:val="008A56BA"/>
    <w:rsid w:val="008A5A04"/>
    <w:rsid w:val="008A5AB6"/>
    <w:rsid w:val="008A5E1E"/>
    <w:rsid w:val="008A65BA"/>
    <w:rsid w:val="008A65D5"/>
    <w:rsid w:val="008A6A48"/>
    <w:rsid w:val="008A6E4C"/>
    <w:rsid w:val="008A765A"/>
    <w:rsid w:val="008A7A8A"/>
    <w:rsid w:val="008B012D"/>
    <w:rsid w:val="008B018D"/>
    <w:rsid w:val="008B0B1C"/>
    <w:rsid w:val="008B0C35"/>
    <w:rsid w:val="008B0D23"/>
    <w:rsid w:val="008B0ED7"/>
    <w:rsid w:val="008B1880"/>
    <w:rsid w:val="008B1A18"/>
    <w:rsid w:val="008B1FBA"/>
    <w:rsid w:val="008B2661"/>
    <w:rsid w:val="008B277D"/>
    <w:rsid w:val="008B2E8F"/>
    <w:rsid w:val="008B2F3A"/>
    <w:rsid w:val="008B33AF"/>
    <w:rsid w:val="008B3526"/>
    <w:rsid w:val="008B3843"/>
    <w:rsid w:val="008B394C"/>
    <w:rsid w:val="008B3D47"/>
    <w:rsid w:val="008B402E"/>
    <w:rsid w:val="008B4221"/>
    <w:rsid w:val="008B49C2"/>
    <w:rsid w:val="008B4E80"/>
    <w:rsid w:val="008B4EF9"/>
    <w:rsid w:val="008B4FDC"/>
    <w:rsid w:val="008B51E3"/>
    <w:rsid w:val="008B5F72"/>
    <w:rsid w:val="008B6BB4"/>
    <w:rsid w:val="008B6BED"/>
    <w:rsid w:val="008B6C51"/>
    <w:rsid w:val="008B6D3F"/>
    <w:rsid w:val="008B71FB"/>
    <w:rsid w:val="008B74C0"/>
    <w:rsid w:val="008B7588"/>
    <w:rsid w:val="008B7931"/>
    <w:rsid w:val="008B7C2B"/>
    <w:rsid w:val="008C012A"/>
    <w:rsid w:val="008C03DA"/>
    <w:rsid w:val="008C05C5"/>
    <w:rsid w:val="008C0A2A"/>
    <w:rsid w:val="008C0BF6"/>
    <w:rsid w:val="008C159E"/>
    <w:rsid w:val="008C1DCD"/>
    <w:rsid w:val="008C22EF"/>
    <w:rsid w:val="008C28C1"/>
    <w:rsid w:val="008C2CCA"/>
    <w:rsid w:val="008C2EAE"/>
    <w:rsid w:val="008C3363"/>
    <w:rsid w:val="008C3588"/>
    <w:rsid w:val="008C442F"/>
    <w:rsid w:val="008C48DF"/>
    <w:rsid w:val="008C4AA5"/>
    <w:rsid w:val="008C5711"/>
    <w:rsid w:val="008C5892"/>
    <w:rsid w:val="008C5A2B"/>
    <w:rsid w:val="008C5D92"/>
    <w:rsid w:val="008C6519"/>
    <w:rsid w:val="008C6BFF"/>
    <w:rsid w:val="008C6C97"/>
    <w:rsid w:val="008C6FD3"/>
    <w:rsid w:val="008C74A8"/>
    <w:rsid w:val="008C7AC8"/>
    <w:rsid w:val="008D0AE2"/>
    <w:rsid w:val="008D0DD6"/>
    <w:rsid w:val="008D1080"/>
    <w:rsid w:val="008D1389"/>
    <w:rsid w:val="008D1A6B"/>
    <w:rsid w:val="008D2038"/>
    <w:rsid w:val="008D2257"/>
    <w:rsid w:val="008D23D2"/>
    <w:rsid w:val="008D2882"/>
    <w:rsid w:val="008D3B0C"/>
    <w:rsid w:val="008D3B20"/>
    <w:rsid w:val="008D4420"/>
    <w:rsid w:val="008D46C4"/>
    <w:rsid w:val="008D4D47"/>
    <w:rsid w:val="008D4DCB"/>
    <w:rsid w:val="008D53E9"/>
    <w:rsid w:val="008D5573"/>
    <w:rsid w:val="008D5820"/>
    <w:rsid w:val="008D58AC"/>
    <w:rsid w:val="008D6073"/>
    <w:rsid w:val="008D6D48"/>
    <w:rsid w:val="008D7161"/>
    <w:rsid w:val="008D7907"/>
    <w:rsid w:val="008D7EA7"/>
    <w:rsid w:val="008E08A1"/>
    <w:rsid w:val="008E0D8D"/>
    <w:rsid w:val="008E1242"/>
    <w:rsid w:val="008E167E"/>
    <w:rsid w:val="008E1EBF"/>
    <w:rsid w:val="008E21C9"/>
    <w:rsid w:val="008E24DF"/>
    <w:rsid w:val="008E3095"/>
    <w:rsid w:val="008E346E"/>
    <w:rsid w:val="008E34E9"/>
    <w:rsid w:val="008E3C14"/>
    <w:rsid w:val="008E3C9B"/>
    <w:rsid w:val="008E3EBB"/>
    <w:rsid w:val="008E4411"/>
    <w:rsid w:val="008E4996"/>
    <w:rsid w:val="008E4D5E"/>
    <w:rsid w:val="008E56A7"/>
    <w:rsid w:val="008E5900"/>
    <w:rsid w:val="008E63DA"/>
    <w:rsid w:val="008E6995"/>
    <w:rsid w:val="008E6D99"/>
    <w:rsid w:val="008E6DFC"/>
    <w:rsid w:val="008E791D"/>
    <w:rsid w:val="008F0627"/>
    <w:rsid w:val="008F07FF"/>
    <w:rsid w:val="008F08CE"/>
    <w:rsid w:val="008F0B85"/>
    <w:rsid w:val="008F116C"/>
    <w:rsid w:val="008F121A"/>
    <w:rsid w:val="008F242D"/>
    <w:rsid w:val="008F24CC"/>
    <w:rsid w:val="008F39A6"/>
    <w:rsid w:val="008F3AE3"/>
    <w:rsid w:val="008F3ED5"/>
    <w:rsid w:val="008F3FA3"/>
    <w:rsid w:val="008F4424"/>
    <w:rsid w:val="008F472A"/>
    <w:rsid w:val="008F4AD6"/>
    <w:rsid w:val="008F4BAD"/>
    <w:rsid w:val="008F4F2F"/>
    <w:rsid w:val="008F5148"/>
    <w:rsid w:val="008F52F7"/>
    <w:rsid w:val="008F565F"/>
    <w:rsid w:val="008F5681"/>
    <w:rsid w:val="008F5944"/>
    <w:rsid w:val="008F5A8F"/>
    <w:rsid w:val="008F61F9"/>
    <w:rsid w:val="008F66CB"/>
    <w:rsid w:val="008F696A"/>
    <w:rsid w:val="008F6A3C"/>
    <w:rsid w:val="008F6EAA"/>
    <w:rsid w:val="008F723C"/>
    <w:rsid w:val="008F7283"/>
    <w:rsid w:val="008F72B9"/>
    <w:rsid w:val="008F7319"/>
    <w:rsid w:val="008F76FF"/>
    <w:rsid w:val="008F79AA"/>
    <w:rsid w:val="008F7C60"/>
    <w:rsid w:val="00900075"/>
    <w:rsid w:val="009000FB"/>
    <w:rsid w:val="0090016E"/>
    <w:rsid w:val="009006CB"/>
    <w:rsid w:val="009008BA"/>
    <w:rsid w:val="00900A9C"/>
    <w:rsid w:val="009012DC"/>
    <w:rsid w:val="009015F2"/>
    <w:rsid w:val="009019AC"/>
    <w:rsid w:val="009026DD"/>
    <w:rsid w:val="00903D35"/>
    <w:rsid w:val="00904174"/>
    <w:rsid w:val="0090463D"/>
    <w:rsid w:val="0090494A"/>
    <w:rsid w:val="00904F79"/>
    <w:rsid w:val="00904FEF"/>
    <w:rsid w:val="00905102"/>
    <w:rsid w:val="00905639"/>
    <w:rsid w:val="00905927"/>
    <w:rsid w:val="00906085"/>
    <w:rsid w:val="0090629B"/>
    <w:rsid w:val="0090629D"/>
    <w:rsid w:val="0090673D"/>
    <w:rsid w:val="009071D5"/>
    <w:rsid w:val="009072AB"/>
    <w:rsid w:val="009073EC"/>
    <w:rsid w:val="00907429"/>
    <w:rsid w:val="00910001"/>
    <w:rsid w:val="00910482"/>
    <w:rsid w:val="0091069F"/>
    <w:rsid w:val="00910CAA"/>
    <w:rsid w:val="00910CF9"/>
    <w:rsid w:val="00910EB6"/>
    <w:rsid w:val="00910F11"/>
    <w:rsid w:val="009112A2"/>
    <w:rsid w:val="00911874"/>
    <w:rsid w:val="00911AA2"/>
    <w:rsid w:val="00911FB7"/>
    <w:rsid w:val="00912AAD"/>
    <w:rsid w:val="00913385"/>
    <w:rsid w:val="00913473"/>
    <w:rsid w:val="00913670"/>
    <w:rsid w:val="00913A9C"/>
    <w:rsid w:val="00913B7B"/>
    <w:rsid w:val="00913C0E"/>
    <w:rsid w:val="0091440F"/>
    <w:rsid w:val="009147A3"/>
    <w:rsid w:val="00914ED1"/>
    <w:rsid w:val="0091568E"/>
    <w:rsid w:val="00915750"/>
    <w:rsid w:val="00915A47"/>
    <w:rsid w:val="00915E12"/>
    <w:rsid w:val="0091719E"/>
    <w:rsid w:val="009174DC"/>
    <w:rsid w:val="0091787E"/>
    <w:rsid w:val="00917D5D"/>
    <w:rsid w:val="009200AD"/>
    <w:rsid w:val="009202B3"/>
    <w:rsid w:val="009209AC"/>
    <w:rsid w:val="00920A6E"/>
    <w:rsid w:val="00921103"/>
    <w:rsid w:val="009213C4"/>
    <w:rsid w:val="00921556"/>
    <w:rsid w:val="00921E18"/>
    <w:rsid w:val="00921E81"/>
    <w:rsid w:val="009224E7"/>
    <w:rsid w:val="00922549"/>
    <w:rsid w:val="0092284B"/>
    <w:rsid w:val="00922933"/>
    <w:rsid w:val="00923006"/>
    <w:rsid w:val="00923A41"/>
    <w:rsid w:val="00924049"/>
    <w:rsid w:val="0092464A"/>
    <w:rsid w:val="009246DB"/>
    <w:rsid w:val="00924BE7"/>
    <w:rsid w:val="00924E26"/>
    <w:rsid w:val="009257D7"/>
    <w:rsid w:val="00925888"/>
    <w:rsid w:val="0092589F"/>
    <w:rsid w:val="00925AA6"/>
    <w:rsid w:val="00925D78"/>
    <w:rsid w:val="00925ED1"/>
    <w:rsid w:val="00925F20"/>
    <w:rsid w:val="0092623D"/>
    <w:rsid w:val="00926487"/>
    <w:rsid w:val="009265B5"/>
    <w:rsid w:val="009269C9"/>
    <w:rsid w:val="00927772"/>
    <w:rsid w:val="0092777D"/>
    <w:rsid w:val="009279D9"/>
    <w:rsid w:val="00927A62"/>
    <w:rsid w:val="009310DC"/>
    <w:rsid w:val="0093111E"/>
    <w:rsid w:val="009313B3"/>
    <w:rsid w:val="009313C8"/>
    <w:rsid w:val="00931593"/>
    <w:rsid w:val="00931884"/>
    <w:rsid w:val="00931C00"/>
    <w:rsid w:val="00931C61"/>
    <w:rsid w:val="009328A6"/>
    <w:rsid w:val="00933013"/>
    <w:rsid w:val="00933298"/>
    <w:rsid w:val="009333C1"/>
    <w:rsid w:val="00933DD6"/>
    <w:rsid w:val="00933E5B"/>
    <w:rsid w:val="00934302"/>
    <w:rsid w:val="009344C4"/>
    <w:rsid w:val="00934725"/>
    <w:rsid w:val="0093478F"/>
    <w:rsid w:val="00934F05"/>
    <w:rsid w:val="00934FC6"/>
    <w:rsid w:val="009365D2"/>
    <w:rsid w:val="009365F9"/>
    <w:rsid w:val="00936A3E"/>
    <w:rsid w:val="00936E84"/>
    <w:rsid w:val="0093716C"/>
    <w:rsid w:val="00937DBD"/>
    <w:rsid w:val="00940215"/>
    <w:rsid w:val="00940972"/>
    <w:rsid w:val="00940DDE"/>
    <w:rsid w:val="00941F45"/>
    <w:rsid w:val="00941F49"/>
    <w:rsid w:val="00942251"/>
    <w:rsid w:val="00942361"/>
    <w:rsid w:val="0094293E"/>
    <w:rsid w:val="00942A5C"/>
    <w:rsid w:val="00943171"/>
    <w:rsid w:val="009437E8"/>
    <w:rsid w:val="00943B54"/>
    <w:rsid w:val="00943D50"/>
    <w:rsid w:val="00943E52"/>
    <w:rsid w:val="009446A8"/>
    <w:rsid w:val="009449E5"/>
    <w:rsid w:val="00944A0E"/>
    <w:rsid w:val="00944F97"/>
    <w:rsid w:val="009451FA"/>
    <w:rsid w:val="00945434"/>
    <w:rsid w:val="00945691"/>
    <w:rsid w:val="00945A4D"/>
    <w:rsid w:val="00945D20"/>
    <w:rsid w:val="00946199"/>
    <w:rsid w:val="0094679D"/>
    <w:rsid w:val="009475DD"/>
    <w:rsid w:val="00947CBE"/>
    <w:rsid w:val="0095045F"/>
    <w:rsid w:val="00950E99"/>
    <w:rsid w:val="00951028"/>
    <w:rsid w:val="009516F1"/>
    <w:rsid w:val="00951791"/>
    <w:rsid w:val="00951859"/>
    <w:rsid w:val="00951FAA"/>
    <w:rsid w:val="00952939"/>
    <w:rsid w:val="009530A6"/>
    <w:rsid w:val="00953612"/>
    <w:rsid w:val="009544F0"/>
    <w:rsid w:val="00954FF3"/>
    <w:rsid w:val="00955101"/>
    <w:rsid w:val="00955D42"/>
    <w:rsid w:val="00956254"/>
    <w:rsid w:val="00956638"/>
    <w:rsid w:val="00956766"/>
    <w:rsid w:val="00956846"/>
    <w:rsid w:val="00956D81"/>
    <w:rsid w:val="00956EEB"/>
    <w:rsid w:val="0095727B"/>
    <w:rsid w:val="0095752D"/>
    <w:rsid w:val="00957D6E"/>
    <w:rsid w:val="00957DA6"/>
    <w:rsid w:val="00957F63"/>
    <w:rsid w:val="00957FB2"/>
    <w:rsid w:val="00960212"/>
    <w:rsid w:val="009605A1"/>
    <w:rsid w:val="00960723"/>
    <w:rsid w:val="00960DAD"/>
    <w:rsid w:val="009615E6"/>
    <w:rsid w:val="00961F44"/>
    <w:rsid w:val="009621A7"/>
    <w:rsid w:val="009628A6"/>
    <w:rsid w:val="00962DA0"/>
    <w:rsid w:val="009631F9"/>
    <w:rsid w:val="00963278"/>
    <w:rsid w:val="009636C7"/>
    <w:rsid w:val="00963C73"/>
    <w:rsid w:val="00964542"/>
    <w:rsid w:val="009646F2"/>
    <w:rsid w:val="00964987"/>
    <w:rsid w:val="00965775"/>
    <w:rsid w:val="009659B6"/>
    <w:rsid w:val="00965B0A"/>
    <w:rsid w:val="00965BA4"/>
    <w:rsid w:val="00966F05"/>
    <w:rsid w:val="0096775A"/>
    <w:rsid w:val="00967A03"/>
    <w:rsid w:val="00967D77"/>
    <w:rsid w:val="0097006D"/>
    <w:rsid w:val="00970136"/>
    <w:rsid w:val="00970A89"/>
    <w:rsid w:val="00970CBB"/>
    <w:rsid w:val="00970DA0"/>
    <w:rsid w:val="009712BB"/>
    <w:rsid w:val="009712E5"/>
    <w:rsid w:val="009717B2"/>
    <w:rsid w:val="00971F59"/>
    <w:rsid w:val="00972AA8"/>
    <w:rsid w:val="00973087"/>
    <w:rsid w:val="00973D27"/>
    <w:rsid w:val="009742CF"/>
    <w:rsid w:val="009744D6"/>
    <w:rsid w:val="009748D5"/>
    <w:rsid w:val="00974974"/>
    <w:rsid w:val="00974A75"/>
    <w:rsid w:val="00974C1C"/>
    <w:rsid w:val="009750D5"/>
    <w:rsid w:val="00975B11"/>
    <w:rsid w:val="00976C96"/>
    <w:rsid w:val="00976DF3"/>
    <w:rsid w:val="00976E7A"/>
    <w:rsid w:val="009776DE"/>
    <w:rsid w:val="009802E3"/>
    <w:rsid w:val="00980665"/>
    <w:rsid w:val="00980DA5"/>
    <w:rsid w:val="00981674"/>
    <w:rsid w:val="00981A55"/>
    <w:rsid w:val="00981DF0"/>
    <w:rsid w:val="009825F2"/>
    <w:rsid w:val="0098267D"/>
    <w:rsid w:val="0098272E"/>
    <w:rsid w:val="00983760"/>
    <w:rsid w:val="009841A7"/>
    <w:rsid w:val="009844A8"/>
    <w:rsid w:val="009847CF"/>
    <w:rsid w:val="00985D03"/>
    <w:rsid w:val="00986811"/>
    <w:rsid w:val="009868AE"/>
    <w:rsid w:val="00986AF2"/>
    <w:rsid w:val="009871D3"/>
    <w:rsid w:val="009873E0"/>
    <w:rsid w:val="00987849"/>
    <w:rsid w:val="0099043C"/>
    <w:rsid w:val="0099076A"/>
    <w:rsid w:val="0099085C"/>
    <w:rsid w:val="00991093"/>
    <w:rsid w:val="009911B9"/>
    <w:rsid w:val="009918BC"/>
    <w:rsid w:val="00991B05"/>
    <w:rsid w:val="00991B7A"/>
    <w:rsid w:val="00992140"/>
    <w:rsid w:val="00992695"/>
    <w:rsid w:val="00993585"/>
    <w:rsid w:val="00993B2A"/>
    <w:rsid w:val="00993C16"/>
    <w:rsid w:val="00994195"/>
    <w:rsid w:val="009944E7"/>
    <w:rsid w:val="00994771"/>
    <w:rsid w:val="009948B3"/>
    <w:rsid w:val="009952DD"/>
    <w:rsid w:val="00995903"/>
    <w:rsid w:val="00995CCD"/>
    <w:rsid w:val="00995CFA"/>
    <w:rsid w:val="009968AE"/>
    <w:rsid w:val="00996CDD"/>
    <w:rsid w:val="00996F8E"/>
    <w:rsid w:val="009971BE"/>
    <w:rsid w:val="0099741C"/>
    <w:rsid w:val="0099778F"/>
    <w:rsid w:val="009977DE"/>
    <w:rsid w:val="00997D11"/>
    <w:rsid w:val="00997F3D"/>
    <w:rsid w:val="00997F8B"/>
    <w:rsid w:val="009A03B9"/>
    <w:rsid w:val="009A0495"/>
    <w:rsid w:val="009A04CE"/>
    <w:rsid w:val="009A0707"/>
    <w:rsid w:val="009A092F"/>
    <w:rsid w:val="009A0A6D"/>
    <w:rsid w:val="009A0AA1"/>
    <w:rsid w:val="009A1035"/>
    <w:rsid w:val="009A1181"/>
    <w:rsid w:val="009A1265"/>
    <w:rsid w:val="009A1295"/>
    <w:rsid w:val="009A1716"/>
    <w:rsid w:val="009A1831"/>
    <w:rsid w:val="009A3353"/>
    <w:rsid w:val="009A355E"/>
    <w:rsid w:val="009A3901"/>
    <w:rsid w:val="009A4D0B"/>
    <w:rsid w:val="009A4E99"/>
    <w:rsid w:val="009A5057"/>
    <w:rsid w:val="009A509D"/>
    <w:rsid w:val="009A50C5"/>
    <w:rsid w:val="009A538D"/>
    <w:rsid w:val="009A5B3E"/>
    <w:rsid w:val="009A6075"/>
    <w:rsid w:val="009A65FA"/>
    <w:rsid w:val="009A69C1"/>
    <w:rsid w:val="009A6D77"/>
    <w:rsid w:val="009A7016"/>
    <w:rsid w:val="009A7FBB"/>
    <w:rsid w:val="009B03F6"/>
    <w:rsid w:val="009B07F1"/>
    <w:rsid w:val="009B08F9"/>
    <w:rsid w:val="009B0A02"/>
    <w:rsid w:val="009B1361"/>
    <w:rsid w:val="009B1DDD"/>
    <w:rsid w:val="009B2AD7"/>
    <w:rsid w:val="009B2EB0"/>
    <w:rsid w:val="009B362C"/>
    <w:rsid w:val="009B39CE"/>
    <w:rsid w:val="009B4AB0"/>
    <w:rsid w:val="009B4D74"/>
    <w:rsid w:val="009B4FCA"/>
    <w:rsid w:val="009B517D"/>
    <w:rsid w:val="009B51A0"/>
    <w:rsid w:val="009B5567"/>
    <w:rsid w:val="009B570D"/>
    <w:rsid w:val="009B5B81"/>
    <w:rsid w:val="009B5D9F"/>
    <w:rsid w:val="009B6FEC"/>
    <w:rsid w:val="009B7072"/>
    <w:rsid w:val="009B7672"/>
    <w:rsid w:val="009B77B1"/>
    <w:rsid w:val="009C0B9A"/>
    <w:rsid w:val="009C0C6E"/>
    <w:rsid w:val="009C0F21"/>
    <w:rsid w:val="009C0F2C"/>
    <w:rsid w:val="009C11AA"/>
    <w:rsid w:val="009C1A91"/>
    <w:rsid w:val="009C1B30"/>
    <w:rsid w:val="009C2424"/>
    <w:rsid w:val="009C2552"/>
    <w:rsid w:val="009C27D6"/>
    <w:rsid w:val="009C2CF6"/>
    <w:rsid w:val="009C2D41"/>
    <w:rsid w:val="009C2F39"/>
    <w:rsid w:val="009C372B"/>
    <w:rsid w:val="009C43BB"/>
    <w:rsid w:val="009C4C73"/>
    <w:rsid w:val="009C5318"/>
    <w:rsid w:val="009C54EB"/>
    <w:rsid w:val="009C5A29"/>
    <w:rsid w:val="009C5BEB"/>
    <w:rsid w:val="009C6941"/>
    <w:rsid w:val="009C699C"/>
    <w:rsid w:val="009C6B8C"/>
    <w:rsid w:val="009C6BA4"/>
    <w:rsid w:val="009C722F"/>
    <w:rsid w:val="009C7494"/>
    <w:rsid w:val="009C758F"/>
    <w:rsid w:val="009C764B"/>
    <w:rsid w:val="009C7B04"/>
    <w:rsid w:val="009C7ED4"/>
    <w:rsid w:val="009D025E"/>
    <w:rsid w:val="009D05CE"/>
    <w:rsid w:val="009D05E6"/>
    <w:rsid w:val="009D06C6"/>
    <w:rsid w:val="009D16A0"/>
    <w:rsid w:val="009D173B"/>
    <w:rsid w:val="009D18BE"/>
    <w:rsid w:val="009D198D"/>
    <w:rsid w:val="009D1DDC"/>
    <w:rsid w:val="009D1E4C"/>
    <w:rsid w:val="009D219F"/>
    <w:rsid w:val="009D21EA"/>
    <w:rsid w:val="009D228E"/>
    <w:rsid w:val="009D2492"/>
    <w:rsid w:val="009D256D"/>
    <w:rsid w:val="009D2746"/>
    <w:rsid w:val="009D2904"/>
    <w:rsid w:val="009D2917"/>
    <w:rsid w:val="009D2BF9"/>
    <w:rsid w:val="009D32CE"/>
    <w:rsid w:val="009D396F"/>
    <w:rsid w:val="009D3D93"/>
    <w:rsid w:val="009D44CD"/>
    <w:rsid w:val="009D4703"/>
    <w:rsid w:val="009D483F"/>
    <w:rsid w:val="009D4A92"/>
    <w:rsid w:val="009D5000"/>
    <w:rsid w:val="009D51CA"/>
    <w:rsid w:val="009D530A"/>
    <w:rsid w:val="009D5B0E"/>
    <w:rsid w:val="009D5DD0"/>
    <w:rsid w:val="009D61D9"/>
    <w:rsid w:val="009D620E"/>
    <w:rsid w:val="009D6C95"/>
    <w:rsid w:val="009D6D29"/>
    <w:rsid w:val="009D728C"/>
    <w:rsid w:val="009D7643"/>
    <w:rsid w:val="009D77B6"/>
    <w:rsid w:val="009D786D"/>
    <w:rsid w:val="009D7C75"/>
    <w:rsid w:val="009E0CE3"/>
    <w:rsid w:val="009E0FA3"/>
    <w:rsid w:val="009E133C"/>
    <w:rsid w:val="009E1A82"/>
    <w:rsid w:val="009E1CA9"/>
    <w:rsid w:val="009E221F"/>
    <w:rsid w:val="009E2313"/>
    <w:rsid w:val="009E235A"/>
    <w:rsid w:val="009E24CD"/>
    <w:rsid w:val="009E2C70"/>
    <w:rsid w:val="009E3D9C"/>
    <w:rsid w:val="009E400F"/>
    <w:rsid w:val="009E4345"/>
    <w:rsid w:val="009E4479"/>
    <w:rsid w:val="009E456A"/>
    <w:rsid w:val="009E5246"/>
    <w:rsid w:val="009E52AB"/>
    <w:rsid w:val="009E5CBE"/>
    <w:rsid w:val="009E6F70"/>
    <w:rsid w:val="009E7819"/>
    <w:rsid w:val="009E7BF2"/>
    <w:rsid w:val="009E7E47"/>
    <w:rsid w:val="009F037C"/>
    <w:rsid w:val="009F07F2"/>
    <w:rsid w:val="009F0C46"/>
    <w:rsid w:val="009F0C58"/>
    <w:rsid w:val="009F117C"/>
    <w:rsid w:val="009F14C7"/>
    <w:rsid w:val="009F1529"/>
    <w:rsid w:val="009F16D9"/>
    <w:rsid w:val="009F1975"/>
    <w:rsid w:val="009F1C62"/>
    <w:rsid w:val="009F1E9B"/>
    <w:rsid w:val="009F26E0"/>
    <w:rsid w:val="009F29D9"/>
    <w:rsid w:val="009F2AEA"/>
    <w:rsid w:val="009F2B17"/>
    <w:rsid w:val="009F2B83"/>
    <w:rsid w:val="009F3612"/>
    <w:rsid w:val="009F42AC"/>
    <w:rsid w:val="009F4E12"/>
    <w:rsid w:val="009F57EE"/>
    <w:rsid w:val="009F5B80"/>
    <w:rsid w:val="009F5E60"/>
    <w:rsid w:val="009F62C9"/>
    <w:rsid w:val="009F6C76"/>
    <w:rsid w:val="009F6ECD"/>
    <w:rsid w:val="009F7111"/>
    <w:rsid w:val="009F7740"/>
    <w:rsid w:val="009F7B61"/>
    <w:rsid w:val="009F7B6C"/>
    <w:rsid w:val="00A00A8C"/>
    <w:rsid w:val="00A017C6"/>
    <w:rsid w:val="00A01AD9"/>
    <w:rsid w:val="00A01B18"/>
    <w:rsid w:val="00A01E78"/>
    <w:rsid w:val="00A024C3"/>
    <w:rsid w:val="00A025FA"/>
    <w:rsid w:val="00A03016"/>
    <w:rsid w:val="00A035FA"/>
    <w:rsid w:val="00A03E92"/>
    <w:rsid w:val="00A03F73"/>
    <w:rsid w:val="00A045D1"/>
    <w:rsid w:val="00A04AC4"/>
    <w:rsid w:val="00A04B94"/>
    <w:rsid w:val="00A04BFC"/>
    <w:rsid w:val="00A05074"/>
    <w:rsid w:val="00A0537E"/>
    <w:rsid w:val="00A05480"/>
    <w:rsid w:val="00A05810"/>
    <w:rsid w:val="00A06604"/>
    <w:rsid w:val="00A06804"/>
    <w:rsid w:val="00A0696D"/>
    <w:rsid w:val="00A078CB"/>
    <w:rsid w:val="00A07DF9"/>
    <w:rsid w:val="00A07E3A"/>
    <w:rsid w:val="00A07FC0"/>
    <w:rsid w:val="00A10112"/>
    <w:rsid w:val="00A11D64"/>
    <w:rsid w:val="00A11E05"/>
    <w:rsid w:val="00A120E9"/>
    <w:rsid w:val="00A122D5"/>
    <w:rsid w:val="00A136C1"/>
    <w:rsid w:val="00A13B44"/>
    <w:rsid w:val="00A140F0"/>
    <w:rsid w:val="00A145FF"/>
    <w:rsid w:val="00A14CF4"/>
    <w:rsid w:val="00A14ED8"/>
    <w:rsid w:val="00A155C8"/>
    <w:rsid w:val="00A15C12"/>
    <w:rsid w:val="00A15FDF"/>
    <w:rsid w:val="00A1701C"/>
    <w:rsid w:val="00A171C1"/>
    <w:rsid w:val="00A17500"/>
    <w:rsid w:val="00A176C1"/>
    <w:rsid w:val="00A17941"/>
    <w:rsid w:val="00A17D2F"/>
    <w:rsid w:val="00A17D9B"/>
    <w:rsid w:val="00A20550"/>
    <w:rsid w:val="00A20603"/>
    <w:rsid w:val="00A20CF9"/>
    <w:rsid w:val="00A20E54"/>
    <w:rsid w:val="00A20EE2"/>
    <w:rsid w:val="00A20FA9"/>
    <w:rsid w:val="00A2121F"/>
    <w:rsid w:val="00A214E7"/>
    <w:rsid w:val="00A217CF"/>
    <w:rsid w:val="00A2191E"/>
    <w:rsid w:val="00A21DB5"/>
    <w:rsid w:val="00A22351"/>
    <w:rsid w:val="00A22C3B"/>
    <w:rsid w:val="00A22E7A"/>
    <w:rsid w:val="00A24B4C"/>
    <w:rsid w:val="00A251F4"/>
    <w:rsid w:val="00A2551C"/>
    <w:rsid w:val="00A25EE8"/>
    <w:rsid w:val="00A26469"/>
    <w:rsid w:val="00A264D5"/>
    <w:rsid w:val="00A26EAB"/>
    <w:rsid w:val="00A27678"/>
    <w:rsid w:val="00A27EAF"/>
    <w:rsid w:val="00A30355"/>
    <w:rsid w:val="00A30599"/>
    <w:rsid w:val="00A3100A"/>
    <w:rsid w:val="00A31015"/>
    <w:rsid w:val="00A3110E"/>
    <w:rsid w:val="00A3163E"/>
    <w:rsid w:val="00A31B9B"/>
    <w:rsid w:val="00A31D38"/>
    <w:rsid w:val="00A321D8"/>
    <w:rsid w:val="00A32A5F"/>
    <w:rsid w:val="00A33134"/>
    <w:rsid w:val="00A336FD"/>
    <w:rsid w:val="00A33C5A"/>
    <w:rsid w:val="00A33E12"/>
    <w:rsid w:val="00A33E9C"/>
    <w:rsid w:val="00A33F69"/>
    <w:rsid w:val="00A3454E"/>
    <w:rsid w:val="00A34934"/>
    <w:rsid w:val="00A351EF"/>
    <w:rsid w:val="00A35224"/>
    <w:rsid w:val="00A35C54"/>
    <w:rsid w:val="00A36ABE"/>
    <w:rsid w:val="00A36CB7"/>
    <w:rsid w:val="00A37255"/>
    <w:rsid w:val="00A40500"/>
    <w:rsid w:val="00A40D61"/>
    <w:rsid w:val="00A40E15"/>
    <w:rsid w:val="00A41726"/>
    <w:rsid w:val="00A41B04"/>
    <w:rsid w:val="00A423DA"/>
    <w:rsid w:val="00A4273D"/>
    <w:rsid w:val="00A43647"/>
    <w:rsid w:val="00A43708"/>
    <w:rsid w:val="00A43831"/>
    <w:rsid w:val="00A43DFF"/>
    <w:rsid w:val="00A43ED0"/>
    <w:rsid w:val="00A45316"/>
    <w:rsid w:val="00A453CF"/>
    <w:rsid w:val="00A45986"/>
    <w:rsid w:val="00A45C1C"/>
    <w:rsid w:val="00A4631A"/>
    <w:rsid w:val="00A46346"/>
    <w:rsid w:val="00A466A2"/>
    <w:rsid w:val="00A46E9C"/>
    <w:rsid w:val="00A47137"/>
    <w:rsid w:val="00A47357"/>
    <w:rsid w:val="00A47528"/>
    <w:rsid w:val="00A476C0"/>
    <w:rsid w:val="00A47E41"/>
    <w:rsid w:val="00A47FDF"/>
    <w:rsid w:val="00A5093D"/>
    <w:rsid w:val="00A50DB2"/>
    <w:rsid w:val="00A51113"/>
    <w:rsid w:val="00A5171D"/>
    <w:rsid w:val="00A52532"/>
    <w:rsid w:val="00A52AE4"/>
    <w:rsid w:val="00A5362D"/>
    <w:rsid w:val="00A53AB0"/>
    <w:rsid w:val="00A53B7C"/>
    <w:rsid w:val="00A53DB4"/>
    <w:rsid w:val="00A53F9C"/>
    <w:rsid w:val="00A54C62"/>
    <w:rsid w:val="00A54CDD"/>
    <w:rsid w:val="00A55090"/>
    <w:rsid w:val="00A55278"/>
    <w:rsid w:val="00A552DF"/>
    <w:rsid w:val="00A558C9"/>
    <w:rsid w:val="00A561D5"/>
    <w:rsid w:val="00A565D0"/>
    <w:rsid w:val="00A56D5C"/>
    <w:rsid w:val="00A5715E"/>
    <w:rsid w:val="00A57380"/>
    <w:rsid w:val="00A57497"/>
    <w:rsid w:val="00A574EB"/>
    <w:rsid w:val="00A57BBC"/>
    <w:rsid w:val="00A57E13"/>
    <w:rsid w:val="00A600A0"/>
    <w:rsid w:val="00A60113"/>
    <w:rsid w:val="00A6041A"/>
    <w:rsid w:val="00A6086A"/>
    <w:rsid w:val="00A608A4"/>
    <w:rsid w:val="00A60AC6"/>
    <w:rsid w:val="00A6198A"/>
    <w:rsid w:val="00A61CAA"/>
    <w:rsid w:val="00A61F30"/>
    <w:rsid w:val="00A623CB"/>
    <w:rsid w:val="00A6293C"/>
    <w:rsid w:val="00A629D2"/>
    <w:rsid w:val="00A62D4A"/>
    <w:rsid w:val="00A62F97"/>
    <w:rsid w:val="00A630D0"/>
    <w:rsid w:val="00A63738"/>
    <w:rsid w:val="00A64AF5"/>
    <w:rsid w:val="00A64D2C"/>
    <w:rsid w:val="00A64E1C"/>
    <w:rsid w:val="00A64EDF"/>
    <w:rsid w:val="00A651D3"/>
    <w:rsid w:val="00A65632"/>
    <w:rsid w:val="00A6597E"/>
    <w:rsid w:val="00A65BFF"/>
    <w:rsid w:val="00A663A3"/>
    <w:rsid w:val="00A66DB1"/>
    <w:rsid w:val="00A67E9A"/>
    <w:rsid w:val="00A67F03"/>
    <w:rsid w:val="00A700F7"/>
    <w:rsid w:val="00A70720"/>
    <w:rsid w:val="00A71942"/>
    <w:rsid w:val="00A71F99"/>
    <w:rsid w:val="00A72571"/>
    <w:rsid w:val="00A7306B"/>
    <w:rsid w:val="00A73398"/>
    <w:rsid w:val="00A73E1B"/>
    <w:rsid w:val="00A73EFD"/>
    <w:rsid w:val="00A73F7C"/>
    <w:rsid w:val="00A74258"/>
    <w:rsid w:val="00A74854"/>
    <w:rsid w:val="00A74B3D"/>
    <w:rsid w:val="00A752E6"/>
    <w:rsid w:val="00A752E9"/>
    <w:rsid w:val="00A75CEA"/>
    <w:rsid w:val="00A75D35"/>
    <w:rsid w:val="00A760C6"/>
    <w:rsid w:val="00A760FF"/>
    <w:rsid w:val="00A7627D"/>
    <w:rsid w:val="00A76B7D"/>
    <w:rsid w:val="00A770CE"/>
    <w:rsid w:val="00A77268"/>
    <w:rsid w:val="00A77AED"/>
    <w:rsid w:val="00A80394"/>
    <w:rsid w:val="00A80BD2"/>
    <w:rsid w:val="00A80C14"/>
    <w:rsid w:val="00A80EA5"/>
    <w:rsid w:val="00A81118"/>
    <w:rsid w:val="00A81CD0"/>
    <w:rsid w:val="00A81EF7"/>
    <w:rsid w:val="00A824BE"/>
    <w:rsid w:val="00A82507"/>
    <w:rsid w:val="00A82BC1"/>
    <w:rsid w:val="00A83FEF"/>
    <w:rsid w:val="00A8446D"/>
    <w:rsid w:val="00A844A4"/>
    <w:rsid w:val="00A853F0"/>
    <w:rsid w:val="00A8552A"/>
    <w:rsid w:val="00A857CF"/>
    <w:rsid w:val="00A8606F"/>
    <w:rsid w:val="00A865B3"/>
    <w:rsid w:val="00A86C51"/>
    <w:rsid w:val="00A87364"/>
    <w:rsid w:val="00A87B1B"/>
    <w:rsid w:val="00A87E2F"/>
    <w:rsid w:val="00A903CF"/>
    <w:rsid w:val="00A90A7F"/>
    <w:rsid w:val="00A91176"/>
    <w:rsid w:val="00A91372"/>
    <w:rsid w:val="00A91425"/>
    <w:rsid w:val="00A91835"/>
    <w:rsid w:val="00A918D6"/>
    <w:rsid w:val="00A922AD"/>
    <w:rsid w:val="00A924A7"/>
    <w:rsid w:val="00A9254F"/>
    <w:rsid w:val="00A9269E"/>
    <w:rsid w:val="00A92C67"/>
    <w:rsid w:val="00A9311A"/>
    <w:rsid w:val="00A932A6"/>
    <w:rsid w:val="00A93D9F"/>
    <w:rsid w:val="00A93F60"/>
    <w:rsid w:val="00A941D0"/>
    <w:rsid w:val="00A94290"/>
    <w:rsid w:val="00A9487C"/>
    <w:rsid w:val="00A94A25"/>
    <w:rsid w:val="00A954EE"/>
    <w:rsid w:val="00A95B38"/>
    <w:rsid w:val="00A95D71"/>
    <w:rsid w:val="00A95D73"/>
    <w:rsid w:val="00A95DDE"/>
    <w:rsid w:val="00A95E65"/>
    <w:rsid w:val="00A960EA"/>
    <w:rsid w:val="00A965CC"/>
    <w:rsid w:val="00A968BE"/>
    <w:rsid w:val="00A97388"/>
    <w:rsid w:val="00A973FC"/>
    <w:rsid w:val="00A97839"/>
    <w:rsid w:val="00A97A42"/>
    <w:rsid w:val="00A97BCD"/>
    <w:rsid w:val="00AA0041"/>
    <w:rsid w:val="00AA07A6"/>
    <w:rsid w:val="00AA090A"/>
    <w:rsid w:val="00AA0AA2"/>
    <w:rsid w:val="00AA14C0"/>
    <w:rsid w:val="00AA1786"/>
    <w:rsid w:val="00AA19A2"/>
    <w:rsid w:val="00AA1EF4"/>
    <w:rsid w:val="00AA1FCC"/>
    <w:rsid w:val="00AA2196"/>
    <w:rsid w:val="00AA352E"/>
    <w:rsid w:val="00AA3846"/>
    <w:rsid w:val="00AA3C50"/>
    <w:rsid w:val="00AA3D7C"/>
    <w:rsid w:val="00AA4F5F"/>
    <w:rsid w:val="00AA516A"/>
    <w:rsid w:val="00AA5824"/>
    <w:rsid w:val="00AA5DBF"/>
    <w:rsid w:val="00AA6074"/>
    <w:rsid w:val="00AA6387"/>
    <w:rsid w:val="00AA67D8"/>
    <w:rsid w:val="00AA7304"/>
    <w:rsid w:val="00AA7C54"/>
    <w:rsid w:val="00AB0772"/>
    <w:rsid w:val="00AB0A98"/>
    <w:rsid w:val="00AB0E4C"/>
    <w:rsid w:val="00AB0F36"/>
    <w:rsid w:val="00AB1055"/>
    <w:rsid w:val="00AB1DF2"/>
    <w:rsid w:val="00AB21F6"/>
    <w:rsid w:val="00AB2210"/>
    <w:rsid w:val="00AB2FC7"/>
    <w:rsid w:val="00AB3BBB"/>
    <w:rsid w:val="00AB3DDB"/>
    <w:rsid w:val="00AB40F5"/>
    <w:rsid w:val="00AB4B9A"/>
    <w:rsid w:val="00AB4C53"/>
    <w:rsid w:val="00AB4DF2"/>
    <w:rsid w:val="00AB562D"/>
    <w:rsid w:val="00AB5776"/>
    <w:rsid w:val="00AB59C8"/>
    <w:rsid w:val="00AB59D1"/>
    <w:rsid w:val="00AB5B21"/>
    <w:rsid w:val="00AB5BAD"/>
    <w:rsid w:val="00AB5BEC"/>
    <w:rsid w:val="00AB6541"/>
    <w:rsid w:val="00AB7302"/>
    <w:rsid w:val="00AB75B0"/>
    <w:rsid w:val="00AB77A6"/>
    <w:rsid w:val="00AC04BA"/>
    <w:rsid w:val="00AC0F42"/>
    <w:rsid w:val="00AC125B"/>
    <w:rsid w:val="00AC13E3"/>
    <w:rsid w:val="00AC2E17"/>
    <w:rsid w:val="00AC33AD"/>
    <w:rsid w:val="00AC33B4"/>
    <w:rsid w:val="00AC35EE"/>
    <w:rsid w:val="00AC3B33"/>
    <w:rsid w:val="00AC3B4B"/>
    <w:rsid w:val="00AC3F86"/>
    <w:rsid w:val="00AC439B"/>
    <w:rsid w:val="00AC4B29"/>
    <w:rsid w:val="00AC4B73"/>
    <w:rsid w:val="00AC529E"/>
    <w:rsid w:val="00AC534A"/>
    <w:rsid w:val="00AC5500"/>
    <w:rsid w:val="00AC5553"/>
    <w:rsid w:val="00AC56B2"/>
    <w:rsid w:val="00AC575B"/>
    <w:rsid w:val="00AC5778"/>
    <w:rsid w:val="00AC5B99"/>
    <w:rsid w:val="00AC5CDE"/>
    <w:rsid w:val="00AC5F23"/>
    <w:rsid w:val="00AC5F4E"/>
    <w:rsid w:val="00AC68A2"/>
    <w:rsid w:val="00AC69C3"/>
    <w:rsid w:val="00AC79F4"/>
    <w:rsid w:val="00AD044C"/>
    <w:rsid w:val="00AD082D"/>
    <w:rsid w:val="00AD0952"/>
    <w:rsid w:val="00AD167F"/>
    <w:rsid w:val="00AD1C7B"/>
    <w:rsid w:val="00AD1D89"/>
    <w:rsid w:val="00AD203B"/>
    <w:rsid w:val="00AD20E3"/>
    <w:rsid w:val="00AD3357"/>
    <w:rsid w:val="00AD3A38"/>
    <w:rsid w:val="00AD4C1F"/>
    <w:rsid w:val="00AD4D73"/>
    <w:rsid w:val="00AD54D9"/>
    <w:rsid w:val="00AD58D9"/>
    <w:rsid w:val="00AD63BE"/>
    <w:rsid w:val="00AD6591"/>
    <w:rsid w:val="00AD663D"/>
    <w:rsid w:val="00AD6707"/>
    <w:rsid w:val="00AD69D5"/>
    <w:rsid w:val="00AD6FA7"/>
    <w:rsid w:val="00AD7331"/>
    <w:rsid w:val="00AD73F5"/>
    <w:rsid w:val="00AD77D1"/>
    <w:rsid w:val="00AE1662"/>
    <w:rsid w:val="00AE1B4C"/>
    <w:rsid w:val="00AE266E"/>
    <w:rsid w:val="00AE276A"/>
    <w:rsid w:val="00AE32D8"/>
    <w:rsid w:val="00AE35A7"/>
    <w:rsid w:val="00AE3DE8"/>
    <w:rsid w:val="00AE52D2"/>
    <w:rsid w:val="00AE5478"/>
    <w:rsid w:val="00AE6344"/>
    <w:rsid w:val="00AE6586"/>
    <w:rsid w:val="00AE6C74"/>
    <w:rsid w:val="00AE6FF3"/>
    <w:rsid w:val="00AE72D0"/>
    <w:rsid w:val="00AE7814"/>
    <w:rsid w:val="00AF0497"/>
    <w:rsid w:val="00AF04FE"/>
    <w:rsid w:val="00AF0EA7"/>
    <w:rsid w:val="00AF1100"/>
    <w:rsid w:val="00AF11D2"/>
    <w:rsid w:val="00AF1386"/>
    <w:rsid w:val="00AF1B60"/>
    <w:rsid w:val="00AF282C"/>
    <w:rsid w:val="00AF2CED"/>
    <w:rsid w:val="00AF3112"/>
    <w:rsid w:val="00AF3181"/>
    <w:rsid w:val="00AF3972"/>
    <w:rsid w:val="00AF3AB9"/>
    <w:rsid w:val="00AF3F28"/>
    <w:rsid w:val="00AF4042"/>
    <w:rsid w:val="00AF4197"/>
    <w:rsid w:val="00AF4329"/>
    <w:rsid w:val="00AF523A"/>
    <w:rsid w:val="00AF6420"/>
    <w:rsid w:val="00AF6B9D"/>
    <w:rsid w:val="00AF70A6"/>
    <w:rsid w:val="00AF7229"/>
    <w:rsid w:val="00AF730F"/>
    <w:rsid w:val="00AF740A"/>
    <w:rsid w:val="00AF7812"/>
    <w:rsid w:val="00AF7991"/>
    <w:rsid w:val="00AF7E68"/>
    <w:rsid w:val="00B00171"/>
    <w:rsid w:val="00B005A3"/>
    <w:rsid w:val="00B00804"/>
    <w:rsid w:val="00B00D04"/>
    <w:rsid w:val="00B00F30"/>
    <w:rsid w:val="00B00F92"/>
    <w:rsid w:val="00B014CF"/>
    <w:rsid w:val="00B01644"/>
    <w:rsid w:val="00B0183E"/>
    <w:rsid w:val="00B01C23"/>
    <w:rsid w:val="00B02140"/>
    <w:rsid w:val="00B03573"/>
    <w:rsid w:val="00B03D62"/>
    <w:rsid w:val="00B04F0D"/>
    <w:rsid w:val="00B052E2"/>
    <w:rsid w:val="00B05594"/>
    <w:rsid w:val="00B05E08"/>
    <w:rsid w:val="00B06BC4"/>
    <w:rsid w:val="00B06E1B"/>
    <w:rsid w:val="00B07781"/>
    <w:rsid w:val="00B10044"/>
    <w:rsid w:val="00B10314"/>
    <w:rsid w:val="00B105F9"/>
    <w:rsid w:val="00B10845"/>
    <w:rsid w:val="00B10F86"/>
    <w:rsid w:val="00B11046"/>
    <w:rsid w:val="00B11630"/>
    <w:rsid w:val="00B118B8"/>
    <w:rsid w:val="00B122F8"/>
    <w:rsid w:val="00B127C8"/>
    <w:rsid w:val="00B12A64"/>
    <w:rsid w:val="00B12F55"/>
    <w:rsid w:val="00B132BC"/>
    <w:rsid w:val="00B132DA"/>
    <w:rsid w:val="00B135B4"/>
    <w:rsid w:val="00B14CBC"/>
    <w:rsid w:val="00B155D1"/>
    <w:rsid w:val="00B162B5"/>
    <w:rsid w:val="00B16326"/>
    <w:rsid w:val="00B16596"/>
    <w:rsid w:val="00B16826"/>
    <w:rsid w:val="00B16994"/>
    <w:rsid w:val="00B16C46"/>
    <w:rsid w:val="00B16F9A"/>
    <w:rsid w:val="00B1704B"/>
    <w:rsid w:val="00B17078"/>
    <w:rsid w:val="00B17205"/>
    <w:rsid w:val="00B173CF"/>
    <w:rsid w:val="00B17799"/>
    <w:rsid w:val="00B17931"/>
    <w:rsid w:val="00B17A5B"/>
    <w:rsid w:val="00B17BDF"/>
    <w:rsid w:val="00B17E99"/>
    <w:rsid w:val="00B201F1"/>
    <w:rsid w:val="00B21033"/>
    <w:rsid w:val="00B21A63"/>
    <w:rsid w:val="00B21B63"/>
    <w:rsid w:val="00B220BE"/>
    <w:rsid w:val="00B22330"/>
    <w:rsid w:val="00B224D3"/>
    <w:rsid w:val="00B22EC3"/>
    <w:rsid w:val="00B2364B"/>
    <w:rsid w:val="00B23713"/>
    <w:rsid w:val="00B238CB"/>
    <w:rsid w:val="00B23D94"/>
    <w:rsid w:val="00B2496B"/>
    <w:rsid w:val="00B24982"/>
    <w:rsid w:val="00B24A83"/>
    <w:rsid w:val="00B24CF4"/>
    <w:rsid w:val="00B25429"/>
    <w:rsid w:val="00B257A2"/>
    <w:rsid w:val="00B25900"/>
    <w:rsid w:val="00B26043"/>
    <w:rsid w:val="00B2627A"/>
    <w:rsid w:val="00B268BD"/>
    <w:rsid w:val="00B27AE4"/>
    <w:rsid w:val="00B30CB8"/>
    <w:rsid w:val="00B30F92"/>
    <w:rsid w:val="00B3126C"/>
    <w:rsid w:val="00B32420"/>
    <w:rsid w:val="00B32795"/>
    <w:rsid w:val="00B33048"/>
    <w:rsid w:val="00B33DC2"/>
    <w:rsid w:val="00B34100"/>
    <w:rsid w:val="00B34520"/>
    <w:rsid w:val="00B34656"/>
    <w:rsid w:val="00B34689"/>
    <w:rsid w:val="00B35258"/>
    <w:rsid w:val="00B354B0"/>
    <w:rsid w:val="00B35EA9"/>
    <w:rsid w:val="00B3613F"/>
    <w:rsid w:val="00B3639C"/>
    <w:rsid w:val="00B3650B"/>
    <w:rsid w:val="00B3690A"/>
    <w:rsid w:val="00B36931"/>
    <w:rsid w:val="00B36FA0"/>
    <w:rsid w:val="00B36FD2"/>
    <w:rsid w:val="00B379FC"/>
    <w:rsid w:val="00B37D0C"/>
    <w:rsid w:val="00B4008E"/>
    <w:rsid w:val="00B40284"/>
    <w:rsid w:val="00B40CBE"/>
    <w:rsid w:val="00B4176D"/>
    <w:rsid w:val="00B419A4"/>
    <w:rsid w:val="00B41EFB"/>
    <w:rsid w:val="00B42393"/>
    <w:rsid w:val="00B42B0D"/>
    <w:rsid w:val="00B42F3C"/>
    <w:rsid w:val="00B43461"/>
    <w:rsid w:val="00B434F4"/>
    <w:rsid w:val="00B43595"/>
    <w:rsid w:val="00B43705"/>
    <w:rsid w:val="00B43C7C"/>
    <w:rsid w:val="00B43FE7"/>
    <w:rsid w:val="00B4427F"/>
    <w:rsid w:val="00B445A6"/>
    <w:rsid w:val="00B44665"/>
    <w:rsid w:val="00B45FD4"/>
    <w:rsid w:val="00B46AA7"/>
    <w:rsid w:val="00B46F61"/>
    <w:rsid w:val="00B476ED"/>
    <w:rsid w:val="00B4790B"/>
    <w:rsid w:val="00B47EE7"/>
    <w:rsid w:val="00B5012C"/>
    <w:rsid w:val="00B509A9"/>
    <w:rsid w:val="00B51941"/>
    <w:rsid w:val="00B51AFD"/>
    <w:rsid w:val="00B522BD"/>
    <w:rsid w:val="00B52C75"/>
    <w:rsid w:val="00B53C46"/>
    <w:rsid w:val="00B53DA0"/>
    <w:rsid w:val="00B541C5"/>
    <w:rsid w:val="00B547EA"/>
    <w:rsid w:val="00B54A55"/>
    <w:rsid w:val="00B54D4A"/>
    <w:rsid w:val="00B55020"/>
    <w:rsid w:val="00B554CC"/>
    <w:rsid w:val="00B555E7"/>
    <w:rsid w:val="00B55768"/>
    <w:rsid w:val="00B55F76"/>
    <w:rsid w:val="00B56647"/>
    <w:rsid w:val="00B567BB"/>
    <w:rsid w:val="00B56911"/>
    <w:rsid w:val="00B56951"/>
    <w:rsid w:val="00B57398"/>
    <w:rsid w:val="00B57B4C"/>
    <w:rsid w:val="00B57CE9"/>
    <w:rsid w:val="00B602EF"/>
    <w:rsid w:val="00B60520"/>
    <w:rsid w:val="00B6086B"/>
    <w:rsid w:val="00B61806"/>
    <w:rsid w:val="00B61916"/>
    <w:rsid w:val="00B6191E"/>
    <w:rsid w:val="00B61E18"/>
    <w:rsid w:val="00B621FB"/>
    <w:rsid w:val="00B62853"/>
    <w:rsid w:val="00B62979"/>
    <w:rsid w:val="00B62F0B"/>
    <w:rsid w:val="00B63487"/>
    <w:rsid w:val="00B63772"/>
    <w:rsid w:val="00B63871"/>
    <w:rsid w:val="00B64630"/>
    <w:rsid w:val="00B646BD"/>
    <w:rsid w:val="00B65811"/>
    <w:rsid w:val="00B658CD"/>
    <w:rsid w:val="00B65A76"/>
    <w:rsid w:val="00B6600A"/>
    <w:rsid w:val="00B66A27"/>
    <w:rsid w:val="00B66F15"/>
    <w:rsid w:val="00B66FDA"/>
    <w:rsid w:val="00B67CBD"/>
    <w:rsid w:val="00B67D89"/>
    <w:rsid w:val="00B67E95"/>
    <w:rsid w:val="00B7020D"/>
    <w:rsid w:val="00B704F3"/>
    <w:rsid w:val="00B70619"/>
    <w:rsid w:val="00B71589"/>
    <w:rsid w:val="00B71E99"/>
    <w:rsid w:val="00B71F6D"/>
    <w:rsid w:val="00B7205B"/>
    <w:rsid w:val="00B72554"/>
    <w:rsid w:val="00B72E50"/>
    <w:rsid w:val="00B733FF"/>
    <w:rsid w:val="00B737AC"/>
    <w:rsid w:val="00B739CD"/>
    <w:rsid w:val="00B73D8A"/>
    <w:rsid w:val="00B73DC4"/>
    <w:rsid w:val="00B73FCE"/>
    <w:rsid w:val="00B7436F"/>
    <w:rsid w:val="00B74605"/>
    <w:rsid w:val="00B748BD"/>
    <w:rsid w:val="00B7502A"/>
    <w:rsid w:val="00B754E6"/>
    <w:rsid w:val="00B76131"/>
    <w:rsid w:val="00B76370"/>
    <w:rsid w:val="00B76A63"/>
    <w:rsid w:val="00B76F27"/>
    <w:rsid w:val="00B77056"/>
    <w:rsid w:val="00B77375"/>
    <w:rsid w:val="00B7753D"/>
    <w:rsid w:val="00B77A06"/>
    <w:rsid w:val="00B77A46"/>
    <w:rsid w:val="00B77BBF"/>
    <w:rsid w:val="00B801C9"/>
    <w:rsid w:val="00B807D4"/>
    <w:rsid w:val="00B809A2"/>
    <w:rsid w:val="00B80D45"/>
    <w:rsid w:val="00B80F48"/>
    <w:rsid w:val="00B8105B"/>
    <w:rsid w:val="00B810C1"/>
    <w:rsid w:val="00B810FF"/>
    <w:rsid w:val="00B8163A"/>
    <w:rsid w:val="00B81AE4"/>
    <w:rsid w:val="00B81BDA"/>
    <w:rsid w:val="00B81C0D"/>
    <w:rsid w:val="00B81EED"/>
    <w:rsid w:val="00B82052"/>
    <w:rsid w:val="00B8210E"/>
    <w:rsid w:val="00B824A0"/>
    <w:rsid w:val="00B82B42"/>
    <w:rsid w:val="00B82C7B"/>
    <w:rsid w:val="00B82EB3"/>
    <w:rsid w:val="00B832C1"/>
    <w:rsid w:val="00B84AF1"/>
    <w:rsid w:val="00B84D2E"/>
    <w:rsid w:val="00B85232"/>
    <w:rsid w:val="00B855FA"/>
    <w:rsid w:val="00B85A49"/>
    <w:rsid w:val="00B86122"/>
    <w:rsid w:val="00B862B0"/>
    <w:rsid w:val="00B86976"/>
    <w:rsid w:val="00B869A1"/>
    <w:rsid w:val="00B86D16"/>
    <w:rsid w:val="00B86E43"/>
    <w:rsid w:val="00B86EF2"/>
    <w:rsid w:val="00B86F51"/>
    <w:rsid w:val="00B873B5"/>
    <w:rsid w:val="00B8754E"/>
    <w:rsid w:val="00B87ECB"/>
    <w:rsid w:val="00B90042"/>
    <w:rsid w:val="00B90356"/>
    <w:rsid w:val="00B90359"/>
    <w:rsid w:val="00B905BD"/>
    <w:rsid w:val="00B90D07"/>
    <w:rsid w:val="00B91394"/>
    <w:rsid w:val="00B9141E"/>
    <w:rsid w:val="00B926E0"/>
    <w:rsid w:val="00B92B3A"/>
    <w:rsid w:val="00B93513"/>
    <w:rsid w:val="00B936AA"/>
    <w:rsid w:val="00B940D4"/>
    <w:rsid w:val="00B9473F"/>
    <w:rsid w:val="00B9487B"/>
    <w:rsid w:val="00B94A75"/>
    <w:rsid w:val="00B94CE0"/>
    <w:rsid w:val="00B94DC7"/>
    <w:rsid w:val="00B94E52"/>
    <w:rsid w:val="00B95FB2"/>
    <w:rsid w:val="00B969F4"/>
    <w:rsid w:val="00B9701C"/>
    <w:rsid w:val="00B9710D"/>
    <w:rsid w:val="00B97593"/>
    <w:rsid w:val="00B97D18"/>
    <w:rsid w:val="00BA07FD"/>
    <w:rsid w:val="00BA0DFB"/>
    <w:rsid w:val="00BA0F4D"/>
    <w:rsid w:val="00BA1042"/>
    <w:rsid w:val="00BA1384"/>
    <w:rsid w:val="00BA14DC"/>
    <w:rsid w:val="00BA190C"/>
    <w:rsid w:val="00BA27CE"/>
    <w:rsid w:val="00BA2954"/>
    <w:rsid w:val="00BA29E9"/>
    <w:rsid w:val="00BA311F"/>
    <w:rsid w:val="00BA31D5"/>
    <w:rsid w:val="00BA38CF"/>
    <w:rsid w:val="00BA5384"/>
    <w:rsid w:val="00BA547B"/>
    <w:rsid w:val="00BA55F8"/>
    <w:rsid w:val="00BA5DE6"/>
    <w:rsid w:val="00BA660D"/>
    <w:rsid w:val="00BA6883"/>
    <w:rsid w:val="00BA6F28"/>
    <w:rsid w:val="00BA7373"/>
    <w:rsid w:val="00BA7677"/>
    <w:rsid w:val="00BA7767"/>
    <w:rsid w:val="00BA7992"/>
    <w:rsid w:val="00BB018E"/>
    <w:rsid w:val="00BB0A99"/>
    <w:rsid w:val="00BB13EC"/>
    <w:rsid w:val="00BB180F"/>
    <w:rsid w:val="00BB18A9"/>
    <w:rsid w:val="00BB1F36"/>
    <w:rsid w:val="00BB2AC8"/>
    <w:rsid w:val="00BB2AD2"/>
    <w:rsid w:val="00BB40C5"/>
    <w:rsid w:val="00BB4145"/>
    <w:rsid w:val="00BB4B85"/>
    <w:rsid w:val="00BB53C9"/>
    <w:rsid w:val="00BB545D"/>
    <w:rsid w:val="00BB5C34"/>
    <w:rsid w:val="00BB6092"/>
    <w:rsid w:val="00BB61B5"/>
    <w:rsid w:val="00BB6401"/>
    <w:rsid w:val="00BB66B2"/>
    <w:rsid w:val="00BB67F0"/>
    <w:rsid w:val="00BB69AF"/>
    <w:rsid w:val="00BB6CEA"/>
    <w:rsid w:val="00BB6F0B"/>
    <w:rsid w:val="00BB7551"/>
    <w:rsid w:val="00BB7874"/>
    <w:rsid w:val="00BC01C6"/>
    <w:rsid w:val="00BC06DC"/>
    <w:rsid w:val="00BC08B0"/>
    <w:rsid w:val="00BC110C"/>
    <w:rsid w:val="00BC1307"/>
    <w:rsid w:val="00BC147F"/>
    <w:rsid w:val="00BC21FF"/>
    <w:rsid w:val="00BC28C6"/>
    <w:rsid w:val="00BC2BF3"/>
    <w:rsid w:val="00BC2F56"/>
    <w:rsid w:val="00BC33A1"/>
    <w:rsid w:val="00BC37FA"/>
    <w:rsid w:val="00BC4648"/>
    <w:rsid w:val="00BC4B4B"/>
    <w:rsid w:val="00BC4E4F"/>
    <w:rsid w:val="00BC5519"/>
    <w:rsid w:val="00BC571B"/>
    <w:rsid w:val="00BC5B04"/>
    <w:rsid w:val="00BC5B44"/>
    <w:rsid w:val="00BC637C"/>
    <w:rsid w:val="00BC67BD"/>
    <w:rsid w:val="00BC73A2"/>
    <w:rsid w:val="00BC76D0"/>
    <w:rsid w:val="00BC780F"/>
    <w:rsid w:val="00BC7CF7"/>
    <w:rsid w:val="00BD0186"/>
    <w:rsid w:val="00BD0531"/>
    <w:rsid w:val="00BD0588"/>
    <w:rsid w:val="00BD05ED"/>
    <w:rsid w:val="00BD06E1"/>
    <w:rsid w:val="00BD0A2A"/>
    <w:rsid w:val="00BD0CFC"/>
    <w:rsid w:val="00BD1011"/>
    <w:rsid w:val="00BD113C"/>
    <w:rsid w:val="00BD11DA"/>
    <w:rsid w:val="00BD1663"/>
    <w:rsid w:val="00BD1744"/>
    <w:rsid w:val="00BD188B"/>
    <w:rsid w:val="00BD19A9"/>
    <w:rsid w:val="00BD1A6C"/>
    <w:rsid w:val="00BD1C25"/>
    <w:rsid w:val="00BD1C9D"/>
    <w:rsid w:val="00BD1E3E"/>
    <w:rsid w:val="00BD26B0"/>
    <w:rsid w:val="00BD2CF8"/>
    <w:rsid w:val="00BD2DB2"/>
    <w:rsid w:val="00BD3135"/>
    <w:rsid w:val="00BD31E1"/>
    <w:rsid w:val="00BD39FA"/>
    <w:rsid w:val="00BD3E5B"/>
    <w:rsid w:val="00BD451E"/>
    <w:rsid w:val="00BD56DB"/>
    <w:rsid w:val="00BD5E90"/>
    <w:rsid w:val="00BD5FB5"/>
    <w:rsid w:val="00BD6062"/>
    <w:rsid w:val="00BD6FE2"/>
    <w:rsid w:val="00BD7B48"/>
    <w:rsid w:val="00BD7EAE"/>
    <w:rsid w:val="00BE0013"/>
    <w:rsid w:val="00BE00B2"/>
    <w:rsid w:val="00BE0B2E"/>
    <w:rsid w:val="00BE0C66"/>
    <w:rsid w:val="00BE0F95"/>
    <w:rsid w:val="00BE1036"/>
    <w:rsid w:val="00BE20C3"/>
    <w:rsid w:val="00BE220F"/>
    <w:rsid w:val="00BE257A"/>
    <w:rsid w:val="00BE2EEE"/>
    <w:rsid w:val="00BE2F30"/>
    <w:rsid w:val="00BE2F85"/>
    <w:rsid w:val="00BE3261"/>
    <w:rsid w:val="00BE366D"/>
    <w:rsid w:val="00BE4273"/>
    <w:rsid w:val="00BE469F"/>
    <w:rsid w:val="00BE4CEA"/>
    <w:rsid w:val="00BE4E8D"/>
    <w:rsid w:val="00BE4EAB"/>
    <w:rsid w:val="00BE4F2E"/>
    <w:rsid w:val="00BE5070"/>
    <w:rsid w:val="00BE5725"/>
    <w:rsid w:val="00BE60D5"/>
    <w:rsid w:val="00BE7A9C"/>
    <w:rsid w:val="00BF057A"/>
    <w:rsid w:val="00BF08C0"/>
    <w:rsid w:val="00BF0ABF"/>
    <w:rsid w:val="00BF13C1"/>
    <w:rsid w:val="00BF186E"/>
    <w:rsid w:val="00BF1891"/>
    <w:rsid w:val="00BF198B"/>
    <w:rsid w:val="00BF19FC"/>
    <w:rsid w:val="00BF1CFB"/>
    <w:rsid w:val="00BF1D8E"/>
    <w:rsid w:val="00BF2033"/>
    <w:rsid w:val="00BF29A0"/>
    <w:rsid w:val="00BF2AF7"/>
    <w:rsid w:val="00BF2E83"/>
    <w:rsid w:val="00BF2EBF"/>
    <w:rsid w:val="00BF30A9"/>
    <w:rsid w:val="00BF3104"/>
    <w:rsid w:val="00BF3DB7"/>
    <w:rsid w:val="00BF3F5A"/>
    <w:rsid w:val="00BF42E4"/>
    <w:rsid w:val="00BF43E0"/>
    <w:rsid w:val="00BF4CE5"/>
    <w:rsid w:val="00BF6282"/>
    <w:rsid w:val="00BF670E"/>
    <w:rsid w:val="00BF6E5E"/>
    <w:rsid w:val="00BF7448"/>
    <w:rsid w:val="00BF755A"/>
    <w:rsid w:val="00BF797A"/>
    <w:rsid w:val="00BF7983"/>
    <w:rsid w:val="00BF7DD7"/>
    <w:rsid w:val="00C00BA7"/>
    <w:rsid w:val="00C00BFC"/>
    <w:rsid w:val="00C00DA5"/>
    <w:rsid w:val="00C00FA5"/>
    <w:rsid w:val="00C0100C"/>
    <w:rsid w:val="00C01666"/>
    <w:rsid w:val="00C01933"/>
    <w:rsid w:val="00C02515"/>
    <w:rsid w:val="00C02535"/>
    <w:rsid w:val="00C0269C"/>
    <w:rsid w:val="00C02A32"/>
    <w:rsid w:val="00C02BE0"/>
    <w:rsid w:val="00C03376"/>
    <w:rsid w:val="00C03787"/>
    <w:rsid w:val="00C04167"/>
    <w:rsid w:val="00C04358"/>
    <w:rsid w:val="00C044D6"/>
    <w:rsid w:val="00C04DB2"/>
    <w:rsid w:val="00C051BC"/>
    <w:rsid w:val="00C052E5"/>
    <w:rsid w:val="00C053E9"/>
    <w:rsid w:val="00C0552D"/>
    <w:rsid w:val="00C0590F"/>
    <w:rsid w:val="00C059EE"/>
    <w:rsid w:val="00C06039"/>
    <w:rsid w:val="00C06508"/>
    <w:rsid w:val="00C06518"/>
    <w:rsid w:val="00C069B4"/>
    <w:rsid w:val="00C06A2B"/>
    <w:rsid w:val="00C06A7F"/>
    <w:rsid w:val="00C06AC3"/>
    <w:rsid w:val="00C07017"/>
    <w:rsid w:val="00C07208"/>
    <w:rsid w:val="00C075B5"/>
    <w:rsid w:val="00C07979"/>
    <w:rsid w:val="00C079FB"/>
    <w:rsid w:val="00C100F1"/>
    <w:rsid w:val="00C101A1"/>
    <w:rsid w:val="00C11111"/>
    <w:rsid w:val="00C12147"/>
    <w:rsid w:val="00C12FCE"/>
    <w:rsid w:val="00C13315"/>
    <w:rsid w:val="00C13EE1"/>
    <w:rsid w:val="00C1425B"/>
    <w:rsid w:val="00C15120"/>
    <w:rsid w:val="00C1562A"/>
    <w:rsid w:val="00C15784"/>
    <w:rsid w:val="00C15D5A"/>
    <w:rsid w:val="00C15F3B"/>
    <w:rsid w:val="00C16BE6"/>
    <w:rsid w:val="00C20219"/>
    <w:rsid w:val="00C20748"/>
    <w:rsid w:val="00C20B9E"/>
    <w:rsid w:val="00C20BD4"/>
    <w:rsid w:val="00C215A0"/>
    <w:rsid w:val="00C2187E"/>
    <w:rsid w:val="00C219AF"/>
    <w:rsid w:val="00C21E3A"/>
    <w:rsid w:val="00C22363"/>
    <w:rsid w:val="00C23530"/>
    <w:rsid w:val="00C236D6"/>
    <w:rsid w:val="00C242E5"/>
    <w:rsid w:val="00C246DC"/>
    <w:rsid w:val="00C24D66"/>
    <w:rsid w:val="00C251C4"/>
    <w:rsid w:val="00C25723"/>
    <w:rsid w:val="00C25817"/>
    <w:rsid w:val="00C25EEC"/>
    <w:rsid w:val="00C25F9F"/>
    <w:rsid w:val="00C26357"/>
    <w:rsid w:val="00C26BBE"/>
    <w:rsid w:val="00C26F9E"/>
    <w:rsid w:val="00C27BDA"/>
    <w:rsid w:val="00C27CCD"/>
    <w:rsid w:val="00C27E89"/>
    <w:rsid w:val="00C30038"/>
    <w:rsid w:val="00C30124"/>
    <w:rsid w:val="00C3037A"/>
    <w:rsid w:val="00C306C9"/>
    <w:rsid w:val="00C30C47"/>
    <w:rsid w:val="00C3116F"/>
    <w:rsid w:val="00C314DD"/>
    <w:rsid w:val="00C314E8"/>
    <w:rsid w:val="00C31E37"/>
    <w:rsid w:val="00C32354"/>
    <w:rsid w:val="00C3273F"/>
    <w:rsid w:val="00C32913"/>
    <w:rsid w:val="00C33BEB"/>
    <w:rsid w:val="00C34130"/>
    <w:rsid w:val="00C3417C"/>
    <w:rsid w:val="00C34464"/>
    <w:rsid w:val="00C34711"/>
    <w:rsid w:val="00C34740"/>
    <w:rsid w:val="00C34917"/>
    <w:rsid w:val="00C34E46"/>
    <w:rsid w:val="00C34EE8"/>
    <w:rsid w:val="00C35067"/>
    <w:rsid w:val="00C350D1"/>
    <w:rsid w:val="00C35AC9"/>
    <w:rsid w:val="00C35CBC"/>
    <w:rsid w:val="00C35F78"/>
    <w:rsid w:val="00C364E0"/>
    <w:rsid w:val="00C36780"/>
    <w:rsid w:val="00C36A33"/>
    <w:rsid w:val="00C36EAB"/>
    <w:rsid w:val="00C36F12"/>
    <w:rsid w:val="00C3734A"/>
    <w:rsid w:val="00C3744F"/>
    <w:rsid w:val="00C376D9"/>
    <w:rsid w:val="00C37B3C"/>
    <w:rsid w:val="00C409F0"/>
    <w:rsid w:val="00C40BFC"/>
    <w:rsid w:val="00C412E3"/>
    <w:rsid w:val="00C41D2C"/>
    <w:rsid w:val="00C4209A"/>
    <w:rsid w:val="00C42175"/>
    <w:rsid w:val="00C42581"/>
    <w:rsid w:val="00C43411"/>
    <w:rsid w:val="00C43677"/>
    <w:rsid w:val="00C43D41"/>
    <w:rsid w:val="00C4429F"/>
    <w:rsid w:val="00C444F9"/>
    <w:rsid w:val="00C44753"/>
    <w:rsid w:val="00C458FF"/>
    <w:rsid w:val="00C474E3"/>
    <w:rsid w:val="00C4796E"/>
    <w:rsid w:val="00C47B42"/>
    <w:rsid w:val="00C50404"/>
    <w:rsid w:val="00C5088F"/>
    <w:rsid w:val="00C5090B"/>
    <w:rsid w:val="00C5096E"/>
    <w:rsid w:val="00C50C3E"/>
    <w:rsid w:val="00C511DF"/>
    <w:rsid w:val="00C513D3"/>
    <w:rsid w:val="00C5185D"/>
    <w:rsid w:val="00C52097"/>
    <w:rsid w:val="00C52208"/>
    <w:rsid w:val="00C5305F"/>
    <w:rsid w:val="00C53076"/>
    <w:rsid w:val="00C53C21"/>
    <w:rsid w:val="00C53DEC"/>
    <w:rsid w:val="00C55047"/>
    <w:rsid w:val="00C5513C"/>
    <w:rsid w:val="00C5567C"/>
    <w:rsid w:val="00C56510"/>
    <w:rsid w:val="00C56D99"/>
    <w:rsid w:val="00C57095"/>
    <w:rsid w:val="00C57144"/>
    <w:rsid w:val="00C573A1"/>
    <w:rsid w:val="00C57F70"/>
    <w:rsid w:val="00C57FCB"/>
    <w:rsid w:val="00C600F2"/>
    <w:rsid w:val="00C60497"/>
    <w:rsid w:val="00C60CAA"/>
    <w:rsid w:val="00C60E28"/>
    <w:rsid w:val="00C611C1"/>
    <w:rsid w:val="00C61601"/>
    <w:rsid w:val="00C61935"/>
    <w:rsid w:val="00C61970"/>
    <w:rsid w:val="00C61A2B"/>
    <w:rsid w:val="00C61C84"/>
    <w:rsid w:val="00C633B6"/>
    <w:rsid w:val="00C64483"/>
    <w:rsid w:val="00C64564"/>
    <w:rsid w:val="00C646AE"/>
    <w:rsid w:val="00C65112"/>
    <w:rsid w:val="00C65868"/>
    <w:rsid w:val="00C65DA5"/>
    <w:rsid w:val="00C66604"/>
    <w:rsid w:val="00C666EE"/>
    <w:rsid w:val="00C6707A"/>
    <w:rsid w:val="00C6740F"/>
    <w:rsid w:val="00C67A55"/>
    <w:rsid w:val="00C67C5E"/>
    <w:rsid w:val="00C70100"/>
    <w:rsid w:val="00C7010B"/>
    <w:rsid w:val="00C7078E"/>
    <w:rsid w:val="00C708D6"/>
    <w:rsid w:val="00C70AE3"/>
    <w:rsid w:val="00C71528"/>
    <w:rsid w:val="00C71A1C"/>
    <w:rsid w:val="00C71CFB"/>
    <w:rsid w:val="00C72957"/>
    <w:rsid w:val="00C72A87"/>
    <w:rsid w:val="00C73212"/>
    <w:rsid w:val="00C7326B"/>
    <w:rsid w:val="00C7335A"/>
    <w:rsid w:val="00C73A9E"/>
    <w:rsid w:val="00C73D26"/>
    <w:rsid w:val="00C73E63"/>
    <w:rsid w:val="00C749BB"/>
    <w:rsid w:val="00C74B7F"/>
    <w:rsid w:val="00C74E83"/>
    <w:rsid w:val="00C74FFB"/>
    <w:rsid w:val="00C75D31"/>
    <w:rsid w:val="00C75EB3"/>
    <w:rsid w:val="00C75FB9"/>
    <w:rsid w:val="00C765DA"/>
    <w:rsid w:val="00C769C7"/>
    <w:rsid w:val="00C76AF4"/>
    <w:rsid w:val="00C76EE5"/>
    <w:rsid w:val="00C77347"/>
    <w:rsid w:val="00C776CC"/>
    <w:rsid w:val="00C7787E"/>
    <w:rsid w:val="00C77BFB"/>
    <w:rsid w:val="00C77D2A"/>
    <w:rsid w:val="00C804C0"/>
    <w:rsid w:val="00C80D80"/>
    <w:rsid w:val="00C81157"/>
    <w:rsid w:val="00C8147A"/>
    <w:rsid w:val="00C818C1"/>
    <w:rsid w:val="00C820D2"/>
    <w:rsid w:val="00C823B9"/>
    <w:rsid w:val="00C8289E"/>
    <w:rsid w:val="00C82CCA"/>
    <w:rsid w:val="00C82DD9"/>
    <w:rsid w:val="00C830D5"/>
    <w:rsid w:val="00C8329D"/>
    <w:rsid w:val="00C835FA"/>
    <w:rsid w:val="00C839B0"/>
    <w:rsid w:val="00C8418C"/>
    <w:rsid w:val="00C84441"/>
    <w:rsid w:val="00C84CDB"/>
    <w:rsid w:val="00C85341"/>
    <w:rsid w:val="00C856AB"/>
    <w:rsid w:val="00C85E44"/>
    <w:rsid w:val="00C862E6"/>
    <w:rsid w:val="00C8638B"/>
    <w:rsid w:val="00C86665"/>
    <w:rsid w:val="00C868C2"/>
    <w:rsid w:val="00C8695E"/>
    <w:rsid w:val="00C8750E"/>
    <w:rsid w:val="00C878A0"/>
    <w:rsid w:val="00C87DF4"/>
    <w:rsid w:val="00C9019C"/>
    <w:rsid w:val="00C901B0"/>
    <w:rsid w:val="00C90406"/>
    <w:rsid w:val="00C91009"/>
    <w:rsid w:val="00C910DD"/>
    <w:rsid w:val="00C91838"/>
    <w:rsid w:val="00C918AD"/>
    <w:rsid w:val="00C92F05"/>
    <w:rsid w:val="00C92FB1"/>
    <w:rsid w:val="00C931E2"/>
    <w:rsid w:val="00C936E7"/>
    <w:rsid w:val="00C93BFC"/>
    <w:rsid w:val="00C93C9E"/>
    <w:rsid w:val="00C93EE9"/>
    <w:rsid w:val="00C93F46"/>
    <w:rsid w:val="00C93FE8"/>
    <w:rsid w:val="00C944C9"/>
    <w:rsid w:val="00C9460C"/>
    <w:rsid w:val="00C94EC4"/>
    <w:rsid w:val="00C9547F"/>
    <w:rsid w:val="00C9551F"/>
    <w:rsid w:val="00C955CA"/>
    <w:rsid w:val="00C959D1"/>
    <w:rsid w:val="00C95D1D"/>
    <w:rsid w:val="00C9658D"/>
    <w:rsid w:val="00C9672A"/>
    <w:rsid w:val="00C97924"/>
    <w:rsid w:val="00C97986"/>
    <w:rsid w:val="00C97C36"/>
    <w:rsid w:val="00CA0223"/>
    <w:rsid w:val="00CA0687"/>
    <w:rsid w:val="00CA08DF"/>
    <w:rsid w:val="00CA0C8E"/>
    <w:rsid w:val="00CA1476"/>
    <w:rsid w:val="00CA14A5"/>
    <w:rsid w:val="00CA17AC"/>
    <w:rsid w:val="00CA19A8"/>
    <w:rsid w:val="00CA19B0"/>
    <w:rsid w:val="00CA2093"/>
    <w:rsid w:val="00CA27A8"/>
    <w:rsid w:val="00CA28EF"/>
    <w:rsid w:val="00CA2B17"/>
    <w:rsid w:val="00CA2F39"/>
    <w:rsid w:val="00CA3062"/>
    <w:rsid w:val="00CA31D2"/>
    <w:rsid w:val="00CA3559"/>
    <w:rsid w:val="00CA35C0"/>
    <w:rsid w:val="00CA3C78"/>
    <w:rsid w:val="00CA3ECC"/>
    <w:rsid w:val="00CA412E"/>
    <w:rsid w:val="00CA4479"/>
    <w:rsid w:val="00CA4948"/>
    <w:rsid w:val="00CA4F05"/>
    <w:rsid w:val="00CA5E85"/>
    <w:rsid w:val="00CA6018"/>
    <w:rsid w:val="00CA605C"/>
    <w:rsid w:val="00CA62F3"/>
    <w:rsid w:val="00CA6698"/>
    <w:rsid w:val="00CA67BA"/>
    <w:rsid w:val="00CA6942"/>
    <w:rsid w:val="00CA6CFA"/>
    <w:rsid w:val="00CA7160"/>
    <w:rsid w:val="00CA73C1"/>
    <w:rsid w:val="00CA7612"/>
    <w:rsid w:val="00CA79F9"/>
    <w:rsid w:val="00CB03AF"/>
    <w:rsid w:val="00CB0438"/>
    <w:rsid w:val="00CB0484"/>
    <w:rsid w:val="00CB0C9A"/>
    <w:rsid w:val="00CB1142"/>
    <w:rsid w:val="00CB15E0"/>
    <w:rsid w:val="00CB167F"/>
    <w:rsid w:val="00CB19CC"/>
    <w:rsid w:val="00CB3EB0"/>
    <w:rsid w:val="00CB3ED1"/>
    <w:rsid w:val="00CB3F08"/>
    <w:rsid w:val="00CB407D"/>
    <w:rsid w:val="00CB4179"/>
    <w:rsid w:val="00CB41DB"/>
    <w:rsid w:val="00CB4A6A"/>
    <w:rsid w:val="00CB4D85"/>
    <w:rsid w:val="00CB543A"/>
    <w:rsid w:val="00CB549F"/>
    <w:rsid w:val="00CB5796"/>
    <w:rsid w:val="00CB5970"/>
    <w:rsid w:val="00CB5E05"/>
    <w:rsid w:val="00CB664D"/>
    <w:rsid w:val="00CB738C"/>
    <w:rsid w:val="00CB797B"/>
    <w:rsid w:val="00CB7CD5"/>
    <w:rsid w:val="00CC0021"/>
    <w:rsid w:val="00CC0CE7"/>
    <w:rsid w:val="00CC0F16"/>
    <w:rsid w:val="00CC105D"/>
    <w:rsid w:val="00CC10A8"/>
    <w:rsid w:val="00CC15F7"/>
    <w:rsid w:val="00CC18DC"/>
    <w:rsid w:val="00CC1A96"/>
    <w:rsid w:val="00CC1AE1"/>
    <w:rsid w:val="00CC1AF6"/>
    <w:rsid w:val="00CC1DD1"/>
    <w:rsid w:val="00CC21F0"/>
    <w:rsid w:val="00CC2586"/>
    <w:rsid w:val="00CC27EA"/>
    <w:rsid w:val="00CC29A4"/>
    <w:rsid w:val="00CC2B41"/>
    <w:rsid w:val="00CC2BDF"/>
    <w:rsid w:val="00CC2BEF"/>
    <w:rsid w:val="00CC2CCC"/>
    <w:rsid w:val="00CC3233"/>
    <w:rsid w:val="00CC33AD"/>
    <w:rsid w:val="00CC33C8"/>
    <w:rsid w:val="00CC413A"/>
    <w:rsid w:val="00CC5875"/>
    <w:rsid w:val="00CC637A"/>
    <w:rsid w:val="00CC65F9"/>
    <w:rsid w:val="00CC697E"/>
    <w:rsid w:val="00CC74E4"/>
    <w:rsid w:val="00CC79B3"/>
    <w:rsid w:val="00CC7B36"/>
    <w:rsid w:val="00CC7C9D"/>
    <w:rsid w:val="00CC7FDA"/>
    <w:rsid w:val="00CD0115"/>
    <w:rsid w:val="00CD069D"/>
    <w:rsid w:val="00CD072D"/>
    <w:rsid w:val="00CD0965"/>
    <w:rsid w:val="00CD12A1"/>
    <w:rsid w:val="00CD2053"/>
    <w:rsid w:val="00CD297B"/>
    <w:rsid w:val="00CD2A5D"/>
    <w:rsid w:val="00CD2CA6"/>
    <w:rsid w:val="00CD35DD"/>
    <w:rsid w:val="00CD39D4"/>
    <w:rsid w:val="00CD3ED8"/>
    <w:rsid w:val="00CD4217"/>
    <w:rsid w:val="00CD4BEC"/>
    <w:rsid w:val="00CD566B"/>
    <w:rsid w:val="00CD59C5"/>
    <w:rsid w:val="00CD61B3"/>
    <w:rsid w:val="00CD6B89"/>
    <w:rsid w:val="00CD735F"/>
    <w:rsid w:val="00CD76AD"/>
    <w:rsid w:val="00CD7795"/>
    <w:rsid w:val="00CD7E05"/>
    <w:rsid w:val="00CE0200"/>
    <w:rsid w:val="00CE09A9"/>
    <w:rsid w:val="00CE0F4A"/>
    <w:rsid w:val="00CE14F7"/>
    <w:rsid w:val="00CE1846"/>
    <w:rsid w:val="00CE1F8C"/>
    <w:rsid w:val="00CE251C"/>
    <w:rsid w:val="00CE26D8"/>
    <w:rsid w:val="00CE2AA9"/>
    <w:rsid w:val="00CE31C8"/>
    <w:rsid w:val="00CE368E"/>
    <w:rsid w:val="00CE3744"/>
    <w:rsid w:val="00CE3A52"/>
    <w:rsid w:val="00CE3E10"/>
    <w:rsid w:val="00CE3E2D"/>
    <w:rsid w:val="00CE47BE"/>
    <w:rsid w:val="00CE4827"/>
    <w:rsid w:val="00CE54BA"/>
    <w:rsid w:val="00CE561C"/>
    <w:rsid w:val="00CE586F"/>
    <w:rsid w:val="00CE665B"/>
    <w:rsid w:val="00CE7193"/>
    <w:rsid w:val="00CE7646"/>
    <w:rsid w:val="00CE7701"/>
    <w:rsid w:val="00CE7B17"/>
    <w:rsid w:val="00CE7CF2"/>
    <w:rsid w:val="00CE7ED2"/>
    <w:rsid w:val="00CE7FA5"/>
    <w:rsid w:val="00CF04DA"/>
    <w:rsid w:val="00CF0D97"/>
    <w:rsid w:val="00CF11BA"/>
    <w:rsid w:val="00CF1724"/>
    <w:rsid w:val="00CF1730"/>
    <w:rsid w:val="00CF17FF"/>
    <w:rsid w:val="00CF19C1"/>
    <w:rsid w:val="00CF1DEC"/>
    <w:rsid w:val="00CF1E0A"/>
    <w:rsid w:val="00CF2891"/>
    <w:rsid w:val="00CF29B8"/>
    <w:rsid w:val="00CF30D7"/>
    <w:rsid w:val="00CF3A9E"/>
    <w:rsid w:val="00CF3CB0"/>
    <w:rsid w:val="00CF4696"/>
    <w:rsid w:val="00CF48D8"/>
    <w:rsid w:val="00CF4AAA"/>
    <w:rsid w:val="00CF4F59"/>
    <w:rsid w:val="00CF5647"/>
    <w:rsid w:val="00CF5B7F"/>
    <w:rsid w:val="00CF61B3"/>
    <w:rsid w:val="00CF6287"/>
    <w:rsid w:val="00CF687B"/>
    <w:rsid w:val="00CF6A01"/>
    <w:rsid w:val="00CF6B12"/>
    <w:rsid w:val="00CF6CBB"/>
    <w:rsid w:val="00CF6E85"/>
    <w:rsid w:val="00CF6F89"/>
    <w:rsid w:val="00CF73CE"/>
    <w:rsid w:val="00CF7739"/>
    <w:rsid w:val="00D0037F"/>
    <w:rsid w:val="00D00485"/>
    <w:rsid w:val="00D00B2A"/>
    <w:rsid w:val="00D00C70"/>
    <w:rsid w:val="00D01017"/>
    <w:rsid w:val="00D0138B"/>
    <w:rsid w:val="00D017E3"/>
    <w:rsid w:val="00D01912"/>
    <w:rsid w:val="00D01F3A"/>
    <w:rsid w:val="00D028FE"/>
    <w:rsid w:val="00D02A5B"/>
    <w:rsid w:val="00D02E1C"/>
    <w:rsid w:val="00D030A7"/>
    <w:rsid w:val="00D031A4"/>
    <w:rsid w:val="00D031E6"/>
    <w:rsid w:val="00D032BA"/>
    <w:rsid w:val="00D0393E"/>
    <w:rsid w:val="00D04347"/>
    <w:rsid w:val="00D0548A"/>
    <w:rsid w:val="00D05BF9"/>
    <w:rsid w:val="00D065EC"/>
    <w:rsid w:val="00D0758A"/>
    <w:rsid w:val="00D0784A"/>
    <w:rsid w:val="00D0786A"/>
    <w:rsid w:val="00D078E0"/>
    <w:rsid w:val="00D07B34"/>
    <w:rsid w:val="00D07C51"/>
    <w:rsid w:val="00D07F82"/>
    <w:rsid w:val="00D1041F"/>
    <w:rsid w:val="00D10540"/>
    <w:rsid w:val="00D109E4"/>
    <w:rsid w:val="00D10C89"/>
    <w:rsid w:val="00D10D74"/>
    <w:rsid w:val="00D10EAB"/>
    <w:rsid w:val="00D12101"/>
    <w:rsid w:val="00D12223"/>
    <w:rsid w:val="00D12454"/>
    <w:rsid w:val="00D12B8C"/>
    <w:rsid w:val="00D12B92"/>
    <w:rsid w:val="00D12E1D"/>
    <w:rsid w:val="00D135F8"/>
    <w:rsid w:val="00D136EB"/>
    <w:rsid w:val="00D138A1"/>
    <w:rsid w:val="00D13C73"/>
    <w:rsid w:val="00D13ED0"/>
    <w:rsid w:val="00D14045"/>
    <w:rsid w:val="00D14596"/>
    <w:rsid w:val="00D148E5"/>
    <w:rsid w:val="00D14DFD"/>
    <w:rsid w:val="00D15272"/>
    <w:rsid w:val="00D1585D"/>
    <w:rsid w:val="00D15F8A"/>
    <w:rsid w:val="00D164AE"/>
    <w:rsid w:val="00D16E50"/>
    <w:rsid w:val="00D177C2"/>
    <w:rsid w:val="00D17C5E"/>
    <w:rsid w:val="00D2053E"/>
    <w:rsid w:val="00D207C7"/>
    <w:rsid w:val="00D20F02"/>
    <w:rsid w:val="00D22218"/>
    <w:rsid w:val="00D22642"/>
    <w:rsid w:val="00D22683"/>
    <w:rsid w:val="00D22C10"/>
    <w:rsid w:val="00D2310D"/>
    <w:rsid w:val="00D231B9"/>
    <w:rsid w:val="00D23697"/>
    <w:rsid w:val="00D237DC"/>
    <w:rsid w:val="00D239E9"/>
    <w:rsid w:val="00D23E91"/>
    <w:rsid w:val="00D23FB4"/>
    <w:rsid w:val="00D24835"/>
    <w:rsid w:val="00D24B19"/>
    <w:rsid w:val="00D25B49"/>
    <w:rsid w:val="00D260D6"/>
    <w:rsid w:val="00D261A6"/>
    <w:rsid w:val="00D26A97"/>
    <w:rsid w:val="00D26AA6"/>
    <w:rsid w:val="00D26CED"/>
    <w:rsid w:val="00D26D43"/>
    <w:rsid w:val="00D26F10"/>
    <w:rsid w:val="00D27712"/>
    <w:rsid w:val="00D278EE"/>
    <w:rsid w:val="00D27D61"/>
    <w:rsid w:val="00D30C0F"/>
    <w:rsid w:val="00D310D2"/>
    <w:rsid w:val="00D31116"/>
    <w:rsid w:val="00D32505"/>
    <w:rsid w:val="00D32B78"/>
    <w:rsid w:val="00D33C46"/>
    <w:rsid w:val="00D33D82"/>
    <w:rsid w:val="00D3462E"/>
    <w:rsid w:val="00D34A19"/>
    <w:rsid w:val="00D34FEF"/>
    <w:rsid w:val="00D35A35"/>
    <w:rsid w:val="00D361BE"/>
    <w:rsid w:val="00D364FC"/>
    <w:rsid w:val="00D36629"/>
    <w:rsid w:val="00D36A62"/>
    <w:rsid w:val="00D36BE5"/>
    <w:rsid w:val="00D36C89"/>
    <w:rsid w:val="00D36F78"/>
    <w:rsid w:val="00D3713C"/>
    <w:rsid w:val="00D37655"/>
    <w:rsid w:val="00D37AA8"/>
    <w:rsid w:val="00D37F81"/>
    <w:rsid w:val="00D37FC0"/>
    <w:rsid w:val="00D40F2C"/>
    <w:rsid w:val="00D41102"/>
    <w:rsid w:val="00D41BB0"/>
    <w:rsid w:val="00D421B1"/>
    <w:rsid w:val="00D4221C"/>
    <w:rsid w:val="00D42510"/>
    <w:rsid w:val="00D42F5F"/>
    <w:rsid w:val="00D4302D"/>
    <w:rsid w:val="00D43620"/>
    <w:rsid w:val="00D436FB"/>
    <w:rsid w:val="00D43B42"/>
    <w:rsid w:val="00D43F36"/>
    <w:rsid w:val="00D44318"/>
    <w:rsid w:val="00D443AA"/>
    <w:rsid w:val="00D44472"/>
    <w:rsid w:val="00D44797"/>
    <w:rsid w:val="00D449BF"/>
    <w:rsid w:val="00D44A44"/>
    <w:rsid w:val="00D44E86"/>
    <w:rsid w:val="00D452AB"/>
    <w:rsid w:val="00D4568B"/>
    <w:rsid w:val="00D45939"/>
    <w:rsid w:val="00D46439"/>
    <w:rsid w:val="00D4732E"/>
    <w:rsid w:val="00D47708"/>
    <w:rsid w:val="00D4788E"/>
    <w:rsid w:val="00D500D4"/>
    <w:rsid w:val="00D50156"/>
    <w:rsid w:val="00D5040A"/>
    <w:rsid w:val="00D5066B"/>
    <w:rsid w:val="00D5091E"/>
    <w:rsid w:val="00D50AAD"/>
    <w:rsid w:val="00D50AF7"/>
    <w:rsid w:val="00D5103F"/>
    <w:rsid w:val="00D511EA"/>
    <w:rsid w:val="00D51381"/>
    <w:rsid w:val="00D516F9"/>
    <w:rsid w:val="00D520FF"/>
    <w:rsid w:val="00D52302"/>
    <w:rsid w:val="00D52441"/>
    <w:rsid w:val="00D52635"/>
    <w:rsid w:val="00D52C29"/>
    <w:rsid w:val="00D52F8B"/>
    <w:rsid w:val="00D53268"/>
    <w:rsid w:val="00D535F7"/>
    <w:rsid w:val="00D53B6D"/>
    <w:rsid w:val="00D53C4E"/>
    <w:rsid w:val="00D53EA5"/>
    <w:rsid w:val="00D5407B"/>
    <w:rsid w:val="00D54670"/>
    <w:rsid w:val="00D54688"/>
    <w:rsid w:val="00D55217"/>
    <w:rsid w:val="00D55237"/>
    <w:rsid w:val="00D55275"/>
    <w:rsid w:val="00D5567F"/>
    <w:rsid w:val="00D55D9C"/>
    <w:rsid w:val="00D56057"/>
    <w:rsid w:val="00D568C8"/>
    <w:rsid w:val="00D56A39"/>
    <w:rsid w:val="00D56AEC"/>
    <w:rsid w:val="00D56D13"/>
    <w:rsid w:val="00D56E5E"/>
    <w:rsid w:val="00D577C9"/>
    <w:rsid w:val="00D57C61"/>
    <w:rsid w:val="00D60048"/>
    <w:rsid w:val="00D6023D"/>
    <w:rsid w:val="00D60418"/>
    <w:rsid w:val="00D61113"/>
    <w:rsid w:val="00D61EFD"/>
    <w:rsid w:val="00D61FBD"/>
    <w:rsid w:val="00D620DF"/>
    <w:rsid w:val="00D63193"/>
    <w:rsid w:val="00D6352D"/>
    <w:rsid w:val="00D64227"/>
    <w:rsid w:val="00D651D2"/>
    <w:rsid w:val="00D65844"/>
    <w:rsid w:val="00D65E0E"/>
    <w:rsid w:val="00D665C1"/>
    <w:rsid w:val="00D66C43"/>
    <w:rsid w:val="00D66DF9"/>
    <w:rsid w:val="00D67036"/>
    <w:rsid w:val="00D673C8"/>
    <w:rsid w:val="00D675C0"/>
    <w:rsid w:val="00D67FD2"/>
    <w:rsid w:val="00D700A1"/>
    <w:rsid w:val="00D70402"/>
    <w:rsid w:val="00D706FA"/>
    <w:rsid w:val="00D71711"/>
    <w:rsid w:val="00D718DA"/>
    <w:rsid w:val="00D719F6"/>
    <w:rsid w:val="00D71D9E"/>
    <w:rsid w:val="00D7252C"/>
    <w:rsid w:val="00D7262F"/>
    <w:rsid w:val="00D729EC"/>
    <w:rsid w:val="00D72AEA"/>
    <w:rsid w:val="00D7313A"/>
    <w:rsid w:val="00D73B96"/>
    <w:rsid w:val="00D74907"/>
    <w:rsid w:val="00D75097"/>
    <w:rsid w:val="00D7525E"/>
    <w:rsid w:val="00D75608"/>
    <w:rsid w:val="00D75747"/>
    <w:rsid w:val="00D75A5A"/>
    <w:rsid w:val="00D75DEF"/>
    <w:rsid w:val="00D764C1"/>
    <w:rsid w:val="00D7652B"/>
    <w:rsid w:val="00D76A3E"/>
    <w:rsid w:val="00D76B0C"/>
    <w:rsid w:val="00D76F64"/>
    <w:rsid w:val="00D77576"/>
    <w:rsid w:val="00D7764D"/>
    <w:rsid w:val="00D7775D"/>
    <w:rsid w:val="00D779CD"/>
    <w:rsid w:val="00D800C0"/>
    <w:rsid w:val="00D80296"/>
    <w:rsid w:val="00D80CB6"/>
    <w:rsid w:val="00D80D0C"/>
    <w:rsid w:val="00D810EA"/>
    <w:rsid w:val="00D811BA"/>
    <w:rsid w:val="00D811FE"/>
    <w:rsid w:val="00D8160A"/>
    <w:rsid w:val="00D8167C"/>
    <w:rsid w:val="00D8181F"/>
    <w:rsid w:val="00D820AA"/>
    <w:rsid w:val="00D821B3"/>
    <w:rsid w:val="00D82905"/>
    <w:rsid w:val="00D8294E"/>
    <w:rsid w:val="00D82D63"/>
    <w:rsid w:val="00D82E56"/>
    <w:rsid w:val="00D83512"/>
    <w:rsid w:val="00D839EA"/>
    <w:rsid w:val="00D83C6F"/>
    <w:rsid w:val="00D83EEA"/>
    <w:rsid w:val="00D83F57"/>
    <w:rsid w:val="00D84223"/>
    <w:rsid w:val="00D8454B"/>
    <w:rsid w:val="00D848FC"/>
    <w:rsid w:val="00D849D1"/>
    <w:rsid w:val="00D84BCB"/>
    <w:rsid w:val="00D85176"/>
    <w:rsid w:val="00D855FB"/>
    <w:rsid w:val="00D85C4F"/>
    <w:rsid w:val="00D864B5"/>
    <w:rsid w:val="00D864C3"/>
    <w:rsid w:val="00D86575"/>
    <w:rsid w:val="00D86661"/>
    <w:rsid w:val="00D866A4"/>
    <w:rsid w:val="00D86A64"/>
    <w:rsid w:val="00D873C9"/>
    <w:rsid w:val="00D8786D"/>
    <w:rsid w:val="00D87977"/>
    <w:rsid w:val="00D879ED"/>
    <w:rsid w:val="00D87B73"/>
    <w:rsid w:val="00D87C7E"/>
    <w:rsid w:val="00D900EE"/>
    <w:rsid w:val="00D91936"/>
    <w:rsid w:val="00D9199C"/>
    <w:rsid w:val="00D92483"/>
    <w:rsid w:val="00D927E4"/>
    <w:rsid w:val="00D92F9F"/>
    <w:rsid w:val="00D931BC"/>
    <w:rsid w:val="00D93A71"/>
    <w:rsid w:val="00D93DE0"/>
    <w:rsid w:val="00D945DD"/>
    <w:rsid w:val="00D94668"/>
    <w:rsid w:val="00D946D2"/>
    <w:rsid w:val="00D95031"/>
    <w:rsid w:val="00D95533"/>
    <w:rsid w:val="00D96307"/>
    <w:rsid w:val="00D9641D"/>
    <w:rsid w:val="00D966AD"/>
    <w:rsid w:val="00D97192"/>
    <w:rsid w:val="00D9755C"/>
    <w:rsid w:val="00D9756C"/>
    <w:rsid w:val="00D97A6A"/>
    <w:rsid w:val="00DA01C6"/>
    <w:rsid w:val="00DA040C"/>
    <w:rsid w:val="00DA06F8"/>
    <w:rsid w:val="00DA0DBE"/>
    <w:rsid w:val="00DA0E75"/>
    <w:rsid w:val="00DA15B4"/>
    <w:rsid w:val="00DA1983"/>
    <w:rsid w:val="00DA1B46"/>
    <w:rsid w:val="00DA1E78"/>
    <w:rsid w:val="00DA1E95"/>
    <w:rsid w:val="00DA20F7"/>
    <w:rsid w:val="00DA24BE"/>
    <w:rsid w:val="00DA2546"/>
    <w:rsid w:val="00DA28E4"/>
    <w:rsid w:val="00DA39DA"/>
    <w:rsid w:val="00DA3A32"/>
    <w:rsid w:val="00DA3D38"/>
    <w:rsid w:val="00DA4344"/>
    <w:rsid w:val="00DA4975"/>
    <w:rsid w:val="00DA4D4D"/>
    <w:rsid w:val="00DA5866"/>
    <w:rsid w:val="00DA5B79"/>
    <w:rsid w:val="00DA5BCE"/>
    <w:rsid w:val="00DA5DBB"/>
    <w:rsid w:val="00DA6076"/>
    <w:rsid w:val="00DA6397"/>
    <w:rsid w:val="00DA6515"/>
    <w:rsid w:val="00DA66A3"/>
    <w:rsid w:val="00DA6BC9"/>
    <w:rsid w:val="00DA75C2"/>
    <w:rsid w:val="00DA7712"/>
    <w:rsid w:val="00DA778B"/>
    <w:rsid w:val="00DA786E"/>
    <w:rsid w:val="00DB0549"/>
    <w:rsid w:val="00DB0B7C"/>
    <w:rsid w:val="00DB0F13"/>
    <w:rsid w:val="00DB1BF6"/>
    <w:rsid w:val="00DB1E1B"/>
    <w:rsid w:val="00DB2347"/>
    <w:rsid w:val="00DB2683"/>
    <w:rsid w:val="00DB2789"/>
    <w:rsid w:val="00DB284C"/>
    <w:rsid w:val="00DB2CF2"/>
    <w:rsid w:val="00DB38CA"/>
    <w:rsid w:val="00DB3D5C"/>
    <w:rsid w:val="00DB40BA"/>
    <w:rsid w:val="00DB4CF8"/>
    <w:rsid w:val="00DB4DC0"/>
    <w:rsid w:val="00DB558B"/>
    <w:rsid w:val="00DB5900"/>
    <w:rsid w:val="00DB5A2B"/>
    <w:rsid w:val="00DB5F0D"/>
    <w:rsid w:val="00DB76C4"/>
    <w:rsid w:val="00DB7AE2"/>
    <w:rsid w:val="00DC001E"/>
    <w:rsid w:val="00DC00A4"/>
    <w:rsid w:val="00DC01BA"/>
    <w:rsid w:val="00DC0483"/>
    <w:rsid w:val="00DC0766"/>
    <w:rsid w:val="00DC0B25"/>
    <w:rsid w:val="00DC113D"/>
    <w:rsid w:val="00DC1325"/>
    <w:rsid w:val="00DC1362"/>
    <w:rsid w:val="00DC1661"/>
    <w:rsid w:val="00DC1786"/>
    <w:rsid w:val="00DC1D98"/>
    <w:rsid w:val="00DC23B7"/>
    <w:rsid w:val="00DC2D62"/>
    <w:rsid w:val="00DC327A"/>
    <w:rsid w:val="00DC374C"/>
    <w:rsid w:val="00DC3AD7"/>
    <w:rsid w:val="00DC3D11"/>
    <w:rsid w:val="00DC3D68"/>
    <w:rsid w:val="00DC3E0F"/>
    <w:rsid w:val="00DC3FC3"/>
    <w:rsid w:val="00DC414D"/>
    <w:rsid w:val="00DC450A"/>
    <w:rsid w:val="00DC4D3B"/>
    <w:rsid w:val="00DC4F8B"/>
    <w:rsid w:val="00DC50A7"/>
    <w:rsid w:val="00DC5370"/>
    <w:rsid w:val="00DC5A63"/>
    <w:rsid w:val="00DC6DAB"/>
    <w:rsid w:val="00DC6EFE"/>
    <w:rsid w:val="00DC77CC"/>
    <w:rsid w:val="00DD01BE"/>
    <w:rsid w:val="00DD01CA"/>
    <w:rsid w:val="00DD0F34"/>
    <w:rsid w:val="00DD1010"/>
    <w:rsid w:val="00DD10F2"/>
    <w:rsid w:val="00DD118D"/>
    <w:rsid w:val="00DD18E4"/>
    <w:rsid w:val="00DD1B73"/>
    <w:rsid w:val="00DD1C20"/>
    <w:rsid w:val="00DD1D07"/>
    <w:rsid w:val="00DD20F1"/>
    <w:rsid w:val="00DD28EB"/>
    <w:rsid w:val="00DD2981"/>
    <w:rsid w:val="00DD3540"/>
    <w:rsid w:val="00DD41A9"/>
    <w:rsid w:val="00DD4227"/>
    <w:rsid w:val="00DD4286"/>
    <w:rsid w:val="00DD4403"/>
    <w:rsid w:val="00DD4A35"/>
    <w:rsid w:val="00DD4DF9"/>
    <w:rsid w:val="00DD5262"/>
    <w:rsid w:val="00DD52BB"/>
    <w:rsid w:val="00DD52CB"/>
    <w:rsid w:val="00DD5536"/>
    <w:rsid w:val="00DD5742"/>
    <w:rsid w:val="00DD5B20"/>
    <w:rsid w:val="00DD6E29"/>
    <w:rsid w:val="00DD7368"/>
    <w:rsid w:val="00DD76EB"/>
    <w:rsid w:val="00DD785E"/>
    <w:rsid w:val="00DD7B00"/>
    <w:rsid w:val="00DE00C0"/>
    <w:rsid w:val="00DE00E1"/>
    <w:rsid w:val="00DE030A"/>
    <w:rsid w:val="00DE0DDA"/>
    <w:rsid w:val="00DE1022"/>
    <w:rsid w:val="00DE111C"/>
    <w:rsid w:val="00DE1335"/>
    <w:rsid w:val="00DE1525"/>
    <w:rsid w:val="00DE1D13"/>
    <w:rsid w:val="00DE24A8"/>
    <w:rsid w:val="00DE27A3"/>
    <w:rsid w:val="00DE3938"/>
    <w:rsid w:val="00DE3BA1"/>
    <w:rsid w:val="00DE4001"/>
    <w:rsid w:val="00DE4FF5"/>
    <w:rsid w:val="00DE5001"/>
    <w:rsid w:val="00DE5036"/>
    <w:rsid w:val="00DE5436"/>
    <w:rsid w:val="00DE595A"/>
    <w:rsid w:val="00DE5F36"/>
    <w:rsid w:val="00DE620E"/>
    <w:rsid w:val="00DE6221"/>
    <w:rsid w:val="00DE649D"/>
    <w:rsid w:val="00DE6C93"/>
    <w:rsid w:val="00DF077A"/>
    <w:rsid w:val="00DF11AE"/>
    <w:rsid w:val="00DF1764"/>
    <w:rsid w:val="00DF276B"/>
    <w:rsid w:val="00DF28DD"/>
    <w:rsid w:val="00DF2CF5"/>
    <w:rsid w:val="00DF35F2"/>
    <w:rsid w:val="00DF3F14"/>
    <w:rsid w:val="00DF4DA5"/>
    <w:rsid w:val="00DF54F6"/>
    <w:rsid w:val="00DF5A1D"/>
    <w:rsid w:val="00DF690B"/>
    <w:rsid w:val="00DF7610"/>
    <w:rsid w:val="00DF7654"/>
    <w:rsid w:val="00DF7BDF"/>
    <w:rsid w:val="00E00263"/>
    <w:rsid w:val="00E00731"/>
    <w:rsid w:val="00E00C5F"/>
    <w:rsid w:val="00E01AFA"/>
    <w:rsid w:val="00E01F66"/>
    <w:rsid w:val="00E02284"/>
    <w:rsid w:val="00E02881"/>
    <w:rsid w:val="00E035DA"/>
    <w:rsid w:val="00E0386A"/>
    <w:rsid w:val="00E03A6B"/>
    <w:rsid w:val="00E046BF"/>
    <w:rsid w:val="00E046D5"/>
    <w:rsid w:val="00E04BA5"/>
    <w:rsid w:val="00E04D7E"/>
    <w:rsid w:val="00E0512B"/>
    <w:rsid w:val="00E05A1C"/>
    <w:rsid w:val="00E062EE"/>
    <w:rsid w:val="00E06657"/>
    <w:rsid w:val="00E06870"/>
    <w:rsid w:val="00E06933"/>
    <w:rsid w:val="00E07269"/>
    <w:rsid w:val="00E07C5D"/>
    <w:rsid w:val="00E10091"/>
    <w:rsid w:val="00E1032E"/>
    <w:rsid w:val="00E10DEE"/>
    <w:rsid w:val="00E10EA6"/>
    <w:rsid w:val="00E10F66"/>
    <w:rsid w:val="00E114E0"/>
    <w:rsid w:val="00E114F3"/>
    <w:rsid w:val="00E1152B"/>
    <w:rsid w:val="00E1168A"/>
    <w:rsid w:val="00E1174B"/>
    <w:rsid w:val="00E11B7C"/>
    <w:rsid w:val="00E11DE4"/>
    <w:rsid w:val="00E12FD6"/>
    <w:rsid w:val="00E1335B"/>
    <w:rsid w:val="00E1347B"/>
    <w:rsid w:val="00E13E15"/>
    <w:rsid w:val="00E14232"/>
    <w:rsid w:val="00E14D48"/>
    <w:rsid w:val="00E1569C"/>
    <w:rsid w:val="00E15843"/>
    <w:rsid w:val="00E15BBF"/>
    <w:rsid w:val="00E15F0E"/>
    <w:rsid w:val="00E1631D"/>
    <w:rsid w:val="00E165F6"/>
    <w:rsid w:val="00E168F6"/>
    <w:rsid w:val="00E16FE7"/>
    <w:rsid w:val="00E1724C"/>
    <w:rsid w:val="00E17302"/>
    <w:rsid w:val="00E17951"/>
    <w:rsid w:val="00E17A09"/>
    <w:rsid w:val="00E17C24"/>
    <w:rsid w:val="00E17F78"/>
    <w:rsid w:val="00E2011F"/>
    <w:rsid w:val="00E20559"/>
    <w:rsid w:val="00E213E8"/>
    <w:rsid w:val="00E21AB3"/>
    <w:rsid w:val="00E21D9A"/>
    <w:rsid w:val="00E21E66"/>
    <w:rsid w:val="00E221B5"/>
    <w:rsid w:val="00E224A2"/>
    <w:rsid w:val="00E22BC7"/>
    <w:rsid w:val="00E22F3A"/>
    <w:rsid w:val="00E239A1"/>
    <w:rsid w:val="00E23AE5"/>
    <w:rsid w:val="00E24878"/>
    <w:rsid w:val="00E249A0"/>
    <w:rsid w:val="00E24BDD"/>
    <w:rsid w:val="00E24F39"/>
    <w:rsid w:val="00E2513A"/>
    <w:rsid w:val="00E251A0"/>
    <w:rsid w:val="00E2558C"/>
    <w:rsid w:val="00E25A05"/>
    <w:rsid w:val="00E25C6C"/>
    <w:rsid w:val="00E26034"/>
    <w:rsid w:val="00E260B4"/>
    <w:rsid w:val="00E268A9"/>
    <w:rsid w:val="00E26D8E"/>
    <w:rsid w:val="00E26F86"/>
    <w:rsid w:val="00E273B5"/>
    <w:rsid w:val="00E274A1"/>
    <w:rsid w:val="00E27E7A"/>
    <w:rsid w:val="00E27EDD"/>
    <w:rsid w:val="00E27F4A"/>
    <w:rsid w:val="00E301C2"/>
    <w:rsid w:val="00E303DF"/>
    <w:rsid w:val="00E30DA5"/>
    <w:rsid w:val="00E3139C"/>
    <w:rsid w:val="00E3147A"/>
    <w:rsid w:val="00E315F4"/>
    <w:rsid w:val="00E31954"/>
    <w:rsid w:val="00E31AA6"/>
    <w:rsid w:val="00E324B3"/>
    <w:rsid w:val="00E33741"/>
    <w:rsid w:val="00E33DB5"/>
    <w:rsid w:val="00E34220"/>
    <w:rsid w:val="00E34386"/>
    <w:rsid w:val="00E34532"/>
    <w:rsid w:val="00E34614"/>
    <w:rsid w:val="00E347D2"/>
    <w:rsid w:val="00E34878"/>
    <w:rsid w:val="00E348FE"/>
    <w:rsid w:val="00E34EE5"/>
    <w:rsid w:val="00E3571D"/>
    <w:rsid w:val="00E3576D"/>
    <w:rsid w:val="00E357CE"/>
    <w:rsid w:val="00E35853"/>
    <w:rsid w:val="00E35896"/>
    <w:rsid w:val="00E359EE"/>
    <w:rsid w:val="00E35BB6"/>
    <w:rsid w:val="00E35F60"/>
    <w:rsid w:val="00E364D3"/>
    <w:rsid w:val="00E365F2"/>
    <w:rsid w:val="00E36861"/>
    <w:rsid w:val="00E36F35"/>
    <w:rsid w:val="00E3701C"/>
    <w:rsid w:val="00E37555"/>
    <w:rsid w:val="00E37808"/>
    <w:rsid w:val="00E406F1"/>
    <w:rsid w:val="00E40877"/>
    <w:rsid w:val="00E41A58"/>
    <w:rsid w:val="00E41C6D"/>
    <w:rsid w:val="00E4228B"/>
    <w:rsid w:val="00E42459"/>
    <w:rsid w:val="00E4297B"/>
    <w:rsid w:val="00E42D01"/>
    <w:rsid w:val="00E42DE9"/>
    <w:rsid w:val="00E43207"/>
    <w:rsid w:val="00E435FA"/>
    <w:rsid w:val="00E43604"/>
    <w:rsid w:val="00E43D51"/>
    <w:rsid w:val="00E43F49"/>
    <w:rsid w:val="00E44586"/>
    <w:rsid w:val="00E44D73"/>
    <w:rsid w:val="00E457A1"/>
    <w:rsid w:val="00E459BF"/>
    <w:rsid w:val="00E45B6C"/>
    <w:rsid w:val="00E45E3B"/>
    <w:rsid w:val="00E464A3"/>
    <w:rsid w:val="00E470DB"/>
    <w:rsid w:val="00E47125"/>
    <w:rsid w:val="00E472F1"/>
    <w:rsid w:val="00E473F0"/>
    <w:rsid w:val="00E474D1"/>
    <w:rsid w:val="00E4788D"/>
    <w:rsid w:val="00E47C5B"/>
    <w:rsid w:val="00E502D3"/>
    <w:rsid w:val="00E504D5"/>
    <w:rsid w:val="00E50641"/>
    <w:rsid w:val="00E5069C"/>
    <w:rsid w:val="00E50D25"/>
    <w:rsid w:val="00E51491"/>
    <w:rsid w:val="00E51572"/>
    <w:rsid w:val="00E515C0"/>
    <w:rsid w:val="00E5281E"/>
    <w:rsid w:val="00E529AE"/>
    <w:rsid w:val="00E53299"/>
    <w:rsid w:val="00E53921"/>
    <w:rsid w:val="00E539CC"/>
    <w:rsid w:val="00E53B1C"/>
    <w:rsid w:val="00E53B69"/>
    <w:rsid w:val="00E53CE1"/>
    <w:rsid w:val="00E53E39"/>
    <w:rsid w:val="00E53E65"/>
    <w:rsid w:val="00E542E1"/>
    <w:rsid w:val="00E5519D"/>
    <w:rsid w:val="00E5638B"/>
    <w:rsid w:val="00E56630"/>
    <w:rsid w:val="00E56B92"/>
    <w:rsid w:val="00E570CF"/>
    <w:rsid w:val="00E576F7"/>
    <w:rsid w:val="00E5799D"/>
    <w:rsid w:val="00E57AAB"/>
    <w:rsid w:val="00E57BF0"/>
    <w:rsid w:val="00E57D1B"/>
    <w:rsid w:val="00E60044"/>
    <w:rsid w:val="00E60385"/>
    <w:rsid w:val="00E60425"/>
    <w:rsid w:val="00E60CAF"/>
    <w:rsid w:val="00E6107A"/>
    <w:rsid w:val="00E611B9"/>
    <w:rsid w:val="00E61465"/>
    <w:rsid w:val="00E615BB"/>
    <w:rsid w:val="00E6195A"/>
    <w:rsid w:val="00E61ABF"/>
    <w:rsid w:val="00E61E21"/>
    <w:rsid w:val="00E624E4"/>
    <w:rsid w:val="00E6282C"/>
    <w:rsid w:val="00E6288D"/>
    <w:rsid w:val="00E62E95"/>
    <w:rsid w:val="00E632C0"/>
    <w:rsid w:val="00E63328"/>
    <w:rsid w:val="00E63654"/>
    <w:rsid w:val="00E63847"/>
    <w:rsid w:val="00E64A31"/>
    <w:rsid w:val="00E65195"/>
    <w:rsid w:val="00E6531D"/>
    <w:rsid w:val="00E6574E"/>
    <w:rsid w:val="00E65F40"/>
    <w:rsid w:val="00E66A88"/>
    <w:rsid w:val="00E66D03"/>
    <w:rsid w:val="00E66FF4"/>
    <w:rsid w:val="00E6737E"/>
    <w:rsid w:val="00E674C7"/>
    <w:rsid w:val="00E676FF"/>
    <w:rsid w:val="00E67A4B"/>
    <w:rsid w:val="00E67F06"/>
    <w:rsid w:val="00E7017A"/>
    <w:rsid w:val="00E71408"/>
    <w:rsid w:val="00E71857"/>
    <w:rsid w:val="00E719E8"/>
    <w:rsid w:val="00E7240F"/>
    <w:rsid w:val="00E72748"/>
    <w:rsid w:val="00E7443F"/>
    <w:rsid w:val="00E74F1C"/>
    <w:rsid w:val="00E753E1"/>
    <w:rsid w:val="00E75950"/>
    <w:rsid w:val="00E75E3E"/>
    <w:rsid w:val="00E76137"/>
    <w:rsid w:val="00E7651D"/>
    <w:rsid w:val="00E7743C"/>
    <w:rsid w:val="00E7749A"/>
    <w:rsid w:val="00E778CB"/>
    <w:rsid w:val="00E77903"/>
    <w:rsid w:val="00E7794C"/>
    <w:rsid w:val="00E77A6A"/>
    <w:rsid w:val="00E801AF"/>
    <w:rsid w:val="00E80676"/>
    <w:rsid w:val="00E80862"/>
    <w:rsid w:val="00E81027"/>
    <w:rsid w:val="00E82B32"/>
    <w:rsid w:val="00E83225"/>
    <w:rsid w:val="00E83290"/>
    <w:rsid w:val="00E83630"/>
    <w:rsid w:val="00E842BF"/>
    <w:rsid w:val="00E84684"/>
    <w:rsid w:val="00E84889"/>
    <w:rsid w:val="00E857B0"/>
    <w:rsid w:val="00E8588B"/>
    <w:rsid w:val="00E85BE8"/>
    <w:rsid w:val="00E85F17"/>
    <w:rsid w:val="00E85F47"/>
    <w:rsid w:val="00E86211"/>
    <w:rsid w:val="00E86A8D"/>
    <w:rsid w:val="00E86CED"/>
    <w:rsid w:val="00E86D31"/>
    <w:rsid w:val="00E875AB"/>
    <w:rsid w:val="00E87A3F"/>
    <w:rsid w:val="00E87E31"/>
    <w:rsid w:val="00E904AB"/>
    <w:rsid w:val="00E90654"/>
    <w:rsid w:val="00E9068A"/>
    <w:rsid w:val="00E90D5A"/>
    <w:rsid w:val="00E91CC3"/>
    <w:rsid w:val="00E91F90"/>
    <w:rsid w:val="00E921C0"/>
    <w:rsid w:val="00E9263C"/>
    <w:rsid w:val="00E92DF3"/>
    <w:rsid w:val="00E93105"/>
    <w:rsid w:val="00E93288"/>
    <w:rsid w:val="00E9331E"/>
    <w:rsid w:val="00E93BBF"/>
    <w:rsid w:val="00E93C69"/>
    <w:rsid w:val="00E94105"/>
    <w:rsid w:val="00E9493E"/>
    <w:rsid w:val="00E94DD7"/>
    <w:rsid w:val="00E94F2D"/>
    <w:rsid w:val="00E95065"/>
    <w:rsid w:val="00E95256"/>
    <w:rsid w:val="00E95A82"/>
    <w:rsid w:val="00E95C53"/>
    <w:rsid w:val="00E95D74"/>
    <w:rsid w:val="00E963C8"/>
    <w:rsid w:val="00E965AF"/>
    <w:rsid w:val="00E96DC8"/>
    <w:rsid w:val="00E96EDD"/>
    <w:rsid w:val="00E9726E"/>
    <w:rsid w:val="00E97586"/>
    <w:rsid w:val="00E9797A"/>
    <w:rsid w:val="00EA024E"/>
    <w:rsid w:val="00EA0342"/>
    <w:rsid w:val="00EA14DE"/>
    <w:rsid w:val="00EA16DB"/>
    <w:rsid w:val="00EA1CC8"/>
    <w:rsid w:val="00EA1CEA"/>
    <w:rsid w:val="00EA1D41"/>
    <w:rsid w:val="00EA25FC"/>
    <w:rsid w:val="00EA278A"/>
    <w:rsid w:val="00EA31E5"/>
    <w:rsid w:val="00EA32D7"/>
    <w:rsid w:val="00EA339C"/>
    <w:rsid w:val="00EA3B40"/>
    <w:rsid w:val="00EA3E9E"/>
    <w:rsid w:val="00EA46B6"/>
    <w:rsid w:val="00EA531F"/>
    <w:rsid w:val="00EA587F"/>
    <w:rsid w:val="00EA597F"/>
    <w:rsid w:val="00EA5CD4"/>
    <w:rsid w:val="00EA5D95"/>
    <w:rsid w:val="00EA78D1"/>
    <w:rsid w:val="00EB00D7"/>
    <w:rsid w:val="00EB03E7"/>
    <w:rsid w:val="00EB06F4"/>
    <w:rsid w:val="00EB0D25"/>
    <w:rsid w:val="00EB0E74"/>
    <w:rsid w:val="00EB0F7D"/>
    <w:rsid w:val="00EB13FA"/>
    <w:rsid w:val="00EB165F"/>
    <w:rsid w:val="00EB1851"/>
    <w:rsid w:val="00EB1974"/>
    <w:rsid w:val="00EB1C9C"/>
    <w:rsid w:val="00EB1D84"/>
    <w:rsid w:val="00EB1E43"/>
    <w:rsid w:val="00EB29E5"/>
    <w:rsid w:val="00EB2A4B"/>
    <w:rsid w:val="00EB315D"/>
    <w:rsid w:val="00EB3306"/>
    <w:rsid w:val="00EB3D86"/>
    <w:rsid w:val="00EB5258"/>
    <w:rsid w:val="00EB53DA"/>
    <w:rsid w:val="00EB5483"/>
    <w:rsid w:val="00EB655F"/>
    <w:rsid w:val="00EB6CF5"/>
    <w:rsid w:val="00EB7AC1"/>
    <w:rsid w:val="00EC04B0"/>
    <w:rsid w:val="00EC157C"/>
    <w:rsid w:val="00EC1B33"/>
    <w:rsid w:val="00EC1BAD"/>
    <w:rsid w:val="00EC1BF2"/>
    <w:rsid w:val="00EC21C0"/>
    <w:rsid w:val="00EC21D0"/>
    <w:rsid w:val="00EC239C"/>
    <w:rsid w:val="00EC23E2"/>
    <w:rsid w:val="00EC2906"/>
    <w:rsid w:val="00EC2CCA"/>
    <w:rsid w:val="00EC33DC"/>
    <w:rsid w:val="00EC3475"/>
    <w:rsid w:val="00EC3736"/>
    <w:rsid w:val="00EC3927"/>
    <w:rsid w:val="00EC40EE"/>
    <w:rsid w:val="00EC4855"/>
    <w:rsid w:val="00EC4ACA"/>
    <w:rsid w:val="00EC5821"/>
    <w:rsid w:val="00EC5F16"/>
    <w:rsid w:val="00EC65F0"/>
    <w:rsid w:val="00EC67AF"/>
    <w:rsid w:val="00EC688B"/>
    <w:rsid w:val="00EC6C28"/>
    <w:rsid w:val="00EC6DE9"/>
    <w:rsid w:val="00EC7701"/>
    <w:rsid w:val="00EC7946"/>
    <w:rsid w:val="00EC7EB2"/>
    <w:rsid w:val="00EC7F22"/>
    <w:rsid w:val="00ED0138"/>
    <w:rsid w:val="00ED036E"/>
    <w:rsid w:val="00ED065F"/>
    <w:rsid w:val="00ED112D"/>
    <w:rsid w:val="00ED1219"/>
    <w:rsid w:val="00ED14BA"/>
    <w:rsid w:val="00ED24AE"/>
    <w:rsid w:val="00ED25AE"/>
    <w:rsid w:val="00ED29B1"/>
    <w:rsid w:val="00ED29BE"/>
    <w:rsid w:val="00ED2CE3"/>
    <w:rsid w:val="00ED2E63"/>
    <w:rsid w:val="00ED2FEB"/>
    <w:rsid w:val="00ED304C"/>
    <w:rsid w:val="00ED30B0"/>
    <w:rsid w:val="00ED36BC"/>
    <w:rsid w:val="00ED3A45"/>
    <w:rsid w:val="00ED3ACE"/>
    <w:rsid w:val="00ED4122"/>
    <w:rsid w:val="00ED4263"/>
    <w:rsid w:val="00ED43F2"/>
    <w:rsid w:val="00ED462A"/>
    <w:rsid w:val="00ED5A91"/>
    <w:rsid w:val="00ED730F"/>
    <w:rsid w:val="00ED779E"/>
    <w:rsid w:val="00ED79F0"/>
    <w:rsid w:val="00ED7D61"/>
    <w:rsid w:val="00EE046F"/>
    <w:rsid w:val="00EE06A6"/>
    <w:rsid w:val="00EE06B0"/>
    <w:rsid w:val="00EE07CA"/>
    <w:rsid w:val="00EE07E1"/>
    <w:rsid w:val="00EE172E"/>
    <w:rsid w:val="00EE17DF"/>
    <w:rsid w:val="00EE1BEC"/>
    <w:rsid w:val="00EE3299"/>
    <w:rsid w:val="00EE3627"/>
    <w:rsid w:val="00EE390E"/>
    <w:rsid w:val="00EE3C14"/>
    <w:rsid w:val="00EE3FAB"/>
    <w:rsid w:val="00EE42CB"/>
    <w:rsid w:val="00EE440D"/>
    <w:rsid w:val="00EE4BDA"/>
    <w:rsid w:val="00EE5742"/>
    <w:rsid w:val="00EE5A21"/>
    <w:rsid w:val="00EE5BBE"/>
    <w:rsid w:val="00EE5D0B"/>
    <w:rsid w:val="00EE6081"/>
    <w:rsid w:val="00EE6207"/>
    <w:rsid w:val="00EE6362"/>
    <w:rsid w:val="00EE6D61"/>
    <w:rsid w:val="00EE6EAD"/>
    <w:rsid w:val="00EE7368"/>
    <w:rsid w:val="00EE7CA6"/>
    <w:rsid w:val="00EE7D96"/>
    <w:rsid w:val="00EE7EC2"/>
    <w:rsid w:val="00EE7FF2"/>
    <w:rsid w:val="00EF00C4"/>
    <w:rsid w:val="00EF0240"/>
    <w:rsid w:val="00EF09E6"/>
    <w:rsid w:val="00EF0C6B"/>
    <w:rsid w:val="00EF1307"/>
    <w:rsid w:val="00EF13AC"/>
    <w:rsid w:val="00EF1475"/>
    <w:rsid w:val="00EF1CC7"/>
    <w:rsid w:val="00EF2062"/>
    <w:rsid w:val="00EF2126"/>
    <w:rsid w:val="00EF28C2"/>
    <w:rsid w:val="00EF35DA"/>
    <w:rsid w:val="00EF35E0"/>
    <w:rsid w:val="00EF42A0"/>
    <w:rsid w:val="00EF42C0"/>
    <w:rsid w:val="00EF474F"/>
    <w:rsid w:val="00EF4D77"/>
    <w:rsid w:val="00EF4D87"/>
    <w:rsid w:val="00EF4E29"/>
    <w:rsid w:val="00EF53FE"/>
    <w:rsid w:val="00EF57E1"/>
    <w:rsid w:val="00EF5AD4"/>
    <w:rsid w:val="00EF5E0E"/>
    <w:rsid w:val="00EF641D"/>
    <w:rsid w:val="00EF65D3"/>
    <w:rsid w:val="00EF6E27"/>
    <w:rsid w:val="00EF6FD5"/>
    <w:rsid w:val="00EF7060"/>
    <w:rsid w:val="00EF71FA"/>
    <w:rsid w:val="00EF7376"/>
    <w:rsid w:val="00F0019F"/>
    <w:rsid w:val="00F001DD"/>
    <w:rsid w:val="00F0027A"/>
    <w:rsid w:val="00F007BA"/>
    <w:rsid w:val="00F00A13"/>
    <w:rsid w:val="00F00A2B"/>
    <w:rsid w:val="00F00BD1"/>
    <w:rsid w:val="00F0156A"/>
    <w:rsid w:val="00F01603"/>
    <w:rsid w:val="00F0200F"/>
    <w:rsid w:val="00F020A9"/>
    <w:rsid w:val="00F021F7"/>
    <w:rsid w:val="00F0231C"/>
    <w:rsid w:val="00F025B2"/>
    <w:rsid w:val="00F0279C"/>
    <w:rsid w:val="00F02AE8"/>
    <w:rsid w:val="00F02B44"/>
    <w:rsid w:val="00F02E36"/>
    <w:rsid w:val="00F02E84"/>
    <w:rsid w:val="00F02EE8"/>
    <w:rsid w:val="00F02EEE"/>
    <w:rsid w:val="00F032E6"/>
    <w:rsid w:val="00F03A55"/>
    <w:rsid w:val="00F04039"/>
    <w:rsid w:val="00F04098"/>
    <w:rsid w:val="00F045EE"/>
    <w:rsid w:val="00F04F46"/>
    <w:rsid w:val="00F05627"/>
    <w:rsid w:val="00F05877"/>
    <w:rsid w:val="00F05E52"/>
    <w:rsid w:val="00F06235"/>
    <w:rsid w:val="00F0633F"/>
    <w:rsid w:val="00F06413"/>
    <w:rsid w:val="00F06591"/>
    <w:rsid w:val="00F06815"/>
    <w:rsid w:val="00F06D8D"/>
    <w:rsid w:val="00F06ED5"/>
    <w:rsid w:val="00F07234"/>
    <w:rsid w:val="00F0774F"/>
    <w:rsid w:val="00F10027"/>
    <w:rsid w:val="00F1041F"/>
    <w:rsid w:val="00F105B6"/>
    <w:rsid w:val="00F1075E"/>
    <w:rsid w:val="00F10C6F"/>
    <w:rsid w:val="00F1289C"/>
    <w:rsid w:val="00F128EB"/>
    <w:rsid w:val="00F12B3A"/>
    <w:rsid w:val="00F12F7A"/>
    <w:rsid w:val="00F138A3"/>
    <w:rsid w:val="00F13B38"/>
    <w:rsid w:val="00F1443E"/>
    <w:rsid w:val="00F146A1"/>
    <w:rsid w:val="00F15E67"/>
    <w:rsid w:val="00F165C3"/>
    <w:rsid w:val="00F166E2"/>
    <w:rsid w:val="00F16BE6"/>
    <w:rsid w:val="00F16E42"/>
    <w:rsid w:val="00F172B8"/>
    <w:rsid w:val="00F20150"/>
    <w:rsid w:val="00F20B2C"/>
    <w:rsid w:val="00F20CBB"/>
    <w:rsid w:val="00F21325"/>
    <w:rsid w:val="00F21405"/>
    <w:rsid w:val="00F218B5"/>
    <w:rsid w:val="00F21C3A"/>
    <w:rsid w:val="00F21DE4"/>
    <w:rsid w:val="00F2226D"/>
    <w:rsid w:val="00F2269E"/>
    <w:rsid w:val="00F22E56"/>
    <w:rsid w:val="00F23337"/>
    <w:rsid w:val="00F23977"/>
    <w:rsid w:val="00F2398D"/>
    <w:rsid w:val="00F23FE0"/>
    <w:rsid w:val="00F25B53"/>
    <w:rsid w:val="00F25B70"/>
    <w:rsid w:val="00F264CB"/>
    <w:rsid w:val="00F26703"/>
    <w:rsid w:val="00F26F49"/>
    <w:rsid w:val="00F274EC"/>
    <w:rsid w:val="00F3020B"/>
    <w:rsid w:val="00F30A94"/>
    <w:rsid w:val="00F30F3F"/>
    <w:rsid w:val="00F30FEA"/>
    <w:rsid w:val="00F311B3"/>
    <w:rsid w:val="00F31283"/>
    <w:rsid w:val="00F318D9"/>
    <w:rsid w:val="00F31978"/>
    <w:rsid w:val="00F322F9"/>
    <w:rsid w:val="00F32426"/>
    <w:rsid w:val="00F3284D"/>
    <w:rsid w:val="00F3322E"/>
    <w:rsid w:val="00F33A35"/>
    <w:rsid w:val="00F33A9E"/>
    <w:rsid w:val="00F33B9E"/>
    <w:rsid w:val="00F34FBC"/>
    <w:rsid w:val="00F3532D"/>
    <w:rsid w:val="00F3538B"/>
    <w:rsid w:val="00F3607F"/>
    <w:rsid w:val="00F36E82"/>
    <w:rsid w:val="00F37682"/>
    <w:rsid w:val="00F37B0C"/>
    <w:rsid w:val="00F37D61"/>
    <w:rsid w:val="00F37DD9"/>
    <w:rsid w:val="00F4083A"/>
    <w:rsid w:val="00F408B1"/>
    <w:rsid w:val="00F409DC"/>
    <w:rsid w:val="00F411F9"/>
    <w:rsid w:val="00F41825"/>
    <w:rsid w:val="00F421B4"/>
    <w:rsid w:val="00F42662"/>
    <w:rsid w:val="00F43B2C"/>
    <w:rsid w:val="00F43EF4"/>
    <w:rsid w:val="00F44486"/>
    <w:rsid w:val="00F4520F"/>
    <w:rsid w:val="00F45475"/>
    <w:rsid w:val="00F455CB"/>
    <w:rsid w:val="00F459C3"/>
    <w:rsid w:val="00F45B78"/>
    <w:rsid w:val="00F45E13"/>
    <w:rsid w:val="00F466A4"/>
    <w:rsid w:val="00F4674E"/>
    <w:rsid w:val="00F467D3"/>
    <w:rsid w:val="00F469A5"/>
    <w:rsid w:val="00F46DFE"/>
    <w:rsid w:val="00F470B5"/>
    <w:rsid w:val="00F47D40"/>
    <w:rsid w:val="00F500E9"/>
    <w:rsid w:val="00F50491"/>
    <w:rsid w:val="00F505BB"/>
    <w:rsid w:val="00F5063C"/>
    <w:rsid w:val="00F50713"/>
    <w:rsid w:val="00F5092D"/>
    <w:rsid w:val="00F50EC9"/>
    <w:rsid w:val="00F517A8"/>
    <w:rsid w:val="00F524FC"/>
    <w:rsid w:val="00F5252B"/>
    <w:rsid w:val="00F5310D"/>
    <w:rsid w:val="00F5332F"/>
    <w:rsid w:val="00F53A40"/>
    <w:rsid w:val="00F53D56"/>
    <w:rsid w:val="00F5411B"/>
    <w:rsid w:val="00F543D0"/>
    <w:rsid w:val="00F555DE"/>
    <w:rsid w:val="00F55A26"/>
    <w:rsid w:val="00F55C1C"/>
    <w:rsid w:val="00F55E01"/>
    <w:rsid w:val="00F5667C"/>
    <w:rsid w:val="00F56756"/>
    <w:rsid w:val="00F569C6"/>
    <w:rsid w:val="00F56C47"/>
    <w:rsid w:val="00F56EF0"/>
    <w:rsid w:val="00F5707E"/>
    <w:rsid w:val="00F571E5"/>
    <w:rsid w:val="00F572C9"/>
    <w:rsid w:val="00F576A9"/>
    <w:rsid w:val="00F57735"/>
    <w:rsid w:val="00F579D0"/>
    <w:rsid w:val="00F60A3A"/>
    <w:rsid w:val="00F60A82"/>
    <w:rsid w:val="00F60AD1"/>
    <w:rsid w:val="00F613D2"/>
    <w:rsid w:val="00F62C13"/>
    <w:rsid w:val="00F62C84"/>
    <w:rsid w:val="00F640E0"/>
    <w:rsid w:val="00F65049"/>
    <w:rsid w:val="00F65184"/>
    <w:rsid w:val="00F652AD"/>
    <w:rsid w:val="00F65D39"/>
    <w:rsid w:val="00F65E18"/>
    <w:rsid w:val="00F66401"/>
    <w:rsid w:val="00F665D0"/>
    <w:rsid w:val="00F6671A"/>
    <w:rsid w:val="00F66936"/>
    <w:rsid w:val="00F66973"/>
    <w:rsid w:val="00F66F31"/>
    <w:rsid w:val="00F677EC"/>
    <w:rsid w:val="00F67A65"/>
    <w:rsid w:val="00F67CB0"/>
    <w:rsid w:val="00F67CD5"/>
    <w:rsid w:val="00F67D60"/>
    <w:rsid w:val="00F71452"/>
    <w:rsid w:val="00F7156D"/>
    <w:rsid w:val="00F719E7"/>
    <w:rsid w:val="00F71DA8"/>
    <w:rsid w:val="00F71DB5"/>
    <w:rsid w:val="00F72042"/>
    <w:rsid w:val="00F7214F"/>
    <w:rsid w:val="00F72618"/>
    <w:rsid w:val="00F72750"/>
    <w:rsid w:val="00F72AF7"/>
    <w:rsid w:val="00F735D8"/>
    <w:rsid w:val="00F73A30"/>
    <w:rsid w:val="00F73DC5"/>
    <w:rsid w:val="00F73ED8"/>
    <w:rsid w:val="00F73FF9"/>
    <w:rsid w:val="00F74033"/>
    <w:rsid w:val="00F7412A"/>
    <w:rsid w:val="00F75279"/>
    <w:rsid w:val="00F7558C"/>
    <w:rsid w:val="00F7574C"/>
    <w:rsid w:val="00F75DAC"/>
    <w:rsid w:val="00F75EB4"/>
    <w:rsid w:val="00F768DE"/>
    <w:rsid w:val="00F76AF7"/>
    <w:rsid w:val="00F77421"/>
    <w:rsid w:val="00F77A1C"/>
    <w:rsid w:val="00F77C6A"/>
    <w:rsid w:val="00F77F47"/>
    <w:rsid w:val="00F8009D"/>
    <w:rsid w:val="00F804EB"/>
    <w:rsid w:val="00F80ABA"/>
    <w:rsid w:val="00F81ADA"/>
    <w:rsid w:val="00F82202"/>
    <w:rsid w:val="00F822D1"/>
    <w:rsid w:val="00F82E17"/>
    <w:rsid w:val="00F8365C"/>
    <w:rsid w:val="00F83CC0"/>
    <w:rsid w:val="00F83CCC"/>
    <w:rsid w:val="00F84315"/>
    <w:rsid w:val="00F84527"/>
    <w:rsid w:val="00F84B8F"/>
    <w:rsid w:val="00F8626D"/>
    <w:rsid w:val="00F866E2"/>
    <w:rsid w:val="00F86E47"/>
    <w:rsid w:val="00F8759B"/>
    <w:rsid w:val="00F878E6"/>
    <w:rsid w:val="00F87DE8"/>
    <w:rsid w:val="00F906E5"/>
    <w:rsid w:val="00F90876"/>
    <w:rsid w:val="00F90C11"/>
    <w:rsid w:val="00F90E2B"/>
    <w:rsid w:val="00F9175A"/>
    <w:rsid w:val="00F9182F"/>
    <w:rsid w:val="00F91E68"/>
    <w:rsid w:val="00F929AD"/>
    <w:rsid w:val="00F92C72"/>
    <w:rsid w:val="00F92E6B"/>
    <w:rsid w:val="00F935BA"/>
    <w:rsid w:val="00F939A7"/>
    <w:rsid w:val="00F93C91"/>
    <w:rsid w:val="00F93DDE"/>
    <w:rsid w:val="00F942A2"/>
    <w:rsid w:val="00F9447A"/>
    <w:rsid w:val="00F94F91"/>
    <w:rsid w:val="00F957B6"/>
    <w:rsid w:val="00F95DCA"/>
    <w:rsid w:val="00F95EE4"/>
    <w:rsid w:val="00F95FCA"/>
    <w:rsid w:val="00F97AB0"/>
    <w:rsid w:val="00F97E34"/>
    <w:rsid w:val="00F97FA8"/>
    <w:rsid w:val="00FA0138"/>
    <w:rsid w:val="00FA05A6"/>
    <w:rsid w:val="00FA106C"/>
    <w:rsid w:val="00FA1120"/>
    <w:rsid w:val="00FA1658"/>
    <w:rsid w:val="00FA258F"/>
    <w:rsid w:val="00FA2687"/>
    <w:rsid w:val="00FA2A00"/>
    <w:rsid w:val="00FA2EF6"/>
    <w:rsid w:val="00FA33D2"/>
    <w:rsid w:val="00FA378D"/>
    <w:rsid w:val="00FA499D"/>
    <w:rsid w:val="00FA4F6B"/>
    <w:rsid w:val="00FA542B"/>
    <w:rsid w:val="00FA5BAC"/>
    <w:rsid w:val="00FA5CE4"/>
    <w:rsid w:val="00FA6862"/>
    <w:rsid w:val="00FA68A4"/>
    <w:rsid w:val="00FA68B4"/>
    <w:rsid w:val="00FA776D"/>
    <w:rsid w:val="00FA78C6"/>
    <w:rsid w:val="00FA7E00"/>
    <w:rsid w:val="00FB06A1"/>
    <w:rsid w:val="00FB151E"/>
    <w:rsid w:val="00FB15D6"/>
    <w:rsid w:val="00FB1659"/>
    <w:rsid w:val="00FB1711"/>
    <w:rsid w:val="00FB1A4F"/>
    <w:rsid w:val="00FB1E60"/>
    <w:rsid w:val="00FB215A"/>
    <w:rsid w:val="00FB2959"/>
    <w:rsid w:val="00FB2E2D"/>
    <w:rsid w:val="00FB2EBF"/>
    <w:rsid w:val="00FB35C9"/>
    <w:rsid w:val="00FB3637"/>
    <w:rsid w:val="00FB4460"/>
    <w:rsid w:val="00FB4940"/>
    <w:rsid w:val="00FB53F0"/>
    <w:rsid w:val="00FB545D"/>
    <w:rsid w:val="00FB5C19"/>
    <w:rsid w:val="00FB5C25"/>
    <w:rsid w:val="00FB606A"/>
    <w:rsid w:val="00FB6DE1"/>
    <w:rsid w:val="00FB7370"/>
    <w:rsid w:val="00FC01BC"/>
    <w:rsid w:val="00FC0556"/>
    <w:rsid w:val="00FC061F"/>
    <w:rsid w:val="00FC0C21"/>
    <w:rsid w:val="00FC114A"/>
    <w:rsid w:val="00FC17FE"/>
    <w:rsid w:val="00FC189C"/>
    <w:rsid w:val="00FC2254"/>
    <w:rsid w:val="00FC230A"/>
    <w:rsid w:val="00FC299B"/>
    <w:rsid w:val="00FC2DBF"/>
    <w:rsid w:val="00FC336D"/>
    <w:rsid w:val="00FC3534"/>
    <w:rsid w:val="00FC3625"/>
    <w:rsid w:val="00FC377E"/>
    <w:rsid w:val="00FC37A4"/>
    <w:rsid w:val="00FC37A5"/>
    <w:rsid w:val="00FC4134"/>
    <w:rsid w:val="00FC4E73"/>
    <w:rsid w:val="00FC526F"/>
    <w:rsid w:val="00FC5495"/>
    <w:rsid w:val="00FC597E"/>
    <w:rsid w:val="00FC5C71"/>
    <w:rsid w:val="00FC60EF"/>
    <w:rsid w:val="00FC6237"/>
    <w:rsid w:val="00FC64B2"/>
    <w:rsid w:val="00FC6EDE"/>
    <w:rsid w:val="00FC73C6"/>
    <w:rsid w:val="00FD0A20"/>
    <w:rsid w:val="00FD0C0B"/>
    <w:rsid w:val="00FD0CE3"/>
    <w:rsid w:val="00FD10E2"/>
    <w:rsid w:val="00FD1883"/>
    <w:rsid w:val="00FD20FB"/>
    <w:rsid w:val="00FD2115"/>
    <w:rsid w:val="00FD21B2"/>
    <w:rsid w:val="00FD2283"/>
    <w:rsid w:val="00FD2511"/>
    <w:rsid w:val="00FD2A20"/>
    <w:rsid w:val="00FD352A"/>
    <w:rsid w:val="00FD3583"/>
    <w:rsid w:val="00FD4226"/>
    <w:rsid w:val="00FD428F"/>
    <w:rsid w:val="00FD57C9"/>
    <w:rsid w:val="00FD6DDA"/>
    <w:rsid w:val="00FD70B2"/>
    <w:rsid w:val="00FD7D6F"/>
    <w:rsid w:val="00FE009F"/>
    <w:rsid w:val="00FE0113"/>
    <w:rsid w:val="00FE0429"/>
    <w:rsid w:val="00FE0549"/>
    <w:rsid w:val="00FE0D44"/>
    <w:rsid w:val="00FE1103"/>
    <w:rsid w:val="00FE137B"/>
    <w:rsid w:val="00FE1605"/>
    <w:rsid w:val="00FE1697"/>
    <w:rsid w:val="00FE19AC"/>
    <w:rsid w:val="00FE1A59"/>
    <w:rsid w:val="00FE21EE"/>
    <w:rsid w:val="00FE238E"/>
    <w:rsid w:val="00FE24C9"/>
    <w:rsid w:val="00FE24D4"/>
    <w:rsid w:val="00FE2AB7"/>
    <w:rsid w:val="00FE2C30"/>
    <w:rsid w:val="00FE2E73"/>
    <w:rsid w:val="00FE3182"/>
    <w:rsid w:val="00FE32F4"/>
    <w:rsid w:val="00FE3410"/>
    <w:rsid w:val="00FE44E2"/>
    <w:rsid w:val="00FE4CEE"/>
    <w:rsid w:val="00FE4EAA"/>
    <w:rsid w:val="00FE4ED7"/>
    <w:rsid w:val="00FE525C"/>
    <w:rsid w:val="00FE54D0"/>
    <w:rsid w:val="00FE59A3"/>
    <w:rsid w:val="00FE611B"/>
    <w:rsid w:val="00FE62B8"/>
    <w:rsid w:val="00FE63A2"/>
    <w:rsid w:val="00FE63CF"/>
    <w:rsid w:val="00FE6E59"/>
    <w:rsid w:val="00FE7584"/>
    <w:rsid w:val="00FE79A5"/>
    <w:rsid w:val="00FE7F73"/>
    <w:rsid w:val="00FF0940"/>
    <w:rsid w:val="00FF0A89"/>
    <w:rsid w:val="00FF0B00"/>
    <w:rsid w:val="00FF0E39"/>
    <w:rsid w:val="00FF157F"/>
    <w:rsid w:val="00FF16F7"/>
    <w:rsid w:val="00FF1805"/>
    <w:rsid w:val="00FF1906"/>
    <w:rsid w:val="00FF2067"/>
    <w:rsid w:val="00FF20C1"/>
    <w:rsid w:val="00FF2198"/>
    <w:rsid w:val="00FF2744"/>
    <w:rsid w:val="00FF2C8B"/>
    <w:rsid w:val="00FF30B1"/>
    <w:rsid w:val="00FF3234"/>
    <w:rsid w:val="00FF3A12"/>
    <w:rsid w:val="00FF3CAA"/>
    <w:rsid w:val="00FF407E"/>
    <w:rsid w:val="00FF40BE"/>
    <w:rsid w:val="00FF4687"/>
    <w:rsid w:val="00FF4C22"/>
    <w:rsid w:val="00FF5274"/>
    <w:rsid w:val="00FF54D9"/>
    <w:rsid w:val="00FF55EC"/>
    <w:rsid w:val="00FF5972"/>
    <w:rsid w:val="00FF5D31"/>
    <w:rsid w:val="00FF60D8"/>
    <w:rsid w:val="00FF668D"/>
    <w:rsid w:val="00FF66D2"/>
    <w:rsid w:val="00FF6EF5"/>
    <w:rsid w:val="00FF727E"/>
    <w:rsid w:val="00FF7438"/>
    <w:rsid w:val="00FF7561"/>
    <w:rsid w:val="00FF7922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A5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01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58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8253B"/>
  </w:style>
  <w:style w:type="character" w:styleId="Hyperlink">
    <w:name w:val="Hyperlink"/>
    <w:basedOn w:val="DefaultParagraphFont"/>
    <w:uiPriority w:val="99"/>
    <w:semiHidden/>
    <w:rsid w:val="001A4B5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12B4"/>
    <w:pPr>
      <w:ind w:left="720"/>
    </w:pPr>
  </w:style>
  <w:style w:type="paragraph" w:styleId="Header">
    <w:name w:val="header"/>
    <w:basedOn w:val="Normal"/>
    <w:link w:val="HeaderChar"/>
    <w:uiPriority w:val="99"/>
    <w:rsid w:val="0087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1BE9"/>
  </w:style>
  <w:style w:type="paragraph" w:styleId="Footer">
    <w:name w:val="footer"/>
    <w:basedOn w:val="Normal"/>
    <w:link w:val="FooterChar"/>
    <w:uiPriority w:val="99"/>
    <w:rsid w:val="0087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1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891</Words>
  <Characters>5079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ЗА ОБЛАСТИ/ТЕМИ КЪМ ДИПЛОМАНТИ В ПН „ИНФОРМАТИКА И КОМПЮТЪРНИ НАУКИ“ - 2016</dc:title>
  <dc:subject/>
  <dc:creator>GM</dc:creator>
  <cp:keywords/>
  <dc:description/>
  <cp:lastModifiedBy>User</cp:lastModifiedBy>
  <cp:revision>2</cp:revision>
  <cp:lastPrinted>2015-12-06T08:31:00Z</cp:lastPrinted>
  <dcterms:created xsi:type="dcterms:W3CDTF">2016-01-06T06:19:00Z</dcterms:created>
  <dcterms:modified xsi:type="dcterms:W3CDTF">2016-01-06T06:19:00Z</dcterms:modified>
</cp:coreProperties>
</file>