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1" w:type="dxa"/>
        <w:tblInd w:w="-718" w:type="dxa"/>
        <w:tblLayout w:type="fixed"/>
        <w:tblLook w:val="0000"/>
      </w:tblPr>
      <w:tblGrid>
        <w:gridCol w:w="1440"/>
        <w:gridCol w:w="9001"/>
      </w:tblGrid>
      <w:tr w:rsidR="000C372A" w:rsidRPr="00B647F7" w:rsidTr="001A0D59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440" w:type="dxa"/>
          </w:tcPr>
          <w:p w:rsidR="000C372A" w:rsidRPr="006E32EF" w:rsidRDefault="000C372A" w:rsidP="001A0D59">
            <w:pPr>
              <w:ind w:right="-108"/>
              <w:rPr>
                <w:sz w:val="20"/>
                <w:szCs w:val="20"/>
              </w:rPr>
            </w:pPr>
            <w:r w:rsidRPr="00AC4B35">
              <w:rPr>
                <w:sz w:val="20"/>
                <w:szCs w:val="20"/>
              </w:rPr>
              <w:object w:dxaOrig="721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1in" o:ole="" fillcolor="window">
                  <v:imagedata r:id="rId4" o:title="" blacklevel="3932f"/>
                </v:shape>
                <o:OLEObject Type="Embed" ProgID="Word.Picture.8" ShapeID="_x0000_i1025" DrawAspect="Content" ObjectID="_1553072531" r:id="rId5"/>
              </w:object>
            </w:r>
          </w:p>
        </w:tc>
        <w:tc>
          <w:tcPr>
            <w:tcW w:w="9001" w:type="dxa"/>
          </w:tcPr>
          <w:p w:rsidR="000C372A" w:rsidRDefault="000C372A" w:rsidP="001A0D5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C372A" w:rsidRPr="00F768DD" w:rsidRDefault="000C372A" w:rsidP="001A0D5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768DD">
              <w:rPr>
                <w:b/>
                <w:bCs/>
                <w:sz w:val="26"/>
                <w:szCs w:val="26"/>
                <w:lang w:val="ru-RU"/>
              </w:rPr>
              <w:t>ВАРНЕНСКИ СВОБОДЕН УНИВЕРСИТЕТ</w:t>
            </w:r>
            <w:r w:rsidRPr="00056C1A">
              <w:rPr>
                <w:b/>
                <w:bCs/>
                <w:sz w:val="26"/>
                <w:szCs w:val="26"/>
              </w:rPr>
              <w:t xml:space="preserve"> </w:t>
            </w:r>
            <w:r w:rsidRPr="00F768DD">
              <w:rPr>
                <w:b/>
                <w:bCs/>
                <w:sz w:val="26"/>
                <w:szCs w:val="26"/>
                <w:lang w:val="ru-RU"/>
              </w:rPr>
              <w:t>“ЧЕРНОРИЗЕЦ ХРАБЪР”</w:t>
            </w:r>
          </w:p>
          <w:p w:rsidR="000C372A" w:rsidRPr="00056C1A" w:rsidRDefault="000C372A" w:rsidP="001A0D59">
            <w:pPr>
              <w:jc w:val="center"/>
              <w:rPr>
                <w:b/>
                <w:bCs/>
                <w:sz w:val="26"/>
                <w:szCs w:val="26"/>
              </w:rPr>
            </w:pPr>
            <w:r w:rsidRPr="00056C1A">
              <w:rPr>
                <w:b/>
                <w:bCs/>
                <w:sz w:val="26"/>
                <w:szCs w:val="26"/>
              </w:rPr>
              <w:t>ДЕПАРТАМЕНТ “ЧУЖДОЕЗИКОВО ОБУЧЕНИЕ”</w:t>
            </w:r>
          </w:p>
          <w:p w:rsidR="000C372A" w:rsidRPr="00B647F7" w:rsidRDefault="000C372A" w:rsidP="001A0D59"/>
        </w:tc>
      </w:tr>
    </w:tbl>
    <w:p w:rsidR="000C372A" w:rsidRDefault="000C372A" w:rsidP="00966C18">
      <w:pPr>
        <w:pStyle w:val="Instruction"/>
        <w:jc w:val="center"/>
        <w:rPr>
          <w:sz w:val="24"/>
          <w:szCs w:val="24"/>
        </w:rPr>
      </w:pPr>
    </w:p>
    <w:p w:rsidR="000C372A" w:rsidRDefault="000C372A" w:rsidP="00966C18">
      <w:pPr>
        <w:pStyle w:val="Instruction"/>
        <w:rPr>
          <w:i/>
          <w:iCs/>
        </w:rPr>
      </w:pPr>
      <w:r>
        <w:rPr>
          <w:i/>
          <w:iCs/>
        </w:rPr>
        <w:t>Име _</w:t>
      </w:r>
      <w:r w:rsidRPr="003F7C87">
        <w:rPr>
          <w:i/>
          <w:iCs/>
        </w:rPr>
        <w:t>_______________________________</w:t>
      </w:r>
      <w:r>
        <w:rPr>
          <w:i/>
          <w:iCs/>
        </w:rPr>
        <w:t xml:space="preserve">        E-</w:t>
      </w:r>
      <w:r>
        <w:rPr>
          <w:i/>
          <w:iCs/>
          <w:lang w:val="en-US"/>
        </w:rPr>
        <w:t>m</w:t>
      </w:r>
      <w:r>
        <w:rPr>
          <w:i/>
          <w:iCs/>
        </w:rPr>
        <w:t xml:space="preserve">ail </w:t>
      </w:r>
      <w:r w:rsidRPr="003F7C87">
        <w:rPr>
          <w:i/>
          <w:iCs/>
        </w:rPr>
        <w:t>________________________________</w:t>
      </w:r>
      <w:r>
        <w:rPr>
          <w:i/>
          <w:iCs/>
        </w:rPr>
        <w:t xml:space="preserve"> </w:t>
      </w:r>
    </w:p>
    <w:p w:rsidR="000C372A" w:rsidRPr="00714F8B" w:rsidRDefault="000C372A" w:rsidP="00966C18">
      <w:pPr>
        <w:rPr>
          <w:b/>
          <w:bCs/>
          <w:i/>
          <w:iCs/>
        </w:rPr>
      </w:pPr>
      <w:r>
        <w:rPr>
          <w:b/>
          <w:bCs/>
          <w:i/>
          <w:iCs/>
        </w:rPr>
        <w:t>Teл.</w:t>
      </w:r>
      <w:r w:rsidRPr="00714F8B">
        <w:rPr>
          <w:b/>
          <w:bCs/>
          <w:i/>
          <w:iCs/>
        </w:rPr>
        <w:t xml:space="preserve">: </w:t>
      </w:r>
      <w:r w:rsidRPr="003F7C87">
        <w:rPr>
          <w:i/>
          <w:iCs/>
        </w:rPr>
        <w:t>________________________________</w:t>
      </w:r>
    </w:p>
    <w:p w:rsidR="000C372A" w:rsidRDefault="000C372A" w:rsidP="00B946D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C372A" w:rsidRDefault="000C372A" w:rsidP="00966C18">
      <w:pPr>
        <w:pStyle w:val="PlainText"/>
        <w:rPr>
          <w:rFonts w:ascii="Times New Roman" w:hAnsi="Times New Roman" w:cs="Times New Roman"/>
          <w:sz w:val="24"/>
          <w:szCs w:val="24"/>
          <w:lang w:val="bg-BG"/>
        </w:rPr>
      </w:pPr>
    </w:p>
    <w:p w:rsidR="000C372A" w:rsidRDefault="000C372A" w:rsidP="00B946D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C372A" w:rsidRDefault="000C372A" w:rsidP="00B946D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TEST</w:t>
      </w:r>
    </w:p>
    <w:p w:rsidR="000C372A" w:rsidRPr="00966C18" w:rsidRDefault="000C372A" w:rsidP="00B946D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1. ..........tío Juan es el hermano mayor de mi madre.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tu                  b. mío                c. mi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2. Dime María, ¿................. hermana está soltera?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 tu                b. mía              c. vuestra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3. Olivia, mira, te presento a ..............primas  Ana y Bili.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mis                      b. tus                          c. sus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4. Perdone, ¿................una librería por aquí cerca?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está                      b. tiene                     c. hay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5. Disculpe, ¿el supermercado SBA ................en la calle Levski?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hay                       b. está                      c. es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6. ¿Cómo .........a la Universidad Libre?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ir                 b. viene                   c. voy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7. En autobús.  .............el número 409.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tomar               b. coge                    c. viene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8. Te ...................... en la penúltima parada.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subís                     b. tomas                      c. bajas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9. Desde allí .................... andando.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coges                     b. sigues                         c. te coges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10. La universidad ..................... al lado del hotel Chaika.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está                            b. es                         c. hay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11. ¿ ...... qué hora cierran los bancos?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en                             b. al                  c. a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12. Por favor, a qué hora .................los museos en Varna?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están llenos               b. cerrar                 c. abren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13. ¿ .............(nosotros) esta mañana a la playa?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venimos                     b. andamos                  c. vamos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14. ¿A qué hora .................(vosotros) a nuestra casa?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vienen                b. andáis                c. venís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15. En esta misma calle está el cine, ...............todo recto hasta el final y .......... esta.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camina.......aquí           b. ven...........allí         c. vas .......... allí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16. Pedro va ...... la escuela  en metro.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en             b. cerca de             c. a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17. La tienda abre a las diez .......... la mañana.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por            b. en                  c. de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18. Marta  viene .........la zapatería.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a. en                 b. al lado de           c. de 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19. Yo siempre .............. a todas partes andando.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vengo                b. voy                 c. camina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20. ............... la botella por favor!</w:t>
      </w:r>
    </w:p>
    <w:p w:rsidR="000C372A" w:rsidRDefault="000C372A" w:rsidP="00B946D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a. abren                b. cierran        c. abre</w:t>
      </w:r>
    </w:p>
    <w:p w:rsidR="000C372A" w:rsidRDefault="000C372A" w:rsidP="00B946D3">
      <w:pPr>
        <w:ind w:left="360"/>
        <w:jc w:val="both"/>
        <w:rPr>
          <w:lang w:val="es-ES"/>
        </w:rPr>
      </w:pPr>
    </w:p>
    <w:p w:rsidR="000C372A" w:rsidRDefault="000C372A" w:rsidP="00B946D3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C372A" w:rsidRPr="00B946D3" w:rsidRDefault="000C372A">
      <w:pPr>
        <w:rPr>
          <w:lang w:val="es-ES"/>
        </w:rPr>
      </w:pPr>
    </w:p>
    <w:sectPr w:rsidR="000C372A" w:rsidRPr="00B946D3" w:rsidSect="001130F5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D3"/>
    <w:rsid w:val="00056C1A"/>
    <w:rsid w:val="000C372A"/>
    <w:rsid w:val="001130F5"/>
    <w:rsid w:val="001A0D59"/>
    <w:rsid w:val="003F7C87"/>
    <w:rsid w:val="006E32EF"/>
    <w:rsid w:val="00714F8B"/>
    <w:rsid w:val="00774A6D"/>
    <w:rsid w:val="00966C18"/>
    <w:rsid w:val="00AC4B35"/>
    <w:rsid w:val="00B647F7"/>
    <w:rsid w:val="00B735F2"/>
    <w:rsid w:val="00B946D3"/>
    <w:rsid w:val="00F7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B946D3"/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946D3"/>
    <w:rPr>
      <w:rFonts w:ascii="Courier New" w:hAnsi="Courier New" w:cs="Courier New"/>
      <w:sz w:val="20"/>
      <w:szCs w:val="20"/>
      <w:lang w:val="en-AU" w:eastAsia="bg-BG"/>
    </w:rPr>
  </w:style>
  <w:style w:type="paragraph" w:customStyle="1" w:styleId="Instruction">
    <w:name w:val="Instruction"/>
    <w:basedOn w:val="Normal"/>
    <w:next w:val="Normal"/>
    <w:uiPriority w:val="99"/>
    <w:rsid w:val="00966C18"/>
    <w:pPr>
      <w:keepNext/>
      <w:tabs>
        <w:tab w:val="left" w:pos="1985"/>
        <w:tab w:val="left" w:pos="3969"/>
        <w:tab w:val="left" w:pos="5954"/>
      </w:tabs>
      <w:spacing w:after="120"/>
    </w:pPr>
    <w:rPr>
      <w:rFonts w:eastAsia="Calibri"/>
      <w:b/>
      <w:bCs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384</Words>
  <Characters>2195</Characters>
  <Application>Microsoft Office Outlook</Application>
  <DocSecurity>0</DocSecurity>
  <Lines>0</Lines>
  <Paragraphs>0</Paragraphs>
  <ScaleCrop>false</ScaleCrop>
  <Company>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dcterms:created xsi:type="dcterms:W3CDTF">2017-04-07T09:16:00Z</dcterms:created>
  <dcterms:modified xsi:type="dcterms:W3CDTF">2017-04-07T09:16:00Z</dcterms:modified>
</cp:coreProperties>
</file>